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C" w:rsidRDefault="00781BEC" w:rsidP="00790341">
      <w:pPr>
        <w:tabs>
          <w:tab w:val="right" w:leader="dot" w:pos="-3420"/>
          <w:tab w:val="left" w:pos="-360"/>
          <w:tab w:val="left" w:pos="1"/>
          <w:tab w:val="left" w:pos="504"/>
          <w:tab w:val="left" w:pos="936"/>
          <w:tab w:val="left" w:pos="1326"/>
          <w:tab w:val="right" w:pos="10080"/>
        </w:tabs>
        <w:jc w:val="both"/>
        <w:rPr>
          <w:rFonts w:ascii="BSN Swiss Roman 10pt" w:hAnsi="BSN Swiss Roman 10pt"/>
        </w:rPr>
      </w:pPr>
      <w:r>
        <w:rPr>
          <w:rFonts w:ascii="BSN Swiss Roman 10pt" w:hAnsi="BSN Swiss Roman 10pt"/>
        </w:rPr>
        <w:t>Project Name:  {                    }</w:t>
      </w:r>
      <w:r>
        <w:rPr>
          <w:rFonts w:ascii="BSN Swiss Roman 10pt" w:hAnsi="BSN Swiss Roman 10pt"/>
        </w:rPr>
        <w:tab/>
        <w:t>Project No.: {          }</w:t>
      </w:r>
    </w:p>
    <w:p w:rsidR="00F65EE9" w:rsidRDefault="00F65EE9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sz w:val="22"/>
          <w:szCs w:val="22"/>
        </w:rPr>
      </w:pPr>
    </w:p>
    <w:p w:rsidR="00F65EE9" w:rsidRPr="007A7676" w:rsidRDefault="00F65EE9" w:rsidP="00F65EE9">
      <w:pPr>
        <w:framePr w:w="4680" w:wrap="around" w:vAnchor="text" w:hAnchor="margin" w:xAlign="right"/>
        <w:pBdr>
          <w:top w:val="single" w:sz="6" w:space="5" w:color="auto"/>
          <w:left w:val="single" w:sz="6" w:space="5" w:color="auto"/>
          <w:bottom w:val="single" w:sz="6" w:space="0" w:color="auto"/>
          <w:right w:val="single" w:sz="6" w:space="5" w:color="auto"/>
        </w:pBd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>
        <w:rPr>
          <w:rStyle w:val="12SB"/>
          <w:sz w:val="22"/>
          <w:szCs w:val="22"/>
        </w:rPr>
        <w:br w:type="page"/>
      </w:r>
      <w:r w:rsidRPr="007A7676">
        <w:rPr>
          <w:b/>
        </w:rPr>
        <w:t>APPROVED DOCUMENT—</w:t>
      </w:r>
      <w:proofErr w:type="gramStart"/>
      <w:r w:rsidRPr="007A7676">
        <w:t>This</w:t>
      </w:r>
      <w:proofErr w:type="gramEnd"/>
      <w:r w:rsidRPr="007A7676">
        <w:t xml:space="preserve"> document is approved by the Office of the President and Office of the General Counsel for use by the Facility</w:t>
      </w:r>
      <w:r w:rsidRPr="007A7676">
        <w:rPr>
          <w:rFonts w:ascii="Arial" w:hAnsi="Arial" w:cs="Arial"/>
        </w:rPr>
        <w:t>.</w:t>
      </w: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Cover Sheet and Instructions</w:t>
      </w:r>
    </w:p>
    <w:p w:rsidR="00EA111D" w:rsidRPr="00EA111D" w:rsidRDefault="00EA111D" w:rsidP="00EA111D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rPr>
          <w:rStyle w:val="12SB"/>
          <w:rFonts w:ascii="Arial" w:hAnsi="Arial" w:cs="Arial"/>
          <w:sz w:val="18"/>
          <w:szCs w:val="18"/>
        </w:rPr>
      </w:pPr>
      <w:r w:rsidRPr="00EA111D">
        <w:rPr>
          <w:rStyle w:val="12SB"/>
          <w:rFonts w:ascii="Arial" w:hAnsi="Arial" w:cs="Arial"/>
          <w:sz w:val="18"/>
          <w:szCs w:val="18"/>
        </w:rPr>
        <w:t>UNCONDITIONAL WAIVER AND</w:t>
      </w:r>
      <w:r>
        <w:rPr>
          <w:rStyle w:val="12SB"/>
          <w:rFonts w:ascii="Arial" w:hAnsi="Arial" w:cs="Arial"/>
          <w:sz w:val="18"/>
          <w:szCs w:val="18"/>
        </w:rPr>
        <w:t xml:space="preserve"> </w:t>
      </w:r>
      <w:r w:rsidRPr="00EA111D">
        <w:rPr>
          <w:rStyle w:val="12SB"/>
          <w:rFonts w:ascii="Arial" w:hAnsi="Arial" w:cs="Arial"/>
          <w:sz w:val="18"/>
          <w:szCs w:val="18"/>
        </w:rPr>
        <w:t>RELEASE ON PROGRESS PAYMENT</w:t>
      </w: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F65EE9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tbl>
      <w:tblPr>
        <w:tblW w:w="9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75"/>
        <w:gridCol w:w="1080"/>
        <w:gridCol w:w="475"/>
        <w:gridCol w:w="1080"/>
        <w:gridCol w:w="475"/>
        <w:gridCol w:w="1080"/>
      </w:tblGrid>
      <w:tr w:rsidR="00F65EE9" w:rsidRPr="007A7676" w:rsidTr="009E2B3C">
        <w:trPr>
          <w:jc w:val="center"/>
        </w:trPr>
        <w:tc>
          <w:tcPr>
            <w:tcW w:w="46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PURPOSE OF DOCUMENT:</w:t>
            </w:r>
          </w:p>
        </w:tc>
        <w:tc>
          <w:tcPr>
            <w:tcW w:w="4665" w:type="dxa"/>
            <w:gridSpan w:val="6"/>
          </w:tcPr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the University (as Owner) with a written statement wherein the contractor or subcontractor acknowledges receipt of the amount owed from a progress payment and pledges to waive certain rights related to that payment.</w:t>
            </w:r>
          </w:p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</w:tr>
      <w:tr w:rsidR="00F65EE9" w:rsidRPr="007A7676" w:rsidTr="009E2B3C">
        <w:trPr>
          <w:jc w:val="center"/>
        </w:trPr>
        <w:tc>
          <w:tcPr>
            <w:tcW w:w="46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CROSS-REFERENCES TO FACILITIES MANUAL (FM):</w:t>
            </w:r>
          </w:p>
        </w:tc>
        <w:tc>
          <w:tcPr>
            <w:tcW w:w="4665" w:type="dxa"/>
            <w:gridSpan w:val="6"/>
          </w:tcPr>
          <w:p w:rsidR="00F65EE9" w:rsidRDefault="00F65EE9" w:rsidP="009E2B3C">
            <w:pPr>
              <w:overflowPunct/>
              <w:textAlignment w:val="auto"/>
              <w:rPr>
                <w:rFonts w:ascii="Arial" w:hAnsi="Arial" w:cs="Arial"/>
                <w:i/>
              </w:rPr>
            </w:pPr>
          </w:p>
          <w:p w:rsidR="00F65EE9" w:rsidRPr="00BF5FCC" w:rsidRDefault="00F65EE9" w:rsidP="009E2B3C">
            <w:pPr>
              <w:overflowPunct/>
              <w:textAlignment w:val="auto"/>
              <w:rPr>
                <w:rFonts w:ascii="Arial" w:hAnsi="Arial" w:cs="Arial"/>
                <w:i/>
              </w:rPr>
            </w:pPr>
            <w:r w:rsidRPr="007B6E55">
              <w:rPr>
                <w:rFonts w:ascii="Arial" w:hAnsi="Arial" w:cs="Arial"/>
                <w:b/>
              </w:rPr>
              <w:t>[I]:4.6.4</w:t>
            </w:r>
          </w:p>
        </w:tc>
      </w:tr>
      <w:tr w:rsidR="00F65EE9" w:rsidRPr="007A7676" w:rsidTr="009E2B3C">
        <w:trPr>
          <w:jc w:val="center"/>
        </w:trPr>
        <w:tc>
          <w:tcPr>
            <w:tcW w:w="46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CONTENTS:</w:t>
            </w:r>
          </w:p>
        </w:tc>
        <w:tc>
          <w:tcPr>
            <w:tcW w:w="4665" w:type="dxa"/>
            <w:gridSpan w:val="6"/>
          </w:tcPr>
          <w:p w:rsidR="00F65EE9" w:rsidRPr="00BF5FCC" w:rsidRDefault="00F65EE9" w:rsidP="009E2B3C">
            <w:pPr>
              <w:overflowPunct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Unc</w:t>
            </w:r>
            <w:r w:rsidRPr="007B6E55">
              <w:rPr>
                <w:rFonts w:ascii="Arial" w:hAnsi="Arial" w:cs="Arial"/>
                <w:b/>
              </w:rPr>
              <w:t>onditional Waiver and Release on Progress Payment</w:t>
            </w:r>
          </w:p>
        </w:tc>
      </w:tr>
      <w:tr w:rsidR="00F65EE9" w:rsidRPr="007A7676" w:rsidTr="009E2B3C">
        <w:trPr>
          <w:trHeight w:val="1106"/>
          <w:jc w:val="center"/>
        </w:trPr>
        <w:tc>
          <w:tcPr>
            <w:tcW w:w="4680" w:type="dxa"/>
            <w:vMerge w:val="restart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FOR USE WITH:</w:t>
            </w:r>
            <w:r>
              <w:rPr>
                <w:rFonts w:ascii="Arial" w:hAnsi="Arial" w:cs="Arial"/>
              </w:rPr>
              <w:t xml:space="preserve">                    </w:t>
            </w:r>
            <w:r w:rsidRPr="00BF5FCC">
              <w:rPr>
                <w:rFonts w:ascii="Arial" w:hAnsi="Arial" w:cs="Arial"/>
                <w:i/>
              </w:rPr>
              <w:t>(check if applicable)</w:t>
            </w:r>
          </w:p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Long Form</w:t>
            </w:r>
          </w:p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(LF)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Brief Form</w:t>
            </w:r>
          </w:p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(BF)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 w:rsidDel="00C104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Multiple Prime</w:t>
            </w:r>
          </w:p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(M</w:t>
            </w:r>
            <w:r>
              <w:rPr>
                <w:rFonts w:ascii="Arial" w:hAnsi="Arial" w:cs="Arial"/>
              </w:rPr>
              <w:t>P</w:t>
            </w:r>
            <w:r w:rsidRPr="007A7676">
              <w:rPr>
                <w:rFonts w:ascii="Arial" w:hAnsi="Arial" w:cs="Arial"/>
              </w:rPr>
              <w:t>)</w:t>
            </w:r>
          </w:p>
        </w:tc>
      </w:tr>
      <w:tr w:rsidR="00F65EE9" w:rsidRPr="007A7676" w:rsidTr="009E2B3C">
        <w:trPr>
          <w:trHeight w:val="1119"/>
          <w:jc w:val="center"/>
        </w:trPr>
        <w:tc>
          <w:tcPr>
            <w:tcW w:w="4680" w:type="dxa"/>
            <w:vMerge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Build</w:t>
            </w:r>
          </w:p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(DB)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at Risk</w:t>
            </w:r>
          </w:p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(CM)</w:t>
            </w:r>
          </w:p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Order Contract</w:t>
            </w:r>
          </w:p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(JOC)</w:t>
            </w:r>
          </w:p>
        </w:tc>
      </w:tr>
      <w:tr w:rsidR="00F65EE9" w:rsidRPr="007A7676" w:rsidTr="009E2B3C">
        <w:trPr>
          <w:trHeight w:val="921"/>
          <w:jc w:val="center"/>
        </w:trPr>
        <w:tc>
          <w:tcPr>
            <w:tcW w:w="4680" w:type="dxa"/>
            <w:vMerge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Form </w:t>
            </w:r>
          </w:p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(MF)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65EE9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</w:p>
        </w:tc>
      </w:tr>
      <w:tr w:rsidR="00F65EE9" w:rsidRPr="007A7676" w:rsidTr="009E2B3C">
        <w:trPr>
          <w:jc w:val="center"/>
        </w:trPr>
        <w:tc>
          <w:tcPr>
            <w:tcW w:w="46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COMPLETED BY:</w:t>
            </w:r>
          </w:p>
        </w:tc>
        <w:tc>
          <w:tcPr>
            <w:tcW w:w="475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  <w:r w:rsidRPr="007A76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Filling In</w:t>
            </w:r>
          </w:p>
        </w:tc>
        <w:tc>
          <w:tcPr>
            <w:tcW w:w="475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Adding Text</w:t>
            </w:r>
          </w:p>
        </w:tc>
        <w:tc>
          <w:tcPr>
            <w:tcW w:w="475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No Data Required</w:t>
            </w:r>
          </w:p>
        </w:tc>
      </w:tr>
      <w:tr w:rsidR="00F65EE9" w:rsidRPr="007A7676" w:rsidTr="009E2B3C">
        <w:trPr>
          <w:jc w:val="center"/>
        </w:trPr>
        <w:tc>
          <w:tcPr>
            <w:tcW w:w="46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ITS USE IS:</w:t>
            </w:r>
          </w:p>
        </w:tc>
        <w:tc>
          <w:tcPr>
            <w:tcW w:w="475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Required</w:t>
            </w:r>
          </w:p>
        </w:tc>
        <w:tc>
          <w:tcPr>
            <w:tcW w:w="475" w:type="dxa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635" w:type="dxa"/>
            <w:gridSpan w:val="3"/>
          </w:tcPr>
          <w:p w:rsidR="00F65EE9" w:rsidRPr="007A7676" w:rsidRDefault="00F65EE9" w:rsidP="009E2B3C">
            <w:pPr>
              <w:tabs>
                <w:tab w:val="left" w:pos="432"/>
                <w:tab w:val="left" w:pos="864"/>
                <w:tab w:val="left" w:pos="1296"/>
                <w:tab w:val="right" w:pos="8928"/>
                <w:tab w:val="right" w:leader="dot" w:pos="9360"/>
              </w:tabs>
              <w:spacing w:before="60"/>
              <w:rPr>
                <w:rFonts w:ascii="Arial" w:hAnsi="Arial" w:cs="Arial"/>
              </w:rPr>
            </w:pPr>
            <w:r w:rsidRPr="007A7676">
              <w:rPr>
                <w:rFonts w:ascii="Arial" w:hAnsi="Arial" w:cs="Arial"/>
              </w:rPr>
              <w:t>Optional</w:t>
            </w:r>
          </w:p>
        </w:tc>
      </w:tr>
    </w:tbl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</w:rPr>
        <w:t>*As determined by the University.</w:t>
      </w: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  <w:b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Completion Instructions:</w:t>
      </w:r>
      <w:r>
        <w:rPr>
          <w:rFonts w:ascii="Arial" w:hAnsi="Arial" w:cs="Arial"/>
          <w:b/>
        </w:rPr>
        <w:t xml:space="preserve">  Contractor or subcontractor completes the form.</w:t>
      </w: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F65EE9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left="720"/>
        <w:jc w:val="both"/>
        <w:rPr>
          <w:rFonts w:ascii="Arial" w:hAnsi="Arial" w:cs="Arial"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ind w:left="360"/>
        <w:jc w:val="both"/>
        <w:rPr>
          <w:rFonts w:ascii="Arial" w:hAnsi="Arial" w:cs="Arial"/>
        </w:rPr>
      </w:pPr>
    </w:p>
    <w:p w:rsidR="00F65EE9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  <w:b/>
        </w:rPr>
      </w:pPr>
      <w:r w:rsidRPr="007A7676">
        <w:rPr>
          <w:rFonts w:ascii="Arial" w:hAnsi="Arial" w:cs="Arial"/>
          <w:b/>
        </w:rPr>
        <w:t>Modifications and Additions:</w:t>
      </w:r>
    </w:p>
    <w:p w:rsidR="00F65EE9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  <w:b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  <w:r w:rsidRPr="007A7676">
        <w:rPr>
          <w:rFonts w:ascii="Arial" w:hAnsi="Arial" w:cs="Arial"/>
          <w:b/>
        </w:rPr>
        <w:t>Comments:</w:t>
      </w: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  <w:rPr>
          <w:rFonts w:ascii="Arial" w:hAnsi="Arial" w:cs="Arial"/>
        </w:rPr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F65EE9" w:rsidRPr="007A7676" w:rsidRDefault="00F65EE9" w:rsidP="00F65EE9">
      <w:pPr>
        <w:tabs>
          <w:tab w:val="left" w:pos="432"/>
          <w:tab w:val="left" w:pos="864"/>
          <w:tab w:val="left" w:pos="1296"/>
          <w:tab w:val="right" w:pos="8928"/>
          <w:tab w:val="right" w:leader="dot" w:pos="9360"/>
        </w:tabs>
        <w:jc w:val="both"/>
      </w:pPr>
    </w:p>
    <w:p w:rsidR="00F65EE9" w:rsidRPr="00F65EE9" w:rsidRDefault="00F65EE9" w:rsidP="00F65EE9">
      <w:pPr>
        <w:overflowPunct/>
        <w:autoSpaceDE/>
        <w:autoSpaceDN/>
        <w:adjustRightInd/>
        <w:jc w:val="center"/>
        <w:textAlignment w:val="auto"/>
        <w:rPr>
          <w:rStyle w:val="12SB"/>
          <w:sz w:val="28"/>
          <w:szCs w:val="28"/>
        </w:rPr>
      </w:pPr>
      <w:r w:rsidRPr="00F65EE9">
        <w:rPr>
          <w:rStyle w:val="12SB"/>
          <w:sz w:val="28"/>
          <w:szCs w:val="28"/>
        </w:rPr>
        <w:t>END OF COVERSHEET AND INSTRUCTIONS</w:t>
      </w:r>
    </w:p>
    <w:p w:rsidR="00F65EE9" w:rsidRDefault="00F65EE9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sz w:val="22"/>
          <w:szCs w:val="22"/>
        </w:rPr>
      </w:pPr>
    </w:p>
    <w:p w:rsidR="00F65EE9" w:rsidRDefault="00F65EE9">
      <w:pPr>
        <w:overflowPunct/>
        <w:autoSpaceDE/>
        <w:autoSpaceDN/>
        <w:adjustRightInd/>
        <w:textAlignment w:val="auto"/>
        <w:rPr>
          <w:rStyle w:val="12SB"/>
          <w:sz w:val="22"/>
          <w:szCs w:val="22"/>
        </w:rPr>
      </w:pPr>
      <w:r>
        <w:rPr>
          <w:rStyle w:val="12SB"/>
          <w:sz w:val="22"/>
          <w:szCs w:val="22"/>
        </w:rPr>
        <w:br w:type="page"/>
      </w:r>
    </w:p>
    <w:p w:rsidR="00781BEC" w:rsidRPr="00CB7D60" w:rsidRDefault="00781BE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sz w:val="22"/>
          <w:szCs w:val="22"/>
        </w:rPr>
      </w:pPr>
      <w:r w:rsidRPr="00CB7D60">
        <w:rPr>
          <w:rStyle w:val="12SB"/>
          <w:sz w:val="22"/>
          <w:szCs w:val="22"/>
        </w:rPr>
        <w:lastRenderedPageBreak/>
        <w:t>UNCONDITIONAL WAIVER AND</w:t>
      </w:r>
    </w:p>
    <w:p w:rsidR="00781BEC" w:rsidRDefault="00781BE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Style w:val="12SB"/>
          <w:sz w:val="22"/>
          <w:szCs w:val="22"/>
          <w:u w:val="single"/>
        </w:rPr>
      </w:pPr>
      <w:r w:rsidRPr="00CB7D60">
        <w:rPr>
          <w:rStyle w:val="12SB"/>
          <w:sz w:val="22"/>
          <w:szCs w:val="22"/>
          <w:u w:val="single"/>
        </w:rPr>
        <w:t>RELEASE ON PROGRESS PAYMENT</w:t>
      </w:r>
    </w:p>
    <w:p w:rsidR="001E0A88" w:rsidRPr="00CB7D60" w:rsidRDefault="001E0A88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Fonts w:ascii="BSN Swiss Roman 10pt" w:hAnsi="BSN Swiss Roman 10pt"/>
          <w:sz w:val="22"/>
          <w:szCs w:val="22"/>
        </w:rPr>
      </w:pPr>
      <w:r>
        <w:rPr>
          <w:rStyle w:val="12SB"/>
          <w:sz w:val="22"/>
          <w:szCs w:val="22"/>
          <w:u w:val="single"/>
        </w:rPr>
        <w:t xml:space="preserve">Exhibit </w:t>
      </w:r>
      <w:r w:rsidR="00F221B2" w:rsidRPr="00F221B2">
        <w:rPr>
          <w:rStyle w:val="12SB"/>
          <w:sz w:val="22"/>
          <w:szCs w:val="22"/>
          <w:highlight w:val="lightGray"/>
          <w:u w:val="single"/>
        </w:rPr>
        <w:t>XX</w:t>
      </w:r>
    </w:p>
    <w:p w:rsidR="00781BEC" w:rsidRPr="00CB7D60" w:rsidRDefault="00781BE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sz w:val="22"/>
          <w:szCs w:val="22"/>
        </w:rPr>
      </w:pPr>
    </w:p>
    <w:p w:rsidR="00422FBD" w:rsidRDefault="00781BEC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sz w:val="22"/>
          <w:szCs w:val="22"/>
        </w:rPr>
      </w:pPr>
      <w:r w:rsidRPr="00CB7D60">
        <w:rPr>
          <w:rFonts w:ascii="BSN Swiss Roman 10pt" w:hAnsi="BSN Swiss Roman 10pt"/>
          <w:sz w:val="22"/>
          <w:szCs w:val="22"/>
        </w:rPr>
        <w:tab/>
      </w:r>
    </w:p>
    <w:p w:rsidR="0067153B" w:rsidRPr="0067153B" w:rsidRDefault="006739AD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Arial" w:hAnsi="Arial" w:cs="Arial"/>
          <w:b/>
          <w:sz w:val="22"/>
          <w:szCs w:val="22"/>
        </w:rPr>
      </w:pPr>
      <w:r w:rsidRPr="001135E3">
        <w:rPr>
          <w:rFonts w:ascii="Arial" w:hAnsi="Arial" w:cs="Arial"/>
          <w:b/>
          <w:sz w:val="22"/>
          <w:szCs w:val="22"/>
        </w:rPr>
        <w:t>NOTICE</w:t>
      </w:r>
      <w:r>
        <w:rPr>
          <w:rFonts w:ascii="Arial" w:hAnsi="Arial" w:cs="Arial"/>
          <w:b/>
          <w:sz w:val="22"/>
          <w:szCs w:val="22"/>
        </w:rPr>
        <w:t xml:space="preserve"> TO CLAIMANT</w:t>
      </w:r>
      <w:r w:rsidRPr="001135E3">
        <w:rPr>
          <w:rFonts w:ascii="Arial" w:hAnsi="Arial" w:cs="Arial"/>
          <w:b/>
          <w:sz w:val="22"/>
          <w:szCs w:val="22"/>
        </w:rPr>
        <w:t>:</w:t>
      </w:r>
    </w:p>
    <w:p w:rsidR="007633FF" w:rsidRDefault="0087783B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633FF">
        <w:rPr>
          <w:rFonts w:ascii="Arial" w:hAnsi="Arial" w:cs="Arial"/>
          <w:sz w:val="22"/>
          <w:szCs w:val="22"/>
        </w:rPr>
        <w:t>UNCONDITIONAL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WAIVER AND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RELEASE ON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PROGRESS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PAYMENT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NOTICE TO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CLAIMANT: THIS DOCUMENT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WAIVES AND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RELEASES LIEN,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STOP PAYMENT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NOTICE, AND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PAYMENT BOND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RIGHTS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UNCONDITIONALLY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AND STATES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THAT YOU HAVE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BEEN PAID FOR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GIVING UP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THOSE RIGHTS.</w:t>
      </w:r>
      <w:r>
        <w:rPr>
          <w:rFonts w:ascii="Arial" w:hAnsi="Arial" w:cs="Arial"/>
          <w:sz w:val="22"/>
          <w:szCs w:val="22"/>
        </w:rPr>
        <w:t xml:space="preserve"> T</w:t>
      </w:r>
      <w:r w:rsidRPr="007633FF">
        <w:rPr>
          <w:rFonts w:ascii="Arial" w:hAnsi="Arial" w:cs="Arial"/>
          <w:sz w:val="22"/>
          <w:szCs w:val="22"/>
        </w:rPr>
        <w:t>HIS DOCUMENT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IS ENFORCEABLE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AGAINST YOU IF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YOU SIGN IT,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EVEN IF YOU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HAVE NOT BEEN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PAID. IF YOU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HAVE NOT BEEN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PAID, USE A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CONDITIONAL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WAIVER AND</w:t>
      </w:r>
      <w:r>
        <w:rPr>
          <w:rFonts w:ascii="Arial" w:hAnsi="Arial" w:cs="Arial"/>
          <w:sz w:val="22"/>
          <w:szCs w:val="22"/>
        </w:rPr>
        <w:t xml:space="preserve"> </w:t>
      </w:r>
      <w:r w:rsidRPr="007633FF">
        <w:rPr>
          <w:rFonts w:ascii="Arial" w:hAnsi="Arial" w:cs="Arial"/>
          <w:sz w:val="22"/>
          <w:szCs w:val="22"/>
        </w:rPr>
        <w:t>RELEASE FORM.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633FF" w:rsidRDefault="007633FF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1135E3">
        <w:rPr>
          <w:rFonts w:ascii="Arial" w:hAnsi="Arial" w:cs="Arial"/>
          <w:b/>
          <w:sz w:val="22"/>
          <w:szCs w:val="22"/>
        </w:rPr>
        <w:t>Identifying Information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Name of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Claimant</w:t>
      </w:r>
      <w:proofErr w:type="gramStart"/>
      <w:r w:rsidRPr="001135E3">
        <w:rPr>
          <w:rFonts w:ascii="Arial" w:hAnsi="Arial" w:cs="Arial"/>
          <w:sz w:val="22"/>
          <w:szCs w:val="22"/>
        </w:rPr>
        <w:t>:_</w:t>
      </w:r>
      <w:proofErr w:type="gramEnd"/>
      <w:r w:rsidRPr="001135E3">
        <w:rPr>
          <w:rFonts w:ascii="Arial" w:hAnsi="Arial" w:cs="Arial"/>
          <w:sz w:val="22"/>
          <w:szCs w:val="22"/>
        </w:rPr>
        <w:t>_____</w:t>
      </w:r>
      <w:r w:rsidR="008B505B">
        <w:rPr>
          <w:rFonts w:ascii="Arial" w:hAnsi="Arial" w:cs="Arial"/>
          <w:sz w:val="22"/>
          <w:szCs w:val="22"/>
        </w:rPr>
        <w:t>_____________________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Name of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Customer</w:t>
      </w:r>
      <w:proofErr w:type="gramStart"/>
      <w:r w:rsidRPr="001135E3">
        <w:rPr>
          <w:rFonts w:ascii="Arial" w:hAnsi="Arial" w:cs="Arial"/>
          <w:sz w:val="22"/>
          <w:szCs w:val="22"/>
        </w:rPr>
        <w:t>:_</w:t>
      </w:r>
      <w:proofErr w:type="gramEnd"/>
      <w:r w:rsidRPr="001135E3">
        <w:rPr>
          <w:rFonts w:ascii="Arial" w:hAnsi="Arial" w:cs="Arial"/>
          <w:sz w:val="22"/>
          <w:szCs w:val="22"/>
        </w:rPr>
        <w:t>_____</w:t>
      </w:r>
      <w:r w:rsidR="008B505B">
        <w:rPr>
          <w:rFonts w:ascii="Arial" w:hAnsi="Arial" w:cs="Arial"/>
          <w:sz w:val="22"/>
          <w:szCs w:val="22"/>
        </w:rPr>
        <w:t>_____________________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Job Location</w:t>
      </w:r>
      <w:proofErr w:type="gramStart"/>
      <w:r w:rsidRPr="001135E3">
        <w:rPr>
          <w:rFonts w:ascii="Arial" w:hAnsi="Arial" w:cs="Arial"/>
          <w:sz w:val="22"/>
          <w:szCs w:val="22"/>
        </w:rPr>
        <w:t>:_</w:t>
      </w:r>
      <w:proofErr w:type="gramEnd"/>
      <w:r w:rsidRPr="001135E3">
        <w:rPr>
          <w:rFonts w:ascii="Arial" w:hAnsi="Arial" w:cs="Arial"/>
          <w:sz w:val="22"/>
          <w:szCs w:val="22"/>
        </w:rPr>
        <w:t>_</w:t>
      </w:r>
      <w:r w:rsidR="008B505B">
        <w:rPr>
          <w:rFonts w:ascii="Arial" w:hAnsi="Arial" w:cs="Arial"/>
          <w:sz w:val="22"/>
          <w:szCs w:val="22"/>
        </w:rPr>
        <w:t>______________________________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Owner</w:t>
      </w:r>
      <w:proofErr w:type="gramStart"/>
      <w:r w:rsidRPr="001135E3">
        <w:rPr>
          <w:rFonts w:ascii="Arial" w:hAnsi="Arial" w:cs="Arial"/>
          <w:sz w:val="22"/>
          <w:szCs w:val="22"/>
        </w:rPr>
        <w:t>:_</w:t>
      </w:r>
      <w:proofErr w:type="gramEnd"/>
      <w:r w:rsidRPr="001135E3">
        <w:rPr>
          <w:rFonts w:ascii="Arial" w:hAnsi="Arial" w:cs="Arial"/>
          <w:sz w:val="22"/>
          <w:szCs w:val="22"/>
        </w:rPr>
        <w:t>________</w:t>
      </w:r>
      <w:r w:rsidR="008B505B">
        <w:rPr>
          <w:rFonts w:ascii="Arial" w:hAnsi="Arial" w:cs="Arial"/>
          <w:sz w:val="22"/>
          <w:szCs w:val="22"/>
        </w:rPr>
        <w:t>____________________________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Through Date</w:t>
      </w:r>
      <w:proofErr w:type="gramStart"/>
      <w:r w:rsidRPr="001135E3">
        <w:rPr>
          <w:rFonts w:ascii="Arial" w:hAnsi="Arial" w:cs="Arial"/>
          <w:sz w:val="22"/>
          <w:szCs w:val="22"/>
        </w:rPr>
        <w:t>:_</w:t>
      </w:r>
      <w:proofErr w:type="gramEnd"/>
      <w:r w:rsidRPr="001135E3">
        <w:rPr>
          <w:rFonts w:ascii="Arial" w:hAnsi="Arial" w:cs="Arial"/>
          <w:sz w:val="22"/>
          <w:szCs w:val="22"/>
        </w:rPr>
        <w:t>_</w:t>
      </w:r>
      <w:r w:rsidR="008B505B">
        <w:rPr>
          <w:rFonts w:ascii="Arial" w:hAnsi="Arial" w:cs="Arial"/>
          <w:sz w:val="22"/>
          <w:szCs w:val="22"/>
        </w:rPr>
        <w:t>_____________________________</w:t>
      </w:r>
    </w:p>
    <w:p w:rsidR="007633FF" w:rsidRDefault="007633FF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1135E3">
        <w:rPr>
          <w:rFonts w:ascii="Arial" w:hAnsi="Arial" w:cs="Arial"/>
          <w:b/>
          <w:sz w:val="22"/>
          <w:szCs w:val="22"/>
        </w:rPr>
        <w:t>Unconditional Waiver and Release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This document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waives and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releases lien,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stop payment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notice, and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payment bond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rights the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claimant has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for labor and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service</w:t>
      </w:r>
      <w:r w:rsidR="007633FF">
        <w:rPr>
          <w:rFonts w:ascii="Arial" w:hAnsi="Arial" w:cs="Arial"/>
          <w:sz w:val="22"/>
          <w:szCs w:val="22"/>
        </w:rPr>
        <w:t xml:space="preserve"> p</w:t>
      </w:r>
      <w:r w:rsidRPr="001135E3">
        <w:rPr>
          <w:rFonts w:ascii="Arial" w:hAnsi="Arial" w:cs="Arial"/>
          <w:sz w:val="22"/>
          <w:szCs w:val="22"/>
        </w:rPr>
        <w:t>rovided, and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equipment and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material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delivered, to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 xml:space="preserve">the </w:t>
      </w:r>
      <w:r w:rsidR="007633FF">
        <w:rPr>
          <w:rFonts w:ascii="Arial" w:hAnsi="Arial" w:cs="Arial"/>
          <w:sz w:val="22"/>
          <w:szCs w:val="22"/>
        </w:rPr>
        <w:t>c</w:t>
      </w:r>
      <w:r w:rsidRPr="001135E3">
        <w:rPr>
          <w:rFonts w:ascii="Arial" w:hAnsi="Arial" w:cs="Arial"/>
          <w:sz w:val="22"/>
          <w:szCs w:val="22"/>
        </w:rPr>
        <w:t>ustomer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on this job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through the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Through Date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of this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document.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Rights based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upon labor or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service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provided, or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equipment or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material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delivered,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pursuant to a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written change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order that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has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been fully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executed by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the parties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prior to the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date that this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document is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signed by the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claimant, are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waived and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released by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this document,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unless listed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as an</w:t>
      </w:r>
      <w:r w:rsidR="007633FF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Exception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below. The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 xml:space="preserve">  </w:t>
      </w:r>
      <w:r w:rsidR="00E914D8">
        <w:rPr>
          <w:rFonts w:ascii="Arial" w:hAnsi="Arial" w:cs="Arial"/>
          <w:sz w:val="22"/>
          <w:szCs w:val="22"/>
        </w:rPr>
        <w:t>c</w:t>
      </w:r>
      <w:r w:rsidRPr="001135E3">
        <w:rPr>
          <w:rFonts w:ascii="Arial" w:hAnsi="Arial" w:cs="Arial"/>
          <w:sz w:val="22"/>
          <w:szCs w:val="22"/>
        </w:rPr>
        <w:t>laimant has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received the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following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progress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payment: $_____</w:t>
      </w:r>
      <w:r w:rsidR="008B505B">
        <w:rPr>
          <w:rFonts w:ascii="Arial" w:hAnsi="Arial" w:cs="Arial"/>
          <w:sz w:val="22"/>
          <w:szCs w:val="22"/>
        </w:rPr>
        <w:t>________________________</w:t>
      </w:r>
    </w:p>
    <w:p w:rsidR="00E914D8" w:rsidRDefault="00E914D8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7633FF" w:rsidRPr="00E914D8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1135E3">
        <w:rPr>
          <w:rFonts w:ascii="Arial" w:hAnsi="Arial" w:cs="Arial"/>
          <w:b/>
          <w:sz w:val="22"/>
          <w:szCs w:val="22"/>
        </w:rPr>
        <w:t>Exceptions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This document</w:t>
      </w:r>
      <w:r w:rsidR="00E914D8">
        <w:rPr>
          <w:rFonts w:ascii="Arial" w:hAnsi="Arial" w:cs="Arial"/>
          <w:sz w:val="22"/>
          <w:szCs w:val="22"/>
        </w:rPr>
        <w:t xml:space="preserve"> d</w:t>
      </w:r>
      <w:r w:rsidRPr="001135E3">
        <w:rPr>
          <w:rFonts w:ascii="Arial" w:hAnsi="Arial" w:cs="Arial"/>
          <w:sz w:val="22"/>
          <w:szCs w:val="22"/>
        </w:rPr>
        <w:t>oes not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affect any of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the following: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(1) Retentions.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(2) Extras for which the claimant has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not received payment.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(3) Contract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rights,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including (A)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a right based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on rescission,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abandonment,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or breach of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contract, and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(B) the right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to recover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compensation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for work not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compensated by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the payment.</w:t>
      </w:r>
    </w:p>
    <w:p w:rsidR="00E914D8" w:rsidRDefault="00E914D8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7633FF" w:rsidRPr="00E914D8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1135E3">
        <w:rPr>
          <w:rFonts w:ascii="Arial" w:hAnsi="Arial" w:cs="Arial"/>
          <w:b/>
          <w:sz w:val="22"/>
          <w:szCs w:val="22"/>
        </w:rPr>
        <w:t>Signature</w:t>
      </w:r>
    </w:p>
    <w:p w:rsidR="00E914D8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Claimant's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Signature</w:t>
      </w:r>
      <w:proofErr w:type="gramStart"/>
      <w:r w:rsidRPr="001135E3">
        <w:rPr>
          <w:rFonts w:ascii="Arial" w:hAnsi="Arial" w:cs="Arial"/>
          <w:sz w:val="22"/>
          <w:szCs w:val="22"/>
        </w:rPr>
        <w:t>:_</w:t>
      </w:r>
      <w:proofErr w:type="gramEnd"/>
      <w:r w:rsidRPr="001135E3">
        <w:rPr>
          <w:rFonts w:ascii="Arial" w:hAnsi="Arial" w:cs="Arial"/>
          <w:sz w:val="22"/>
          <w:szCs w:val="22"/>
        </w:rPr>
        <w:t>____</w:t>
      </w:r>
      <w:r w:rsidR="008B505B">
        <w:rPr>
          <w:rFonts w:ascii="Arial" w:hAnsi="Arial" w:cs="Arial"/>
          <w:sz w:val="22"/>
          <w:szCs w:val="22"/>
        </w:rPr>
        <w:t>_______________________________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135E3">
        <w:rPr>
          <w:rFonts w:ascii="Arial" w:hAnsi="Arial" w:cs="Arial"/>
          <w:sz w:val="22"/>
          <w:szCs w:val="22"/>
        </w:rPr>
        <w:t>Claimant's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Title</w:t>
      </w:r>
      <w:proofErr w:type="gramStart"/>
      <w:r w:rsidRPr="001135E3">
        <w:rPr>
          <w:rFonts w:ascii="Arial" w:hAnsi="Arial" w:cs="Arial"/>
          <w:sz w:val="22"/>
          <w:szCs w:val="22"/>
        </w:rPr>
        <w:t>:_</w:t>
      </w:r>
      <w:proofErr w:type="gramEnd"/>
      <w:r w:rsidRPr="001135E3">
        <w:rPr>
          <w:rFonts w:ascii="Arial" w:hAnsi="Arial" w:cs="Arial"/>
          <w:sz w:val="22"/>
          <w:szCs w:val="22"/>
        </w:rPr>
        <w:t>________</w:t>
      </w:r>
      <w:r w:rsidR="008B505B">
        <w:rPr>
          <w:rFonts w:ascii="Arial" w:hAnsi="Arial" w:cs="Arial"/>
          <w:sz w:val="22"/>
          <w:szCs w:val="22"/>
        </w:rPr>
        <w:t>_______________________________</w:t>
      </w:r>
    </w:p>
    <w:p w:rsidR="007633FF" w:rsidRPr="007633FF" w:rsidRDefault="001135E3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1135E3">
        <w:rPr>
          <w:rFonts w:ascii="Arial" w:hAnsi="Arial" w:cs="Arial"/>
          <w:sz w:val="22"/>
          <w:szCs w:val="22"/>
        </w:rPr>
        <w:t>Date of</w:t>
      </w:r>
      <w:r w:rsidR="00E914D8">
        <w:rPr>
          <w:rFonts w:ascii="Arial" w:hAnsi="Arial" w:cs="Arial"/>
          <w:sz w:val="22"/>
          <w:szCs w:val="22"/>
        </w:rPr>
        <w:t xml:space="preserve"> </w:t>
      </w:r>
      <w:r w:rsidRPr="001135E3">
        <w:rPr>
          <w:rFonts w:ascii="Arial" w:hAnsi="Arial" w:cs="Arial"/>
          <w:sz w:val="22"/>
          <w:szCs w:val="22"/>
        </w:rPr>
        <w:t>Signature:__</w:t>
      </w:r>
      <w:r w:rsidR="007633FF" w:rsidRPr="007633FF">
        <w:rPr>
          <w:rFonts w:ascii="Courier New" w:hAnsi="Courier New" w:cs="Courier New"/>
        </w:rPr>
        <w:t>___</w:t>
      </w:r>
      <w:r w:rsidR="008B505B">
        <w:rPr>
          <w:rFonts w:ascii="Courier New" w:hAnsi="Courier New" w:cs="Courier New"/>
        </w:rPr>
        <w:t>__________________________________</w:t>
      </w:r>
    </w:p>
    <w:p w:rsidR="007633FF" w:rsidRPr="007633FF" w:rsidRDefault="007633FF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7633FF" w:rsidRPr="007633FF" w:rsidRDefault="007633FF" w:rsidP="007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7153B" w:rsidRPr="0067153B" w:rsidRDefault="0067153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67153B" w:rsidRDefault="0067153B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both"/>
        <w:rPr>
          <w:rFonts w:ascii="BSN Swiss Roman 10pt" w:hAnsi="BSN Swiss Roman 10pt"/>
          <w:sz w:val="22"/>
          <w:szCs w:val="22"/>
        </w:rPr>
      </w:pPr>
    </w:p>
    <w:p w:rsidR="00781BEC" w:rsidRDefault="00454937">
      <w:pPr>
        <w:tabs>
          <w:tab w:val="left" w:pos="-360"/>
          <w:tab w:val="left" w:pos="1"/>
          <w:tab w:val="left" w:pos="504"/>
          <w:tab w:val="left" w:pos="936"/>
          <w:tab w:val="left" w:pos="1326"/>
          <w:tab w:val="right" w:pos="8568"/>
          <w:tab w:val="right" w:leader="dot" w:pos="9000"/>
        </w:tabs>
        <w:jc w:val="center"/>
        <w:rPr>
          <w:rFonts w:ascii="BSN Swiss Roman 10pt" w:hAnsi="BSN Swiss Roman 10pt"/>
        </w:rPr>
      </w:pPr>
      <w:r>
        <w:rPr>
          <w:rFonts w:ascii="BSN Swiss Roman 10pt" w:hAnsi="BSN Swiss Roman 10pt"/>
        </w:rPr>
        <w:tab/>
      </w:r>
      <w:r>
        <w:rPr>
          <w:rFonts w:ascii="BSN Swiss Roman 10pt" w:hAnsi="BSN Swiss Roman 10pt"/>
        </w:rPr>
        <w:tab/>
      </w:r>
    </w:p>
    <w:sectPr w:rsidR="00781BEC" w:rsidSect="00967F87">
      <w:footerReference w:type="default" r:id="rId6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34" w:rsidRDefault="00874C34">
      <w:r>
        <w:separator/>
      </w:r>
    </w:p>
  </w:endnote>
  <w:endnote w:type="continuationSeparator" w:id="0">
    <w:p w:rsidR="00874C34" w:rsidRDefault="0087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Swiss Roman 10pt">
    <w:charset w:val="00"/>
    <w:family w:val="auto"/>
    <w:pitch w:val="variable"/>
    <w:sig w:usb0="00000003" w:usb1="00000000" w:usb2="00000000" w:usb3="00000000" w:csb0="00000001" w:csb1="00000000"/>
  </w:font>
  <w:font w:name="BSN Swis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EF" w:rsidRDefault="00D22DEF" w:rsidP="00D22DEF">
    <w:pPr>
      <w:pStyle w:val="Footer"/>
    </w:pPr>
    <w:r>
      <w:rPr>
        <w:rFonts w:ascii="BSN Swiss Roman 10pt" w:hAnsi="BSN Swiss Roman 10pt"/>
      </w:rPr>
      <w:t xml:space="preserve">July </w:t>
    </w:r>
    <w:r w:rsidR="0067153B">
      <w:rPr>
        <w:rFonts w:ascii="BSN Swiss Roman 10pt" w:hAnsi="BSN Swiss Roman 10pt"/>
      </w:rPr>
      <w:t>6</w:t>
    </w:r>
    <w:r>
      <w:rPr>
        <w:rFonts w:ascii="BSN Swiss Roman 10pt" w:hAnsi="BSN Swiss Roman 10pt"/>
      </w:rPr>
      <w:t xml:space="preserve">, </w:t>
    </w:r>
    <w:r w:rsidR="0067153B">
      <w:rPr>
        <w:rFonts w:ascii="BSN Swiss Roman 10pt" w:hAnsi="BSN Swiss Roman 10pt"/>
      </w:rPr>
      <w:t>2012</w:t>
    </w:r>
    <w:r w:rsidR="0067153B">
      <w:ptab w:relativeTo="margin" w:alignment="center" w:leader="none"/>
    </w:r>
    <w:r w:rsidR="0067153B">
      <w:rPr>
        <w:rFonts w:ascii="BSN Swiss Roman 10pt" w:hAnsi="BSN Swiss Roman 10pt"/>
      </w:rPr>
      <w:t xml:space="preserve">Page </w:t>
    </w:r>
    <w:r>
      <w:rPr>
        <w:rFonts w:ascii="BSN Swiss Roman 10pt" w:hAnsi="BSN Swiss Roman 10pt"/>
      </w:rPr>
      <w:t>1 of 1</w:t>
    </w:r>
    <w:r>
      <w:ptab w:relativeTo="margin" w:alignment="right" w:leader="none"/>
    </w:r>
    <w:r>
      <w:rPr>
        <w:rFonts w:ascii="BSN Swiss Roman 10pt" w:hAnsi="BSN Swiss Roman 10pt"/>
      </w:rPr>
      <w:t>Unconditional Waiver and Release upon Progress Payment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34" w:rsidRDefault="00874C34">
      <w:r>
        <w:separator/>
      </w:r>
    </w:p>
  </w:footnote>
  <w:footnote w:type="continuationSeparator" w:id="0">
    <w:p w:rsidR="00874C34" w:rsidRDefault="00874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D690F"/>
    <w:rsid w:val="00037926"/>
    <w:rsid w:val="000C1895"/>
    <w:rsid w:val="001135E3"/>
    <w:rsid w:val="00153180"/>
    <w:rsid w:val="001549F9"/>
    <w:rsid w:val="001557B7"/>
    <w:rsid w:val="001E0A88"/>
    <w:rsid w:val="00247460"/>
    <w:rsid w:val="0026029C"/>
    <w:rsid w:val="00286324"/>
    <w:rsid w:val="002D690F"/>
    <w:rsid w:val="004050B8"/>
    <w:rsid w:val="00422FBD"/>
    <w:rsid w:val="00454937"/>
    <w:rsid w:val="00483C55"/>
    <w:rsid w:val="004C53B4"/>
    <w:rsid w:val="00521138"/>
    <w:rsid w:val="005611EA"/>
    <w:rsid w:val="0058670D"/>
    <w:rsid w:val="005A0A8B"/>
    <w:rsid w:val="0067153B"/>
    <w:rsid w:val="006739AD"/>
    <w:rsid w:val="00762675"/>
    <w:rsid w:val="007633FF"/>
    <w:rsid w:val="00781BEC"/>
    <w:rsid w:val="00790341"/>
    <w:rsid w:val="00793F80"/>
    <w:rsid w:val="007E104C"/>
    <w:rsid w:val="00801B81"/>
    <w:rsid w:val="00844F46"/>
    <w:rsid w:val="00874C34"/>
    <w:rsid w:val="0087783B"/>
    <w:rsid w:val="0088562B"/>
    <w:rsid w:val="008B505B"/>
    <w:rsid w:val="00967F87"/>
    <w:rsid w:val="009C3CF7"/>
    <w:rsid w:val="00A076DF"/>
    <w:rsid w:val="00A23F4B"/>
    <w:rsid w:val="00AF29AA"/>
    <w:rsid w:val="00C3474F"/>
    <w:rsid w:val="00CB7D60"/>
    <w:rsid w:val="00CF5A19"/>
    <w:rsid w:val="00D22DEF"/>
    <w:rsid w:val="00DF783D"/>
    <w:rsid w:val="00E746D0"/>
    <w:rsid w:val="00E81812"/>
    <w:rsid w:val="00E914D8"/>
    <w:rsid w:val="00EA111D"/>
    <w:rsid w:val="00EA33E0"/>
    <w:rsid w:val="00ED675B"/>
    <w:rsid w:val="00F221B2"/>
    <w:rsid w:val="00F6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90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0B8"/>
    <w:pPr>
      <w:tabs>
        <w:tab w:val="center" w:pos="4320"/>
        <w:tab w:val="right" w:pos="8640"/>
      </w:tabs>
    </w:pPr>
  </w:style>
  <w:style w:type="character" w:customStyle="1" w:styleId="LFFormat">
    <w:name w:val="LF Format"/>
    <w:basedOn w:val="DefaultParagraphFont"/>
    <w:rsid w:val="002D690F"/>
    <w:rPr>
      <w:rFonts w:ascii="BSN Swiss Roman 10pt" w:hAnsi="BSN Swiss Roman 10pt"/>
    </w:rPr>
  </w:style>
  <w:style w:type="character" w:customStyle="1" w:styleId="12SB">
    <w:name w:val="12SB"/>
    <w:basedOn w:val="DefaultParagraphFont"/>
    <w:rsid w:val="002D690F"/>
    <w:rPr>
      <w:rFonts w:ascii="BSN Swiss" w:hAnsi="BSN Swiss"/>
      <w:b/>
      <w:sz w:val="24"/>
    </w:rPr>
  </w:style>
  <w:style w:type="character" w:customStyle="1" w:styleId="Pointer">
    <w:name w:val="Pointer"/>
    <w:basedOn w:val="DefaultParagraphFont"/>
    <w:rsid w:val="002D690F"/>
    <w:rPr>
      <w:b/>
      <w:sz w:val="32"/>
    </w:rPr>
  </w:style>
  <w:style w:type="character" w:customStyle="1" w:styleId="Quotes">
    <w:name w:val="Quotes"/>
    <w:basedOn w:val="DefaultParagraphFont"/>
    <w:rsid w:val="002D690F"/>
    <w:rPr>
      <w:rFonts w:ascii="BSN Swiss Roman 10pt" w:hAnsi="BSN Swiss Roman 10pt"/>
      <w:b/>
    </w:rPr>
  </w:style>
  <w:style w:type="character" w:customStyle="1" w:styleId="BoldItal">
    <w:name w:val="Bold/Ital"/>
    <w:basedOn w:val="DefaultParagraphFont"/>
    <w:rsid w:val="002D690F"/>
    <w:rPr>
      <w:rFonts w:ascii="BSN Swiss Roman 10pt" w:hAnsi="BSN Swiss Roman 10pt"/>
      <w:b/>
    </w:rPr>
  </w:style>
  <w:style w:type="character" w:customStyle="1" w:styleId="12SBI">
    <w:name w:val="12SBI"/>
    <w:basedOn w:val="DefaultParagraphFont"/>
    <w:rsid w:val="002D690F"/>
    <w:rPr>
      <w:rFonts w:ascii="Arial" w:hAnsi="Arial"/>
      <w:b/>
      <w:i/>
      <w:sz w:val="24"/>
    </w:rPr>
  </w:style>
  <w:style w:type="character" w:customStyle="1" w:styleId="DUSC">
    <w:name w:val="DUSC"/>
    <w:basedOn w:val="DefaultParagraphFont"/>
    <w:rsid w:val="002D690F"/>
    <w:rPr>
      <w:rFonts w:ascii="BSN Swiss Roman 10pt" w:hAnsi="BSN Swiss Roman 10pt"/>
      <w:b/>
      <w:i/>
    </w:rPr>
  </w:style>
  <w:style w:type="character" w:customStyle="1" w:styleId="Registered">
    <w:name w:val="Registered"/>
    <w:basedOn w:val="DefaultParagraphFont"/>
    <w:rsid w:val="002D690F"/>
    <w:rPr>
      <w:rFonts w:ascii="BSN Swiss Roman 10pt" w:hAnsi="BSN Swiss Roman 10pt"/>
      <w:b/>
      <w:i/>
    </w:rPr>
  </w:style>
  <w:style w:type="character" w:customStyle="1" w:styleId="RDListForm">
    <w:name w:val="RDList Form"/>
    <w:basedOn w:val="DefaultParagraphFont"/>
    <w:rsid w:val="002D690F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sid w:val="002D690F"/>
    <w:rPr>
      <w:rFonts w:ascii="BSN Swiss Roman 10pt" w:hAnsi="BSN Swiss Roman 10pt"/>
    </w:rPr>
  </w:style>
  <w:style w:type="character" w:customStyle="1" w:styleId="SpecFormat">
    <w:name w:val="Spec Format"/>
    <w:basedOn w:val="DefaultParagraphFont"/>
    <w:rsid w:val="002D690F"/>
    <w:rPr>
      <w:rFonts w:ascii="BSN Swiss Roman 10pt" w:hAnsi="BSN Swiss Roman 10pt"/>
    </w:rPr>
  </w:style>
  <w:style w:type="paragraph" w:styleId="Footer">
    <w:name w:val="footer"/>
    <w:basedOn w:val="Normal"/>
    <w:rsid w:val="004050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0B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3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33F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dorward\LOCALS~1\Temp\Temporary%20Directory%203%20for%20longform_0611%5b1%5d.zip\longform_0611\LF_E11_UnconditionalWaiver&amp;ReleaseonProgressPayment_Rev10-1-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LF_E11_UnconditionalWaiver&amp;ReleaseonProgressPayment_Rev10-1-05.dot</Template>
  <TotalTime>2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  {                    }</vt:lpstr>
    </vt:vector>
  </TitlesOfParts>
  <Company>UCOP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 {                    }</dc:title>
  <dc:subject/>
  <dc:creator>sdorward</dc:creator>
  <cp:keywords/>
  <cp:lastModifiedBy>vbhargav</cp:lastModifiedBy>
  <cp:revision>6</cp:revision>
  <dcterms:created xsi:type="dcterms:W3CDTF">2012-07-06T16:58:00Z</dcterms:created>
  <dcterms:modified xsi:type="dcterms:W3CDTF">2012-07-06T21:11:00Z</dcterms:modified>
</cp:coreProperties>
</file>