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EE" w:rsidRDefault="00A321EE" w:rsidP="00A321EE">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Univers" w:hAnsi="Univers"/>
          <w:sz w:val="22"/>
        </w:rPr>
      </w:pPr>
      <w:r>
        <w:rPr>
          <w:rFonts w:ascii="Univers" w:hAnsi="Univers"/>
          <w:b/>
          <w:sz w:val="14"/>
        </w:rPr>
        <w:t>APPROVED DOCUMENT—</w:t>
      </w:r>
      <w:proofErr w:type="gramStart"/>
      <w:r>
        <w:rPr>
          <w:rFonts w:ascii="Univers" w:hAnsi="Univers"/>
          <w:sz w:val="14"/>
        </w:rPr>
        <w:t>This</w:t>
      </w:r>
      <w:proofErr w:type="gramEnd"/>
      <w:r>
        <w:rPr>
          <w:rFonts w:ascii="Univers" w:hAnsi="Univers"/>
          <w:sz w:val="14"/>
        </w:rPr>
        <w:t xml:space="preserve"> document is approved by the Office of the President and Office of the General Counsel for use by the Facility.</w:t>
      </w:r>
    </w:p>
    <w:p w:rsidR="00A321EE" w:rsidRPr="00A321EE" w:rsidRDefault="00A321EE" w:rsidP="00A321EE">
      <w:pPr>
        <w:tabs>
          <w:tab w:val="left" w:pos="432"/>
          <w:tab w:val="left" w:pos="864"/>
          <w:tab w:val="left" w:pos="1296"/>
          <w:tab w:val="right" w:pos="8928"/>
          <w:tab w:val="right" w:leader="dot" w:pos="9360"/>
        </w:tabs>
        <w:jc w:val="both"/>
        <w:rPr>
          <w:rFonts w:ascii="Arial" w:hAnsi="Arial" w:cs="Arial"/>
          <w:b/>
          <w:sz w:val="24"/>
          <w:szCs w:val="24"/>
          <w:u w:val="single"/>
        </w:rPr>
      </w:pPr>
      <w:r w:rsidRPr="00A321EE">
        <w:rPr>
          <w:rFonts w:ascii="Arial" w:hAnsi="Arial" w:cs="Arial"/>
          <w:b/>
          <w:sz w:val="24"/>
          <w:szCs w:val="24"/>
          <w:u w:val="single"/>
        </w:rPr>
        <w:t>Performance Bond</w:t>
      </w:r>
    </w:p>
    <w:p w:rsidR="00A321EE" w:rsidRPr="00A321EE" w:rsidRDefault="00A321EE" w:rsidP="00A321EE">
      <w:pPr>
        <w:tabs>
          <w:tab w:val="left" w:pos="432"/>
          <w:tab w:val="left" w:pos="864"/>
          <w:tab w:val="left" w:pos="1296"/>
          <w:tab w:val="right" w:pos="8928"/>
          <w:tab w:val="right" w:leader="dot" w:pos="9360"/>
        </w:tabs>
        <w:jc w:val="both"/>
        <w:rPr>
          <w:rFonts w:ascii="Arial" w:hAnsi="Arial" w:cs="Arial"/>
        </w:rPr>
      </w:pPr>
      <w:r w:rsidRPr="00A321EE">
        <w:rPr>
          <w:rFonts w:ascii="Arial" w:hAnsi="Arial" w:cs="Arial"/>
          <w:b/>
        </w:rPr>
        <w:t>Cover Sheet and Instructions</w:t>
      </w:r>
    </w:p>
    <w:p w:rsidR="00A321EE" w:rsidRDefault="00A321EE" w:rsidP="00A321EE">
      <w:pPr>
        <w:tabs>
          <w:tab w:val="left" w:pos="432"/>
          <w:tab w:val="left" w:pos="864"/>
          <w:tab w:val="left" w:pos="1296"/>
          <w:tab w:val="right" w:pos="8928"/>
          <w:tab w:val="right" w:leader="dot" w:pos="9360"/>
        </w:tabs>
        <w:jc w:val="both"/>
        <w:rPr>
          <w:rFonts w:ascii="Univers" w:hAnsi="Univers"/>
          <w:sz w:val="22"/>
        </w:rPr>
      </w:pPr>
    </w:p>
    <w:p w:rsidR="00A321EE" w:rsidRDefault="00A321EE" w:rsidP="00A321EE">
      <w:pPr>
        <w:tabs>
          <w:tab w:val="left" w:pos="432"/>
          <w:tab w:val="left" w:pos="864"/>
          <w:tab w:val="left" w:pos="1296"/>
          <w:tab w:val="right" w:pos="8928"/>
          <w:tab w:val="right" w:leader="dot" w:pos="9360"/>
        </w:tabs>
        <w:jc w:val="both"/>
        <w:rPr>
          <w:rFonts w:ascii="Univers" w:hAnsi="Univers"/>
          <w:sz w:val="22"/>
        </w:rPr>
      </w:pPr>
    </w:p>
    <w:tbl>
      <w:tblPr>
        <w:tblW w:w="9345" w:type="dxa"/>
        <w:jc w:val="right"/>
        <w:tblLayout w:type="fixed"/>
        <w:tblCellMar>
          <w:left w:w="120" w:type="dxa"/>
          <w:right w:w="120" w:type="dxa"/>
        </w:tblCellMar>
        <w:tblLook w:val="0000"/>
      </w:tblPr>
      <w:tblGrid>
        <w:gridCol w:w="4680"/>
        <w:gridCol w:w="475"/>
        <w:gridCol w:w="1080"/>
        <w:gridCol w:w="475"/>
        <w:gridCol w:w="1080"/>
        <w:gridCol w:w="475"/>
        <w:gridCol w:w="1080"/>
      </w:tblGrid>
      <w:tr w:rsidR="00A321EE" w:rsidTr="00BB7E6B">
        <w:trPr>
          <w:jc w:val="right"/>
        </w:trPr>
        <w:tc>
          <w:tcPr>
            <w:tcW w:w="4680" w:type="dxa"/>
            <w:tcBorders>
              <w:top w:val="single" w:sz="6" w:space="0" w:color="auto"/>
              <w:left w:val="single" w:sz="6" w:space="0" w:color="auto"/>
            </w:tcBorders>
          </w:tcPr>
          <w:p w:rsidR="00A321EE" w:rsidRDefault="00A321EE" w:rsidP="00BB7E6B">
            <w:pPr>
              <w:tabs>
                <w:tab w:val="left" w:pos="432"/>
                <w:tab w:val="left" w:pos="864"/>
                <w:tab w:val="left" w:pos="1296"/>
                <w:tab w:val="right" w:pos="8928"/>
                <w:tab w:val="right" w:leader="dot" w:pos="9360"/>
              </w:tabs>
              <w:rPr>
                <w:rFonts w:ascii="Univers" w:hAnsi="Univers"/>
                <w:sz w:val="16"/>
              </w:rPr>
            </w:pPr>
            <w:r>
              <w:rPr>
                <w:rFonts w:ascii="Univers" w:hAnsi="Univers"/>
                <w:sz w:val="16"/>
              </w:rPr>
              <w:t>PURPOSE OF DOCUMENT:</w:t>
            </w:r>
          </w:p>
        </w:tc>
        <w:tc>
          <w:tcPr>
            <w:tcW w:w="4665" w:type="dxa"/>
            <w:gridSpan w:val="6"/>
            <w:tcBorders>
              <w:top w:val="single" w:sz="6" w:space="0" w:color="auto"/>
              <w:left w:val="single" w:sz="6" w:space="0" w:color="auto"/>
              <w:right w:val="single" w:sz="6" w:space="0" w:color="auto"/>
            </w:tcBorders>
          </w:tcPr>
          <w:p w:rsidR="00A321EE" w:rsidRDefault="00A321EE" w:rsidP="00BB7E6B">
            <w:pPr>
              <w:tabs>
                <w:tab w:val="left" w:pos="432"/>
                <w:tab w:val="left" w:pos="864"/>
                <w:tab w:val="left" w:pos="1296"/>
                <w:tab w:val="right" w:pos="8928"/>
                <w:tab w:val="right" w:leader="dot" w:pos="9360"/>
              </w:tabs>
              <w:rPr>
                <w:rFonts w:ascii="Univers" w:hAnsi="Univers"/>
                <w:sz w:val="16"/>
              </w:rPr>
            </w:pPr>
            <w:r>
              <w:rPr>
                <w:rFonts w:ascii="Univers" w:hAnsi="Univers"/>
                <w:sz w:val="16"/>
              </w:rPr>
              <w:t>Provides the University with a source of funds to complete the project should the contractor default under the contract.</w:t>
            </w:r>
          </w:p>
        </w:tc>
      </w:tr>
      <w:tr w:rsidR="00A321EE" w:rsidTr="00BB7E6B">
        <w:trPr>
          <w:jc w:val="right"/>
        </w:trPr>
        <w:tc>
          <w:tcPr>
            <w:tcW w:w="4680" w:type="dxa"/>
            <w:tcBorders>
              <w:top w:val="single" w:sz="6" w:space="0" w:color="auto"/>
              <w:left w:val="single" w:sz="6" w:space="0" w:color="auto"/>
            </w:tcBorders>
          </w:tcPr>
          <w:p w:rsidR="00A321EE" w:rsidRDefault="00A321EE" w:rsidP="00BB7E6B">
            <w:pPr>
              <w:tabs>
                <w:tab w:val="left" w:pos="432"/>
                <w:tab w:val="left" w:pos="864"/>
                <w:tab w:val="left" w:pos="1296"/>
                <w:tab w:val="right" w:pos="8928"/>
                <w:tab w:val="right" w:leader="dot" w:pos="9360"/>
              </w:tabs>
              <w:rPr>
                <w:rFonts w:ascii="Univers" w:hAnsi="Univers"/>
                <w:sz w:val="16"/>
              </w:rPr>
            </w:pPr>
            <w:r>
              <w:rPr>
                <w:rFonts w:ascii="Univers" w:hAnsi="Univers"/>
                <w:sz w:val="16"/>
              </w:rPr>
              <w:t>CROSS-REFERENCES TO FACILITIES MANUAL (FM):</w:t>
            </w:r>
          </w:p>
        </w:tc>
        <w:tc>
          <w:tcPr>
            <w:tcW w:w="4665" w:type="dxa"/>
            <w:gridSpan w:val="6"/>
            <w:tcBorders>
              <w:top w:val="single" w:sz="6" w:space="0" w:color="auto"/>
              <w:left w:val="single" w:sz="6" w:space="0" w:color="auto"/>
              <w:right w:val="single" w:sz="6" w:space="0" w:color="auto"/>
            </w:tcBorders>
          </w:tcPr>
          <w:p w:rsidR="00A321EE" w:rsidRDefault="00AE41E7" w:rsidP="00AE41E7">
            <w:pPr>
              <w:tabs>
                <w:tab w:val="left" w:pos="432"/>
                <w:tab w:val="left" w:pos="864"/>
                <w:tab w:val="left" w:pos="1296"/>
                <w:tab w:val="right" w:pos="8928"/>
                <w:tab w:val="right" w:leader="dot" w:pos="9360"/>
              </w:tabs>
              <w:rPr>
                <w:rFonts w:ascii="Univers" w:hAnsi="Univers"/>
                <w:sz w:val="16"/>
              </w:rPr>
            </w:pPr>
            <w:r>
              <w:rPr>
                <w:rFonts w:ascii="Univers" w:hAnsi="Univers"/>
                <w:b/>
                <w:sz w:val="16"/>
              </w:rPr>
              <w:t>FM4</w:t>
            </w:r>
            <w:r w:rsidR="00A321EE">
              <w:rPr>
                <w:rFonts w:ascii="Univers" w:hAnsi="Univers"/>
                <w:b/>
                <w:sz w:val="16"/>
              </w:rPr>
              <w:t>:4.6.5</w:t>
            </w:r>
          </w:p>
        </w:tc>
      </w:tr>
      <w:tr w:rsidR="00A321EE" w:rsidTr="00BB7E6B">
        <w:trPr>
          <w:jc w:val="right"/>
        </w:trPr>
        <w:tc>
          <w:tcPr>
            <w:tcW w:w="4680" w:type="dxa"/>
            <w:tcBorders>
              <w:top w:val="single" w:sz="6" w:space="0" w:color="auto"/>
              <w:left w:val="single" w:sz="6" w:space="0" w:color="auto"/>
            </w:tcBorders>
          </w:tcPr>
          <w:p w:rsidR="00A321EE" w:rsidRDefault="00A321EE" w:rsidP="00BB7E6B">
            <w:pPr>
              <w:tabs>
                <w:tab w:val="left" w:pos="432"/>
                <w:tab w:val="left" w:pos="864"/>
                <w:tab w:val="left" w:pos="1296"/>
                <w:tab w:val="right" w:pos="8928"/>
                <w:tab w:val="right" w:leader="dot" w:pos="9360"/>
              </w:tabs>
              <w:rPr>
                <w:rFonts w:ascii="Univers" w:hAnsi="Univers"/>
                <w:sz w:val="16"/>
              </w:rPr>
            </w:pPr>
            <w:r>
              <w:rPr>
                <w:rFonts w:ascii="Univers" w:hAnsi="Univers"/>
                <w:sz w:val="16"/>
              </w:rPr>
              <w:t>CONTENTS:</w:t>
            </w:r>
          </w:p>
        </w:tc>
        <w:tc>
          <w:tcPr>
            <w:tcW w:w="4665" w:type="dxa"/>
            <w:gridSpan w:val="6"/>
            <w:tcBorders>
              <w:top w:val="single" w:sz="6" w:space="0" w:color="auto"/>
              <w:left w:val="single" w:sz="6" w:space="0" w:color="auto"/>
              <w:right w:val="single" w:sz="6" w:space="0" w:color="auto"/>
            </w:tcBorders>
          </w:tcPr>
          <w:p w:rsidR="00A321EE" w:rsidRDefault="00A321EE" w:rsidP="00BB7E6B">
            <w:pPr>
              <w:tabs>
                <w:tab w:val="left" w:pos="432"/>
                <w:tab w:val="left" w:pos="864"/>
                <w:tab w:val="left" w:pos="1296"/>
                <w:tab w:val="right" w:pos="8928"/>
                <w:tab w:val="right" w:leader="dot" w:pos="9360"/>
              </w:tabs>
              <w:rPr>
                <w:rFonts w:ascii="Univers" w:hAnsi="Univers"/>
                <w:sz w:val="16"/>
              </w:rPr>
            </w:pPr>
            <w:r>
              <w:rPr>
                <w:rFonts w:ascii="Univers" w:hAnsi="Univers"/>
                <w:sz w:val="16"/>
              </w:rPr>
              <w:t>Performance Bond form</w:t>
            </w:r>
          </w:p>
        </w:tc>
      </w:tr>
      <w:tr w:rsidR="00A321EE" w:rsidTr="00BB7E6B">
        <w:trPr>
          <w:jc w:val="right"/>
        </w:trPr>
        <w:tc>
          <w:tcPr>
            <w:tcW w:w="4680" w:type="dxa"/>
            <w:tcBorders>
              <w:top w:val="single" w:sz="6" w:space="0" w:color="auto"/>
              <w:left w:val="single" w:sz="6" w:space="0" w:color="auto"/>
            </w:tcBorders>
          </w:tcPr>
          <w:p w:rsidR="00A321EE" w:rsidRDefault="00A321EE" w:rsidP="00BB7E6B">
            <w:pPr>
              <w:tabs>
                <w:tab w:val="left" w:pos="432"/>
                <w:tab w:val="left" w:pos="864"/>
                <w:tab w:val="left" w:pos="1296"/>
                <w:tab w:val="right" w:pos="8928"/>
                <w:tab w:val="right" w:leader="dot" w:pos="9360"/>
              </w:tabs>
              <w:rPr>
                <w:rFonts w:ascii="Univers" w:hAnsi="Univers"/>
                <w:sz w:val="16"/>
              </w:rPr>
            </w:pPr>
            <w:r>
              <w:rPr>
                <w:rFonts w:ascii="Univers" w:hAnsi="Univers"/>
                <w:sz w:val="16"/>
              </w:rPr>
              <w:t>FOR USE WITH:</w:t>
            </w:r>
          </w:p>
          <w:p w:rsidR="00A321EE" w:rsidRDefault="00A321EE" w:rsidP="00BB7E6B">
            <w:pPr>
              <w:tabs>
                <w:tab w:val="left" w:pos="432"/>
                <w:tab w:val="left" w:pos="864"/>
                <w:tab w:val="left" w:pos="1296"/>
                <w:tab w:val="right" w:pos="8928"/>
                <w:tab w:val="right" w:leader="dot" w:pos="9360"/>
              </w:tabs>
              <w:rPr>
                <w:rFonts w:ascii="Univers" w:hAnsi="Univers"/>
                <w:sz w:val="16"/>
              </w:rPr>
            </w:pPr>
            <w:r>
              <w:rPr>
                <w:rFonts w:ascii="Univers" w:hAnsi="Univers"/>
                <w:sz w:val="16"/>
              </w:rPr>
              <w:t>(Not Applicable to Some Documents)</w:t>
            </w:r>
          </w:p>
        </w:tc>
        <w:tc>
          <w:tcPr>
            <w:tcW w:w="475" w:type="dxa"/>
            <w:tcBorders>
              <w:top w:val="single" w:sz="6" w:space="0" w:color="auto"/>
              <w:left w:val="single" w:sz="6" w:space="0" w:color="auto"/>
            </w:tcBorders>
          </w:tcPr>
          <w:p w:rsidR="00A321EE" w:rsidRDefault="00A321EE" w:rsidP="00BB7E6B">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t xml:space="preserve">* </w:t>
            </w:r>
          </w:p>
        </w:tc>
        <w:tc>
          <w:tcPr>
            <w:tcW w:w="4190" w:type="dxa"/>
            <w:gridSpan w:val="5"/>
            <w:tcBorders>
              <w:top w:val="single" w:sz="6" w:space="0" w:color="auto"/>
              <w:left w:val="single" w:sz="6" w:space="0" w:color="auto"/>
              <w:right w:val="single" w:sz="6" w:space="0" w:color="auto"/>
            </w:tcBorders>
          </w:tcPr>
          <w:p w:rsidR="00A321EE" w:rsidRDefault="00A321EE" w:rsidP="006502CE">
            <w:pPr>
              <w:tabs>
                <w:tab w:val="left" w:pos="432"/>
                <w:tab w:val="left" w:pos="864"/>
                <w:tab w:val="left" w:pos="1296"/>
                <w:tab w:val="right" w:pos="8928"/>
                <w:tab w:val="right" w:leader="dot" w:pos="9360"/>
              </w:tabs>
              <w:rPr>
                <w:rFonts w:ascii="Univers" w:hAnsi="Univers"/>
                <w:sz w:val="16"/>
              </w:rPr>
            </w:pPr>
            <w:r>
              <w:rPr>
                <w:rFonts w:ascii="Univers" w:hAnsi="Univers"/>
                <w:sz w:val="16"/>
              </w:rPr>
              <w:t>Job Order Contract (JOC)</w:t>
            </w:r>
          </w:p>
        </w:tc>
      </w:tr>
      <w:tr w:rsidR="00A321EE" w:rsidTr="00BB7E6B">
        <w:trPr>
          <w:jc w:val="right"/>
        </w:trPr>
        <w:tc>
          <w:tcPr>
            <w:tcW w:w="4680" w:type="dxa"/>
            <w:tcBorders>
              <w:top w:val="single" w:sz="6" w:space="0" w:color="auto"/>
              <w:left w:val="single" w:sz="6" w:space="0" w:color="auto"/>
            </w:tcBorders>
          </w:tcPr>
          <w:p w:rsidR="00A321EE" w:rsidRDefault="00A321EE" w:rsidP="00BB7E6B">
            <w:pPr>
              <w:tabs>
                <w:tab w:val="left" w:pos="432"/>
                <w:tab w:val="left" w:pos="864"/>
                <w:tab w:val="left" w:pos="1296"/>
                <w:tab w:val="right" w:pos="8928"/>
                <w:tab w:val="right" w:leader="dot" w:pos="9360"/>
              </w:tabs>
              <w:rPr>
                <w:rFonts w:ascii="Univers" w:hAnsi="Univers"/>
                <w:sz w:val="16"/>
              </w:rPr>
            </w:pPr>
            <w:r>
              <w:rPr>
                <w:rFonts w:ascii="Univers" w:hAnsi="Univers"/>
                <w:sz w:val="16"/>
              </w:rPr>
              <w:t>COMPLETED BY:</w:t>
            </w:r>
          </w:p>
        </w:tc>
        <w:tc>
          <w:tcPr>
            <w:tcW w:w="475" w:type="dxa"/>
            <w:tcBorders>
              <w:top w:val="single" w:sz="6" w:space="0" w:color="auto"/>
              <w:left w:val="single" w:sz="6" w:space="0" w:color="auto"/>
            </w:tcBorders>
          </w:tcPr>
          <w:p w:rsidR="00A321EE" w:rsidRDefault="00A321EE" w:rsidP="00BB7E6B">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t xml:space="preserve"> </w:t>
            </w:r>
          </w:p>
        </w:tc>
        <w:tc>
          <w:tcPr>
            <w:tcW w:w="1080" w:type="dxa"/>
            <w:tcBorders>
              <w:top w:val="single" w:sz="6" w:space="0" w:color="auto"/>
              <w:left w:val="single" w:sz="6" w:space="0" w:color="auto"/>
            </w:tcBorders>
          </w:tcPr>
          <w:p w:rsidR="00A321EE" w:rsidRDefault="00A321EE" w:rsidP="00BB7E6B">
            <w:pPr>
              <w:tabs>
                <w:tab w:val="left" w:pos="432"/>
                <w:tab w:val="left" w:pos="864"/>
                <w:tab w:val="left" w:pos="1296"/>
                <w:tab w:val="right" w:pos="8928"/>
                <w:tab w:val="right" w:leader="dot" w:pos="9360"/>
              </w:tabs>
              <w:rPr>
                <w:rFonts w:ascii="Univers" w:hAnsi="Univers"/>
                <w:sz w:val="16"/>
              </w:rPr>
            </w:pPr>
            <w:r>
              <w:rPr>
                <w:rFonts w:ascii="Univers" w:hAnsi="Univers"/>
                <w:sz w:val="16"/>
              </w:rPr>
              <w:t>Filling In</w:t>
            </w:r>
          </w:p>
        </w:tc>
        <w:tc>
          <w:tcPr>
            <w:tcW w:w="475" w:type="dxa"/>
            <w:tcBorders>
              <w:top w:val="single" w:sz="6" w:space="0" w:color="auto"/>
              <w:left w:val="single" w:sz="6" w:space="0" w:color="auto"/>
            </w:tcBorders>
          </w:tcPr>
          <w:p w:rsidR="00A321EE" w:rsidRDefault="00A321EE" w:rsidP="00BB7E6B">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tcBorders>
          </w:tcPr>
          <w:p w:rsidR="00A321EE" w:rsidRDefault="00A321EE" w:rsidP="00BB7E6B">
            <w:pPr>
              <w:tabs>
                <w:tab w:val="left" w:pos="432"/>
                <w:tab w:val="left" w:pos="864"/>
                <w:tab w:val="left" w:pos="1296"/>
                <w:tab w:val="right" w:pos="8928"/>
                <w:tab w:val="right" w:leader="dot" w:pos="9360"/>
              </w:tabs>
              <w:rPr>
                <w:rFonts w:ascii="Univers" w:hAnsi="Univers"/>
                <w:sz w:val="16"/>
              </w:rPr>
            </w:pPr>
            <w:r>
              <w:rPr>
                <w:rFonts w:ascii="Univers" w:hAnsi="Univers"/>
                <w:sz w:val="16"/>
              </w:rPr>
              <w:t>Adding Text</w:t>
            </w:r>
          </w:p>
        </w:tc>
        <w:tc>
          <w:tcPr>
            <w:tcW w:w="475" w:type="dxa"/>
            <w:tcBorders>
              <w:top w:val="single" w:sz="6" w:space="0" w:color="auto"/>
              <w:left w:val="single" w:sz="6" w:space="0" w:color="auto"/>
            </w:tcBorders>
          </w:tcPr>
          <w:p w:rsidR="00A321EE" w:rsidRDefault="00A321EE" w:rsidP="00BB7E6B">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right w:val="single" w:sz="6" w:space="0" w:color="auto"/>
            </w:tcBorders>
          </w:tcPr>
          <w:p w:rsidR="00A321EE" w:rsidRDefault="00A321EE" w:rsidP="00BB7E6B">
            <w:pPr>
              <w:tabs>
                <w:tab w:val="left" w:pos="432"/>
                <w:tab w:val="left" w:pos="864"/>
                <w:tab w:val="left" w:pos="1296"/>
                <w:tab w:val="right" w:pos="8928"/>
                <w:tab w:val="right" w:leader="dot" w:pos="9360"/>
              </w:tabs>
              <w:rPr>
                <w:rFonts w:ascii="Univers" w:hAnsi="Univers"/>
                <w:sz w:val="16"/>
              </w:rPr>
            </w:pPr>
            <w:r>
              <w:rPr>
                <w:rFonts w:ascii="Univers" w:hAnsi="Univers"/>
                <w:sz w:val="16"/>
              </w:rPr>
              <w:t>No Data Required</w:t>
            </w:r>
          </w:p>
        </w:tc>
      </w:tr>
      <w:tr w:rsidR="00A321EE" w:rsidTr="00BB7E6B">
        <w:trPr>
          <w:jc w:val="right"/>
        </w:trPr>
        <w:tc>
          <w:tcPr>
            <w:tcW w:w="4680" w:type="dxa"/>
            <w:tcBorders>
              <w:top w:val="single" w:sz="6" w:space="0" w:color="auto"/>
              <w:left w:val="single" w:sz="6" w:space="0" w:color="auto"/>
              <w:bottom w:val="single" w:sz="6" w:space="0" w:color="auto"/>
            </w:tcBorders>
          </w:tcPr>
          <w:p w:rsidR="00A321EE" w:rsidRDefault="00A321EE" w:rsidP="00BB7E6B">
            <w:pPr>
              <w:tabs>
                <w:tab w:val="left" w:pos="432"/>
                <w:tab w:val="left" w:pos="864"/>
                <w:tab w:val="left" w:pos="1296"/>
                <w:tab w:val="right" w:pos="8928"/>
                <w:tab w:val="right" w:leader="dot" w:pos="9360"/>
              </w:tabs>
              <w:rPr>
                <w:rFonts w:ascii="Univers" w:hAnsi="Univers"/>
                <w:sz w:val="16"/>
              </w:rPr>
            </w:pPr>
            <w:r>
              <w:rPr>
                <w:rFonts w:ascii="Univers" w:hAnsi="Univers"/>
                <w:sz w:val="16"/>
              </w:rPr>
              <w:t>ITS USE IS:</w:t>
            </w:r>
          </w:p>
        </w:tc>
        <w:tc>
          <w:tcPr>
            <w:tcW w:w="475" w:type="dxa"/>
            <w:tcBorders>
              <w:top w:val="single" w:sz="6" w:space="0" w:color="auto"/>
              <w:left w:val="single" w:sz="6" w:space="0" w:color="auto"/>
              <w:bottom w:val="single" w:sz="6" w:space="0" w:color="auto"/>
            </w:tcBorders>
          </w:tcPr>
          <w:p w:rsidR="00A321EE" w:rsidRDefault="00A321EE" w:rsidP="00BB7E6B">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t>*</w:t>
            </w:r>
          </w:p>
        </w:tc>
        <w:tc>
          <w:tcPr>
            <w:tcW w:w="1080" w:type="dxa"/>
            <w:tcBorders>
              <w:top w:val="single" w:sz="6" w:space="0" w:color="auto"/>
              <w:left w:val="single" w:sz="6" w:space="0" w:color="auto"/>
              <w:bottom w:val="single" w:sz="6" w:space="0" w:color="auto"/>
            </w:tcBorders>
          </w:tcPr>
          <w:p w:rsidR="00A321EE" w:rsidRDefault="00A321EE" w:rsidP="00BB7E6B">
            <w:pPr>
              <w:tabs>
                <w:tab w:val="left" w:pos="432"/>
                <w:tab w:val="left" w:pos="864"/>
                <w:tab w:val="left" w:pos="1296"/>
                <w:tab w:val="right" w:pos="8928"/>
                <w:tab w:val="right" w:leader="dot" w:pos="9360"/>
              </w:tabs>
              <w:rPr>
                <w:rFonts w:ascii="Univers" w:hAnsi="Univers"/>
                <w:sz w:val="16"/>
              </w:rPr>
            </w:pPr>
            <w:r>
              <w:rPr>
                <w:rFonts w:ascii="Univers" w:hAnsi="Univers"/>
                <w:sz w:val="16"/>
              </w:rPr>
              <w:t>Required</w:t>
            </w:r>
          </w:p>
        </w:tc>
        <w:tc>
          <w:tcPr>
            <w:tcW w:w="475" w:type="dxa"/>
            <w:tcBorders>
              <w:top w:val="single" w:sz="6" w:space="0" w:color="auto"/>
              <w:left w:val="single" w:sz="6" w:space="0" w:color="auto"/>
              <w:bottom w:val="single" w:sz="6" w:space="0" w:color="auto"/>
            </w:tcBorders>
          </w:tcPr>
          <w:p w:rsidR="00A321EE" w:rsidRDefault="00A321EE" w:rsidP="00BB7E6B">
            <w:pPr>
              <w:tabs>
                <w:tab w:val="left" w:pos="432"/>
                <w:tab w:val="left" w:pos="864"/>
                <w:tab w:val="left" w:pos="1296"/>
                <w:tab w:val="right" w:pos="8928"/>
                <w:tab w:val="right" w:leader="dot" w:pos="9360"/>
              </w:tabs>
              <w:jc w:val="center"/>
              <w:rPr>
                <w:rFonts w:ascii="Univers" w:hAnsi="Univers"/>
                <w:sz w:val="16"/>
              </w:rPr>
            </w:pPr>
          </w:p>
        </w:tc>
        <w:tc>
          <w:tcPr>
            <w:tcW w:w="2635" w:type="dxa"/>
            <w:gridSpan w:val="3"/>
            <w:tcBorders>
              <w:top w:val="single" w:sz="6" w:space="0" w:color="auto"/>
              <w:left w:val="single" w:sz="6" w:space="0" w:color="auto"/>
              <w:bottom w:val="single" w:sz="6" w:space="0" w:color="auto"/>
              <w:right w:val="single" w:sz="6" w:space="0" w:color="auto"/>
            </w:tcBorders>
          </w:tcPr>
          <w:p w:rsidR="00A321EE" w:rsidRDefault="00A321EE" w:rsidP="00BB7E6B">
            <w:pPr>
              <w:tabs>
                <w:tab w:val="left" w:pos="432"/>
                <w:tab w:val="left" w:pos="864"/>
                <w:tab w:val="left" w:pos="1296"/>
                <w:tab w:val="right" w:pos="8928"/>
                <w:tab w:val="right" w:leader="dot" w:pos="9360"/>
              </w:tabs>
              <w:rPr>
                <w:rFonts w:ascii="Univers" w:hAnsi="Univers"/>
                <w:sz w:val="16"/>
              </w:rPr>
            </w:pPr>
            <w:r>
              <w:rPr>
                <w:rFonts w:ascii="Univers" w:hAnsi="Univers"/>
                <w:sz w:val="16"/>
              </w:rPr>
              <w:t>Optional</w:t>
            </w:r>
          </w:p>
        </w:tc>
      </w:tr>
    </w:tbl>
    <w:p w:rsidR="00A321EE" w:rsidRDefault="00A321EE" w:rsidP="00A321EE">
      <w:pPr>
        <w:tabs>
          <w:tab w:val="left" w:pos="432"/>
          <w:tab w:val="left" w:pos="864"/>
          <w:tab w:val="left" w:pos="1296"/>
          <w:tab w:val="right" w:pos="8928"/>
          <w:tab w:val="right" w:leader="dot" w:pos="9360"/>
        </w:tabs>
        <w:jc w:val="both"/>
        <w:rPr>
          <w:rFonts w:ascii="Univers" w:hAnsi="Univers"/>
        </w:rPr>
      </w:pPr>
    </w:p>
    <w:p w:rsidR="00A321EE" w:rsidRDefault="00A321EE" w:rsidP="00A321EE">
      <w:pPr>
        <w:tabs>
          <w:tab w:val="left" w:pos="432"/>
          <w:tab w:val="left" w:pos="864"/>
          <w:tab w:val="left" w:pos="1296"/>
          <w:tab w:val="right" w:pos="8928"/>
          <w:tab w:val="right" w:leader="dot" w:pos="9360"/>
        </w:tabs>
        <w:jc w:val="both"/>
        <w:rPr>
          <w:rFonts w:ascii="Univers" w:hAnsi="Univers"/>
        </w:rPr>
      </w:pPr>
      <w:r>
        <w:rPr>
          <w:rFonts w:ascii="Univers" w:hAnsi="Univers"/>
        </w:rPr>
        <w:t>*(1) Use of the Performance Bond form is required for all contracts valued at over $50,000 and for all contracts valued at less than $50,000 when the Facility uses the Long Form.</w:t>
      </w:r>
    </w:p>
    <w:p w:rsidR="00A321EE" w:rsidRDefault="00A321EE" w:rsidP="00A321EE">
      <w:pPr>
        <w:tabs>
          <w:tab w:val="left" w:pos="432"/>
          <w:tab w:val="left" w:pos="864"/>
          <w:tab w:val="left" w:pos="1296"/>
          <w:tab w:val="right" w:pos="8928"/>
          <w:tab w:val="right" w:leader="dot" w:pos="9360"/>
        </w:tabs>
        <w:jc w:val="both"/>
        <w:rPr>
          <w:rFonts w:ascii="Univers" w:hAnsi="Univers"/>
        </w:rPr>
      </w:pPr>
    </w:p>
    <w:p w:rsidR="00A321EE" w:rsidRDefault="00A321EE" w:rsidP="00A321EE">
      <w:pPr>
        <w:tabs>
          <w:tab w:val="left" w:pos="432"/>
          <w:tab w:val="left" w:pos="864"/>
          <w:tab w:val="left" w:pos="1296"/>
          <w:tab w:val="right" w:pos="8928"/>
          <w:tab w:val="right" w:leader="dot" w:pos="9360"/>
        </w:tabs>
        <w:jc w:val="both"/>
        <w:rPr>
          <w:rFonts w:ascii="Univers" w:hAnsi="Univers"/>
        </w:rPr>
      </w:pPr>
      <w:r>
        <w:rPr>
          <w:rFonts w:ascii="Univers" w:hAnsi="Univers"/>
          <w:b/>
        </w:rPr>
        <w:t>Completion Instructions:</w:t>
      </w:r>
    </w:p>
    <w:p w:rsidR="00A321EE" w:rsidRDefault="00A321EE" w:rsidP="00A321EE">
      <w:pPr>
        <w:tabs>
          <w:tab w:val="left" w:pos="432"/>
          <w:tab w:val="left" w:pos="864"/>
          <w:tab w:val="left" w:pos="1296"/>
          <w:tab w:val="right" w:pos="8928"/>
          <w:tab w:val="right" w:leader="dot" w:pos="9360"/>
        </w:tabs>
        <w:jc w:val="both"/>
        <w:rPr>
          <w:rFonts w:ascii="Univers" w:hAnsi="Univers"/>
        </w:rPr>
      </w:pPr>
    </w:p>
    <w:p w:rsidR="00A321EE" w:rsidRDefault="00A321EE" w:rsidP="00A321EE">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1.</w:t>
      </w:r>
      <w:r>
        <w:rPr>
          <w:rFonts w:ascii="Univers" w:hAnsi="Univers"/>
        </w:rPr>
        <w:tab/>
        <w:t xml:space="preserve">On page 1, fill in the blank spaces for </w:t>
      </w:r>
      <w:r>
        <w:rPr>
          <w:rStyle w:val="Quotes"/>
        </w:rPr>
        <w:t>“</w:t>
      </w:r>
      <w:r w:rsidR="00536EF3">
        <w:rPr>
          <w:rStyle w:val="Quotes"/>
        </w:rPr>
        <w:t>JOC</w:t>
      </w:r>
      <w:r w:rsidR="00536EF3">
        <w:rPr>
          <w:rStyle w:val="Quotes"/>
        </w:rPr>
        <w:t xml:space="preserve"> </w:t>
      </w:r>
      <w:r>
        <w:rPr>
          <w:rStyle w:val="Quotes"/>
        </w:rPr>
        <w:t>Contract No.</w:t>
      </w:r>
      <w:r>
        <w:rPr>
          <w:rFonts w:ascii="Univers" w:hAnsi="Univers"/>
        </w:rPr>
        <w:t>”, the description of the work, name of Contractor, date of Agreement (10 days from date Notice of Selection received), and dollar amount of Contract Sum from Agreement.</w:t>
      </w:r>
    </w:p>
    <w:p w:rsidR="00A321EE" w:rsidRDefault="00A321EE" w:rsidP="00A321EE">
      <w:pPr>
        <w:tabs>
          <w:tab w:val="left" w:pos="432"/>
          <w:tab w:val="left" w:pos="864"/>
          <w:tab w:val="left" w:pos="1296"/>
          <w:tab w:val="right" w:pos="8928"/>
          <w:tab w:val="right" w:leader="dot" w:pos="9360"/>
        </w:tabs>
        <w:jc w:val="both"/>
        <w:rPr>
          <w:rFonts w:ascii="Univers" w:hAnsi="Univers"/>
        </w:rPr>
      </w:pPr>
    </w:p>
    <w:p w:rsidR="00A321EE" w:rsidRDefault="00A321EE" w:rsidP="00A321EE">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2.</w:t>
      </w:r>
      <w:r>
        <w:rPr>
          <w:rFonts w:ascii="Univers" w:hAnsi="Univers"/>
        </w:rPr>
        <w:tab/>
        <w:t xml:space="preserve">The penal sum of the Performance Bond is equal to </w:t>
      </w:r>
      <w:r w:rsidR="008D197F">
        <w:rPr>
          <w:rFonts w:ascii="Univers" w:hAnsi="Univers"/>
        </w:rPr>
        <w:t xml:space="preserve">at least one-half of </w:t>
      </w:r>
      <w:r>
        <w:rPr>
          <w:rFonts w:ascii="Univers" w:hAnsi="Univers"/>
        </w:rPr>
        <w:t xml:space="preserve">the </w:t>
      </w:r>
      <w:r w:rsidR="00F7606B" w:rsidRPr="00F7606B">
        <w:rPr>
          <w:rFonts w:ascii="Univers" w:hAnsi="Univers"/>
        </w:rPr>
        <w:t>Maximum Contract Value for the Base Term or one of the Option Terms</w:t>
      </w:r>
      <w:r>
        <w:rPr>
          <w:rFonts w:ascii="Univers" w:hAnsi="Univers"/>
        </w:rPr>
        <w:t>.  Projects with federal funding may require the penal sum to be a percentage of the contract sum; if so, the University must use the percentage required by the federal agency to determine the penal sum of the bond.</w:t>
      </w:r>
    </w:p>
    <w:p w:rsidR="00A321EE" w:rsidRDefault="00A321EE" w:rsidP="00A321EE">
      <w:pPr>
        <w:tabs>
          <w:tab w:val="left" w:pos="432"/>
          <w:tab w:val="left" w:pos="864"/>
          <w:tab w:val="left" w:pos="1296"/>
          <w:tab w:val="right" w:pos="8928"/>
          <w:tab w:val="right" w:leader="dot" w:pos="9360"/>
        </w:tabs>
        <w:jc w:val="both"/>
        <w:rPr>
          <w:rFonts w:ascii="Univers" w:hAnsi="Univers"/>
        </w:rPr>
      </w:pPr>
    </w:p>
    <w:p w:rsidR="00A321EE" w:rsidRDefault="00A321EE" w:rsidP="00A321EE">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3.</w:t>
      </w:r>
      <w:r>
        <w:rPr>
          <w:rFonts w:ascii="Univers" w:hAnsi="Univers"/>
        </w:rPr>
        <w:tab/>
        <w:t>The Contractor and Surety complete the rest of the form.</w:t>
      </w:r>
    </w:p>
    <w:p w:rsidR="00A321EE" w:rsidRDefault="00A321EE" w:rsidP="00A321EE">
      <w:pPr>
        <w:tabs>
          <w:tab w:val="left" w:pos="432"/>
          <w:tab w:val="left" w:pos="864"/>
          <w:tab w:val="left" w:pos="1296"/>
          <w:tab w:val="right" w:pos="8928"/>
          <w:tab w:val="right" w:leader="dot" w:pos="9360"/>
        </w:tabs>
        <w:jc w:val="both"/>
        <w:rPr>
          <w:rFonts w:ascii="Univers" w:hAnsi="Univers"/>
        </w:rPr>
      </w:pPr>
    </w:p>
    <w:p w:rsidR="00A321EE" w:rsidRDefault="00A321EE" w:rsidP="00A321EE">
      <w:pPr>
        <w:tabs>
          <w:tab w:val="left" w:pos="432"/>
          <w:tab w:val="left" w:pos="864"/>
          <w:tab w:val="left" w:pos="1296"/>
          <w:tab w:val="right" w:pos="8928"/>
          <w:tab w:val="right" w:leader="dot" w:pos="9360"/>
        </w:tabs>
        <w:jc w:val="both"/>
        <w:rPr>
          <w:rFonts w:ascii="Univers" w:hAnsi="Univers"/>
        </w:rPr>
      </w:pPr>
      <w:r>
        <w:rPr>
          <w:rFonts w:ascii="Univers" w:hAnsi="Univers"/>
          <w:b/>
        </w:rPr>
        <w:t>Modifications and Additions:</w:t>
      </w:r>
    </w:p>
    <w:p w:rsidR="00A321EE" w:rsidRDefault="00A321EE" w:rsidP="00A321EE">
      <w:pPr>
        <w:tabs>
          <w:tab w:val="left" w:pos="432"/>
          <w:tab w:val="left" w:pos="864"/>
          <w:tab w:val="left" w:pos="1296"/>
          <w:tab w:val="right" w:pos="8928"/>
          <w:tab w:val="right" w:leader="dot" w:pos="9360"/>
        </w:tabs>
        <w:jc w:val="both"/>
        <w:rPr>
          <w:rFonts w:ascii="Univers" w:hAnsi="Univers"/>
        </w:rPr>
      </w:pPr>
    </w:p>
    <w:p w:rsidR="00A321EE" w:rsidRDefault="00A321EE" w:rsidP="00A321EE">
      <w:pPr>
        <w:tabs>
          <w:tab w:val="left" w:pos="432"/>
          <w:tab w:val="left" w:pos="864"/>
          <w:tab w:val="left" w:pos="1296"/>
          <w:tab w:val="right" w:pos="8928"/>
          <w:tab w:val="right" w:leader="dot" w:pos="9360"/>
        </w:tabs>
        <w:jc w:val="both"/>
        <w:rPr>
          <w:rFonts w:ascii="Univers" w:hAnsi="Univers"/>
        </w:rPr>
      </w:pPr>
      <w:r>
        <w:rPr>
          <w:rFonts w:ascii="Univers" w:hAnsi="Univers"/>
        </w:rPr>
        <w:t>(None)</w:t>
      </w:r>
    </w:p>
    <w:p w:rsidR="00A321EE" w:rsidRDefault="00A321EE" w:rsidP="00A321EE">
      <w:pPr>
        <w:tabs>
          <w:tab w:val="left" w:pos="432"/>
          <w:tab w:val="left" w:pos="864"/>
          <w:tab w:val="left" w:pos="1296"/>
          <w:tab w:val="right" w:pos="8928"/>
          <w:tab w:val="right" w:leader="dot" w:pos="9360"/>
        </w:tabs>
        <w:jc w:val="both"/>
        <w:rPr>
          <w:rFonts w:ascii="Univers" w:hAnsi="Univers"/>
        </w:rPr>
      </w:pPr>
    </w:p>
    <w:p w:rsidR="00A321EE" w:rsidRDefault="00A321EE" w:rsidP="00A321EE">
      <w:pPr>
        <w:tabs>
          <w:tab w:val="left" w:pos="432"/>
          <w:tab w:val="left" w:pos="864"/>
          <w:tab w:val="left" w:pos="1296"/>
          <w:tab w:val="right" w:pos="8928"/>
          <w:tab w:val="right" w:leader="dot" w:pos="9360"/>
        </w:tabs>
        <w:jc w:val="both"/>
        <w:rPr>
          <w:rFonts w:ascii="Univers" w:hAnsi="Univers"/>
        </w:rPr>
      </w:pPr>
      <w:r>
        <w:rPr>
          <w:rFonts w:ascii="Univers" w:hAnsi="Univers"/>
          <w:b/>
        </w:rPr>
        <w:t>Comments:</w:t>
      </w:r>
    </w:p>
    <w:p w:rsidR="00A321EE" w:rsidRDefault="00A321EE" w:rsidP="00A321EE">
      <w:pPr>
        <w:tabs>
          <w:tab w:val="left" w:pos="432"/>
          <w:tab w:val="left" w:pos="864"/>
          <w:tab w:val="left" w:pos="1296"/>
          <w:tab w:val="right" w:pos="8928"/>
          <w:tab w:val="right" w:leader="dot" w:pos="9360"/>
        </w:tabs>
        <w:jc w:val="both"/>
        <w:rPr>
          <w:rFonts w:ascii="Univers" w:hAnsi="Univers"/>
        </w:rPr>
      </w:pPr>
    </w:p>
    <w:p w:rsidR="00A321EE" w:rsidRDefault="00A321EE" w:rsidP="00A321EE">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1.</w:t>
      </w:r>
      <w:r>
        <w:rPr>
          <w:rFonts w:ascii="Univers" w:hAnsi="Univers"/>
        </w:rPr>
        <w:tab/>
        <w:t>The signature on behalf of the surety must be notarized.</w:t>
      </w:r>
    </w:p>
    <w:p w:rsidR="00A321EE" w:rsidRDefault="00A321EE" w:rsidP="00A321EE">
      <w:pPr>
        <w:tabs>
          <w:tab w:val="left" w:pos="432"/>
          <w:tab w:val="left" w:pos="864"/>
          <w:tab w:val="left" w:pos="1296"/>
          <w:tab w:val="right" w:pos="8928"/>
          <w:tab w:val="right" w:leader="dot" w:pos="9360"/>
        </w:tabs>
        <w:jc w:val="both"/>
        <w:rPr>
          <w:rFonts w:ascii="Univers" w:hAnsi="Univers"/>
        </w:rPr>
      </w:pPr>
    </w:p>
    <w:p w:rsidR="00A321EE" w:rsidRDefault="00A321EE" w:rsidP="00A321EE">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2.</w:t>
      </w:r>
      <w:r>
        <w:rPr>
          <w:rFonts w:ascii="Univers" w:hAnsi="Univers"/>
        </w:rPr>
        <w:tab/>
        <w:t>The completed form is required before award of the contract.</w:t>
      </w:r>
    </w:p>
    <w:p w:rsidR="00A321EE" w:rsidRDefault="00A321EE" w:rsidP="00A321EE">
      <w:pPr>
        <w:tabs>
          <w:tab w:val="left" w:pos="432"/>
          <w:tab w:val="left" w:pos="864"/>
          <w:tab w:val="left" w:pos="1296"/>
          <w:tab w:val="right" w:pos="8928"/>
          <w:tab w:val="right" w:leader="dot" w:pos="9360"/>
        </w:tabs>
        <w:jc w:val="both"/>
        <w:rPr>
          <w:rFonts w:ascii="Univers" w:hAnsi="Univers"/>
        </w:rPr>
      </w:pPr>
    </w:p>
    <w:p w:rsidR="00A321EE" w:rsidRDefault="00A321EE" w:rsidP="00A321EE">
      <w:pPr>
        <w:tabs>
          <w:tab w:val="left" w:pos="432"/>
          <w:tab w:val="left" w:pos="864"/>
          <w:tab w:val="left" w:pos="1296"/>
          <w:tab w:val="right" w:pos="8928"/>
          <w:tab w:val="right" w:leader="dot" w:pos="9360"/>
        </w:tabs>
        <w:jc w:val="both"/>
        <w:rPr>
          <w:rFonts w:ascii="Univers" w:hAnsi="Univers"/>
        </w:rPr>
      </w:pPr>
    </w:p>
    <w:p w:rsidR="00A321EE" w:rsidRDefault="00A321EE" w:rsidP="00A321EE">
      <w:pPr>
        <w:tabs>
          <w:tab w:val="left" w:pos="432"/>
          <w:tab w:val="left" w:pos="864"/>
          <w:tab w:val="left" w:pos="1296"/>
          <w:tab w:val="right" w:pos="8928"/>
          <w:tab w:val="right" w:leader="dot" w:pos="9360"/>
        </w:tabs>
        <w:jc w:val="both"/>
        <w:rPr>
          <w:rFonts w:ascii="Univers" w:hAnsi="Univers"/>
        </w:rPr>
      </w:pPr>
    </w:p>
    <w:p w:rsidR="00A321EE" w:rsidRDefault="00A321EE" w:rsidP="00A321EE">
      <w:pPr>
        <w:tabs>
          <w:tab w:val="left" w:pos="432"/>
          <w:tab w:val="left" w:pos="864"/>
          <w:tab w:val="left" w:pos="1296"/>
          <w:tab w:val="right" w:pos="8928"/>
          <w:tab w:val="right" w:leader="dot" w:pos="9360"/>
        </w:tabs>
        <w:jc w:val="both"/>
        <w:rPr>
          <w:rFonts w:ascii="Univers" w:hAnsi="Univers"/>
        </w:rPr>
      </w:pPr>
    </w:p>
    <w:p w:rsidR="00A321EE" w:rsidRDefault="00A321EE" w:rsidP="00A321EE">
      <w:pPr>
        <w:tabs>
          <w:tab w:val="left" w:pos="432"/>
          <w:tab w:val="left" w:pos="864"/>
          <w:tab w:val="left" w:pos="1296"/>
          <w:tab w:val="right" w:pos="8928"/>
          <w:tab w:val="right" w:leader="dot" w:pos="9360"/>
        </w:tabs>
        <w:jc w:val="both"/>
        <w:rPr>
          <w:rFonts w:ascii="Univers" w:hAnsi="Univers"/>
        </w:rPr>
      </w:pPr>
    </w:p>
    <w:p w:rsidR="00BB7E6B" w:rsidRDefault="00A321EE" w:rsidP="00A321EE">
      <w:pPr>
        <w:tabs>
          <w:tab w:val="left" w:pos="432"/>
          <w:tab w:val="left" w:pos="864"/>
          <w:tab w:val="left" w:pos="1296"/>
          <w:tab w:val="right" w:pos="8928"/>
          <w:tab w:val="right" w:leader="dot" w:pos="9360"/>
        </w:tabs>
        <w:jc w:val="center"/>
        <w:rPr>
          <w:rFonts w:ascii="Arial" w:hAnsi="Arial" w:cs="Arial"/>
          <w:b/>
          <w:sz w:val="28"/>
          <w:szCs w:val="28"/>
        </w:rPr>
      </w:pPr>
      <w:r w:rsidRPr="00A321EE">
        <w:rPr>
          <w:rFonts w:ascii="Arial" w:hAnsi="Arial" w:cs="Arial"/>
          <w:b/>
          <w:sz w:val="28"/>
          <w:szCs w:val="28"/>
        </w:rPr>
        <w:t>END OF COVERSHEET AND INSTRUCTIONS</w:t>
      </w:r>
    </w:p>
    <w:p w:rsidR="00BB7E6B" w:rsidRDefault="00BB7E6B">
      <w:pPr>
        <w:overflowPunct/>
        <w:autoSpaceDE/>
        <w:autoSpaceDN/>
        <w:adjustRightInd/>
        <w:textAlignment w:val="auto"/>
        <w:rPr>
          <w:rFonts w:ascii="Arial" w:hAnsi="Arial" w:cs="Arial"/>
          <w:b/>
          <w:sz w:val="28"/>
          <w:szCs w:val="28"/>
        </w:rPr>
      </w:pPr>
      <w:r>
        <w:rPr>
          <w:rFonts w:ascii="Arial" w:hAnsi="Arial" w:cs="Arial"/>
          <w:b/>
          <w:sz w:val="28"/>
          <w:szCs w:val="28"/>
        </w:rPr>
        <w:br w:type="page"/>
      </w:r>
    </w:p>
    <w:p w:rsidR="0057690D" w:rsidRDefault="0057690D">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lastRenderedPageBreak/>
        <w:t xml:space="preserve">                                                                           Bond No.: </w:t>
      </w:r>
      <w:r>
        <w:rPr>
          <w:rFonts w:ascii="BSN Swiss Roman 10pt" w:hAnsi="BSN Swiss Roman 10pt"/>
          <w:u w:val="single"/>
        </w:rPr>
        <w:t xml:space="preserve">                               </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A321EE" w:rsidRDefault="00A321EE">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center"/>
        <w:rPr>
          <w:rStyle w:val="12SB"/>
        </w:rPr>
      </w:pPr>
      <w:r>
        <w:rPr>
          <w:rStyle w:val="12SB"/>
        </w:rPr>
        <w:t>PERFORMANCE BOND</w:t>
      </w:r>
    </w:p>
    <w:p w:rsidR="009C2222" w:rsidRDefault="009C2222">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Style w:val="12SB"/>
        </w:rPr>
        <w:t xml:space="preserve">For the Base/Option </w:t>
      </w:r>
      <w:r w:rsidR="00F7606B" w:rsidRPr="00F7606B">
        <w:rPr>
          <w:rStyle w:val="12SB"/>
          <w:highlight w:val="lightGray"/>
        </w:rPr>
        <w:t>[pick one]</w:t>
      </w:r>
      <w:r>
        <w:rPr>
          <w:rStyle w:val="12SB"/>
        </w:rPr>
        <w:t xml:space="preserve"> Term only</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KNOW ALL PERSONS BY THESE PRESENTS:</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THAT WHEREAS, The Regents of the </w:t>
      </w:r>
      <w:smartTag w:uri="urn:schemas-microsoft-com:office:smarttags" w:element="PlaceType">
        <w:r>
          <w:rPr>
            <w:rFonts w:ascii="BSN Swiss Roman 10pt" w:hAnsi="BSN Swiss Roman 10pt"/>
          </w:rPr>
          <w:t>University</w:t>
        </w:r>
      </w:smartTag>
      <w:r>
        <w:rPr>
          <w:rFonts w:ascii="BSN Swiss Roman 10pt" w:hAnsi="BSN Swiss Roman 10pt"/>
        </w:rPr>
        <w:t xml:space="preserve"> of </w:t>
      </w:r>
      <w:proofErr w:type="gramStart"/>
      <w:r>
        <w:rPr>
          <w:rFonts w:ascii="BSN Swiss Roman 10pt" w:hAnsi="BSN Swiss Roman 10pt"/>
        </w:rPr>
        <w:t>California  (</w:t>
      </w:r>
      <w:proofErr w:type="gramEnd"/>
      <w:r>
        <w:rPr>
          <w:rStyle w:val="Quotes"/>
        </w:rPr>
        <w:t>“The Regents</w:t>
      </w:r>
      <w:r>
        <w:rPr>
          <w:rFonts w:ascii="BSN Swiss Roman 10pt" w:hAnsi="BSN Swiss Roman 10pt"/>
        </w:rPr>
        <w:t>”) has awarded to</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r>
        <w:rPr>
          <w:rFonts w:ascii="BSN Swiss Roman 10pt" w:hAnsi="BSN Swiss Roman 10pt"/>
        </w:rPr>
        <w:t xml:space="preserve"> </w:t>
      </w:r>
      <w:proofErr w:type="gramStart"/>
      <w:r>
        <w:rPr>
          <w:rFonts w:ascii="BSN Swiss Roman 10pt" w:hAnsi="BSN Swiss Roman 10pt"/>
        </w:rPr>
        <w:t>as</w:t>
      </w:r>
      <w:proofErr w:type="gramEnd"/>
      <w:r>
        <w:rPr>
          <w:rFonts w:ascii="BSN Swiss Roman 10pt" w:hAnsi="BSN Swiss Roman 10pt"/>
        </w:rPr>
        <w:t xml:space="preserve"> Principal </w:t>
      </w:r>
      <w:r w:rsidR="00BB7E6B">
        <w:rPr>
          <w:rFonts w:ascii="BSN Swiss Roman 10pt" w:hAnsi="BSN Swiss Roman 10pt"/>
        </w:rPr>
        <w:t xml:space="preserve">the Base/Option </w:t>
      </w:r>
      <w:r w:rsidR="00F7606B" w:rsidRPr="00F7606B">
        <w:rPr>
          <w:rFonts w:ascii="BSN Swiss Roman 10pt" w:hAnsi="BSN Swiss Roman 10pt"/>
          <w:highlight w:val="lightGray"/>
        </w:rPr>
        <w:t>[pick one]</w:t>
      </w:r>
      <w:r w:rsidR="00BB7E6B">
        <w:rPr>
          <w:rFonts w:ascii="BSN Swiss Roman 10pt" w:hAnsi="BSN Swiss Roman 10pt"/>
        </w:rPr>
        <w:t xml:space="preserve"> Term of </w:t>
      </w:r>
      <w:r>
        <w:rPr>
          <w:rFonts w:ascii="BSN Swiss Roman 10pt" w:hAnsi="BSN Swiss Roman 10pt"/>
        </w:rPr>
        <w:t xml:space="preserve">a contract dated the </w:t>
      </w:r>
      <w:r>
        <w:rPr>
          <w:rFonts w:ascii="BSN Swiss Roman 10pt" w:hAnsi="BSN Swiss Roman 10pt"/>
          <w:u w:val="single"/>
        </w:rPr>
        <w:t xml:space="preserve">       </w:t>
      </w:r>
      <w:r>
        <w:rPr>
          <w:rFonts w:ascii="BSN Swiss Roman 10pt" w:hAnsi="BSN Swiss Roman 10pt"/>
        </w:rPr>
        <w:t xml:space="preserve"> day of </w:t>
      </w:r>
      <w:r>
        <w:rPr>
          <w:rFonts w:ascii="BSN Swiss Roman 10pt" w:hAnsi="BSN Swiss Roman 10pt"/>
          <w:u w:val="single"/>
        </w:rPr>
        <w:t xml:space="preserve">                  </w:t>
      </w:r>
      <w:r>
        <w:rPr>
          <w:rFonts w:ascii="BSN Swiss Roman 10pt" w:hAnsi="BSN Swiss Roman 10pt"/>
        </w:rPr>
        <w:t>, 20</w:t>
      </w:r>
      <w:r>
        <w:rPr>
          <w:rFonts w:ascii="BSN Swiss Roman 10pt" w:hAnsi="BSN Swiss Roman 10pt"/>
          <w:u w:val="single"/>
        </w:rPr>
        <w:t xml:space="preserve">     </w:t>
      </w:r>
      <w:r>
        <w:rPr>
          <w:rFonts w:ascii="BSN Swiss Roman 10pt" w:hAnsi="BSN Swiss Roman 10pt"/>
        </w:rPr>
        <w:t xml:space="preserve">, </w:t>
      </w:r>
      <w:r w:rsidR="004D4F1E">
        <w:rPr>
          <w:rFonts w:ascii="BSN Swiss Roman 10pt" w:hAnsi="BSN Swiss Roman 10pt"/>
        </w:rPr>
        <w:t xml:space="preserve">[USE THE DATE OF THE AWARD OF EITHER THE BASE OR THE OPTION TERM] </w:t>
      </w:r>
      <w:r>
        <w:rPr>
          <w:rFonts w:ascii="BSN Swiss Roman 10pt" w:hAnsi="BSN Swiss Roman 10pt"/>
        </w:rPr>
        <w:t xml:space="preserve">(the </w:t>
      </w:r>
      <w:r>
        <w:rPr>
          <w:rStyle w:val="Quotes"/>
        </w:rPr>
        <w:t>“Contract</w:t>
      </w:r>
      <w:r>
        <w:rPr>
          <w:rFonts w:ascii="BSN Swiss Roman 10pt" w:hAnsi="BSN Swiss Roman 10pt"/>
        </w:rPr>
        <w:t xml:space="preserve">”), which </w:t>
      </w:r>
      <w:r w:rsidR="004D4F1E">
        <w:rPr>
          <w:rFonts w:ascii="BSN Swiss Roman 10pt" w:hAnsi="BSN Swiss Roman 10pt"/>
        </w:rPr>
        <w:t xml:space="preserve">Base/Option </w:t>
      </w:r>
      <w:r w:rsidR="00F7606B" w:rsidRPr="00F7606B">
        <w:rPr>
          <w:rFonts w:ascii="BSN Swiss Roman 10pt" w:hAnsi="BSN Swiss Roman 10pt"/>
          <w:highlight w:val="lightGray"/>
        </w:rPr>
        <w:t>[pick one]</w:t>
      </w:r>
      <w:r w:rsidR="004D4F1E">
        <w:rPr>
          <w:rFonts w:ascii="BSN Swiss Roman 10pt" w:hAnsi="BSN Swiss Roman 10pt"/>
        </w:rPr>
        <w:t xml:space="preserve"> Term of the </w:t>
      </w:r>
      <w:r>
        <w:rPr>
          <w:rFonts w:ascii="BSN Swiss Roman 10pt" w:hAnsi="BSN Swiss Roman 10pt"/>
        </w:rPr>
        <w:t>Contract is by this reference made a part hereof, for the work described as follows:</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E1795F">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color w:val="FF0000"/>
        </w:rPr>
      </w:pPr>
      <w:r>
        <w:rPr>
          <w:rFonts w:ascii="BSN Swiss Roman 10pt" w:hAnsi="BSN Swiss Roman 10pt"/>
          <w:color w:val="FF0000"/>
          <w:highlight w:val="lightGray"/>
        </w:rPr>
        <w:fldChar w:fldCharType="begin"/>
      </w:r>
      <w:r w:rsidR="00847CBE">
        <w:rPr>
          <w:rFonts w:ascii="BSN Swiss Roman 10pt" w:hAnsi="BSN Swiss Roman 10pt"/>
          <w:color w:val="FF0000"/>
          <w:highlight w:val="lightGray"/>
        </w:rPr>
        <w:instrText xml:space="preserve"> MACROBUTTON  AcceptChangesSelected "DESCRIPTION OF THE WORK: INCLUDE JOB ORDER CONTRACT NUMBER" </w:instrText>
      </w:r>
      <w:r>
        <w:rPr>
          <w:rFonts w:ascii="BSN Swiss Roman 10pt" w:hAnsi="BSN Swiss Roman 10pt"/>
          <w:color w:val="FF0000"/>
          <w:highlight w:val="lightGray"/>
        </w:rPr>
        <w:fldChar w:fldCharType="end"/>
      </w:r>
      <w:r w:rsidR="00796E03">
        <w:rPr>
          <w:rFonts w:ascii="BSN Swiss Roman 10pt" w:hAnsi="BSN Swiss Roman 10pt"/>
          <w:color w:val="FF0000"/>
        </w:rPr>
        <w:t xml:space="preserve"> </w:t>
      </w:r>
      <w:r w:rsidR="00F7606B" w:rsidRPr="00F7606B">
        <w:rPr>
          <w:rFonts w:ascii="BSN Swiss Roman 10pt" w:hAnsi="BSN Swiss Roman 10pt"/>
          <w:color w:val="FF0000"/>
          <w:highlight w:val="lightGray"/>
        </w:rPr>
        <w:t>AND SPECIFY IF IT IS FOR A BASE OR OPTION TERM</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AND WHEREAS, Principal is required to furnish a bond in connection with the </w:t>
      </w:r>
      <w:r w:rsidR="00796E03">
        <w:rPr>
          <w:rFonts w:ascii="BSN Swiss Roman 10pt" w:hAnsi="BSN Swiss Roman 10pt"/>
        </w:rPr>
        <w:t xml:space="preserve">Base/Option </w:t>
      </w:r>
      <w:r w:rsidR="00F7606B" w:rsidRPr="00F7606B">
        <w:rPr>
          <w:rFonts w:ascii="BSN Swiss Roman 10pt" w:hAnsi="BSN Swiss Roman 10pt"/>
          <w:highlight w:val="lightGray"/>
        </w:rPr>
        <w:t>[pick one]</w:t>
      </w:r>
      <w:r w:rsidR="00796E03">
        <w:rPr>
          <w:rFonts w:ascii="BSN Swiss Roman 10pt" w:hAnsi="BSN Swiss Roman 10pt"/>
        </w:rPr>
        <w:t xml:space="preserve"> Term of the </w:t>
      </w:r>
      <w:r>
        <w:rPr>
          <w:rFonts w:ascii="BSN Swiss Roman 10pt" w:hAnsi="BSN Swiss Roman 10pt"/>
        </w:rPr>
        <w:t>Contract, guaranteeing the faithful performance thereof;</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NOW, THEREFORE, we, the undersigned Principal and</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roofErr w:type="gramStart"/>
      <w:r>
        <w:rPr>
          <w:rFonts w:ascii="BSN Swiss Roman 10pt" w:hAnsi="BSN Swiss Roman 10pt"/>
        </w:rPr>
        <w:t>as</w:t>
      </w:r>
      <w:proofErr w:type="gramEnd"/>
      <w:r>
        <w:rPr>
          <w:rFonts w:ascii="BSN Swiss Roman 10pt" w:hAnsi="BSN Swiss Roman 10pt"/>
        </w:rPr>
        <w:t xml:space="preserve"> Surety are held and firmly bound unto The Regents in the sum of</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r>
        <w:rPr>
          <w:rFonts w:ascii="BSN Swiss Roman 10pt" w:hAnsi="BSN Swiss Roman 10pt"/>
        </w:rPr>
        <w:t xml:space="preserve"> dollars ($</w:t>
      </w:r>
      <w:r>
        <w:rPr>
          <w:rFonts w:ascii="BSN Swiss Roman 10pt" w:hAnsi="BSN Swiss Roman 10pt"/>
          <w:u w:val="single"/>
        </w:rPr>
        <w:t xml:space="preserve">                          </w:t>
      </w:r>
      <w:r w:rsidR="00F7606B" w:rsidRPr="00F7606B">
        <w:rPr>
          <w:rFonts w:ascii="BSN Swiss Roman 10pt" w:hAnsi="BSN Swiss Roman 10pt"/>
          <w:highlight w:val="lightGray"/>
        </w:rPr>
        <w:t>)[insert an amount equal to at least one-half of the Maximum Contract Value for Base/Option [pick one] Term]</w:t>
      </w:r>
      <w:r>
        <w:rPr>
          <w:rFonts w:ascii="BSN Swiss Roman 10pt" w:hAnsi="BSN Swiss Roman 10pt"/>
        </w:rPr>
        <w:t xml:space="preserve">, to be paid to The Regents or its successors and assigns; for which payment, well and truly to be made, we </w:t>
      </w:r>
      <w:proofErr w:type="spellStart"/>
      <w:r>
        <w:rPr>
          <w:rFonts w:ascii="BSN Swiss Roman 10pt" w:hAnsi="BSN Swiss Roman 10pt"/>
        </w:rPr>
        <w:t>bind</w:t>
      </w:r>
      <w:proofErr w:type="spellEnd"/>
      <w:r>
        <w:rPr>
          <w:rFonts w:ascii="BSN Swiss Roman 10pt" w:hAnsi="BSN Swiss Roman 10pt"/>
        </w:rPr>
        <w:t xml:space="preserve"> ourselves, our heirs, executors, administrators, successors, and assigns, jointly and severally, firmly by these presents.</w:t>
      </w:r>
      <w:r w:rsidR="00962669">
        <w:rPr>
          <w:rFonts w:ascii="BSN Swiss Roman 10pt" w:hAnsi="BSN Swiss Roman 10pt"/>
        </w:rPr>
        <w:t xml:space="preserve">  </w:t>
      </w:r>
      <w:r w:rsidR="00962669" w:rsidRPr="00986B6A">
        <w:rPr>
          <w:rFonts w:ascii="BSN Swiss Roman 10pt" w:hAnsi="BSN Swiss Roman 10pt"/>
          <w:highlight w:val="lightGray"/>
        </w:rPr>
        <w:t>[If the amount initially bonded is less than the Maximum Contract Value for the Base/Option [pick one] Term, add the following:  “</w:t>
      </w:r>
      <w:r w:rsidR="00962669">
        <w:rPr>
          <w:rFonts w:ascii="BSN Swiss Roman 10pt" w:hAnsi="BSN Swiss Roman 10pt"/>
          <w:highlight w:val="lightGray"/>
        </w:rPr>
        <w:t xml:space="preserve">Principal agrees to </w:t>
      </w:r>
      <w:r w:rsidR="00962669" w:rsidRPr="00986B6A">
        <w:rPr>
          <w:rFonts w:ascii="BSN Swiss Roman 10pt" w:hAnsi="BSN Swiss Roman 10pt"/>
          <w:highlight w:val="lightGray"/>
        </w:rPr>
        <w:t>supplement this bond to equal the sum of _________________</w:t>
      </w:r>
      <w:proofErr w:type="gramStart"/>
      <w:r w:rsidR="00962669" w:rsidRPr="00986B6A">
        <w:rPr>
          <w:rFonts w:ascii="BSN Swiss Roman 10pt" w:hAnsi="BSN Swiss Roman 10pt"/>
          <w:highlight w:val="lightGray"/>
        </w:rPr>
        <w:t>_  dollars</w:t>
      </w:r>
      <w:proofErr w:type="gramEnd"/>
      <w:r w:rsidR="00962669" w:rsidRPr="00986B6A">
        <w:rPr>
          <w:rFonts w:ascii="BSN Swiss Roman 10pt" w:hAnsi="BSN Swiss Roman 10pt"/>
          <w:highlight w:val="lightGray"/>
        </w:rPr>
        <w:t xml:space="preserve"> ($________)”,</w:t>
      </w:r>
      <w:r w:rsidR="00962669">
        <w:rPr>
          <w:rFonts w:ascii="BSN Swiss Roman 10pt" w:hAnsi="BSN Swiss Roman 10pt"/>
          <w:highlight w:val="lightGray"/>
        </w:rPr>
        <w:t xml:space="preserve"> </w:t>
      </w:r>
      <w:r w:rsidR="00962669" w:rsidRPr="00986B6A">
        <w:rPr>
          <w:rFonts w:ascii="BSN Swiss Roman 10pt" w:hAnsi="BSN Swiss Roman 10pt"/>
          <w:highlight w:val="lightGray"/>
        </w:rPr>
        <w:t>[insert an amount equal to the Maximum Contract Value for the Base/Option [pick one] Term].</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THE CONDITION OF THIS OBLIGATION IS SUCH, that if Principal, or its heirs, executors, administrators, successors, or assigns approved by The Regents, shall promptly and faithfully perform the covenants, conditions, and agreements of the </w:t>
      </w:r>
      <w:r w:rsidR="00796E03">
        <w:rPr>
          <w:rFonts w:ascii="BSN Swiss Roman 10pt" w:hAnsi="BSN Swiss Roman 10pt"/>
        </w:rPr>
        <w:t xml:space="preserve">Base/Option </w:t>
      </w:r>
      <w:r w:rsidR="00F7606B" w:rsidRPr="00F7606B">
        <w:rPr>
          <w:rFonts w:ascii="BSN Swiss Roman 10pt" w:hAnsi="BSN Swiss Roman 10pt"/>
          <w:highlight w:val="lightGray"/>
        </w:rPr>
        <w:t>[pick one]</w:t>
      </w:r>
      <w:r w:rsidR="00796E03">
        <w:rPr>
          <w:rFonts w:ascii="BSN Swiss Roman 10pt" w:hAnsi="BSN Swiss Roman 10pt"/>
        </w:rPr>
        <w:t xml:space="preserve"> Term of the </w:t>
      </w:r>
      <w:r>
        <w:rPr>
          <w:rFonts w:ascii="BSN Swiss Roman 10pt" w:hAnsi="BSN Swiss Roman 10pt"/>
        </w:rPr>
        <w:t xml:space="preserve">Contract during the </w:t>
      </w:r>
      <w:r w:rsidR="00962669">
        <w:rPr>
          <w:rFonts w:ascii="BSN Swiss Roman 10pt" w:hAnsi="BSN Swiss Roman 10pt"/>
        </w:rPr>
        <w:t xml:space="preserve">said </w:t>
      </w:r>
      <w:r>
        <w:rPr>
          <w:rFonts w:ascii="BSN Swiss Roman 10pt" w:hAnsi="BSN Swiss Roman 10pt"/>
        </w:rPr>
        <w:t xml:space="preserve">term, and during the period of any guarantees or warranties required under the </w:t>
      </w:r>
      <w:r w:rsidR="00796E03">
        <w:rPr>
          <w:rFonts w:ascii="BSN Swiss Roman 10pt" w:hAnsi="BSN Swiss Roman 10pt"/>
        </w:rPr>
        <w:t xml:space="preserve">Base/Option </w:t>
      </w:r>
      <w:r w:rsidR="00F7606B" w:rsidRPr="00F7606B">
        <w:rPr>
          <w:rFonts w:ascii="BSN Swiss Roman 10pt" w:hAnsi="BSN Swiss Roman 10pt"/>
          <w:highlight w:val="lightGray"/>
        </w:rPr>
        <w:t>[pick one]</w:t>
      </w:r>
      <w:r w:rsidR="00796E03">
        <w:rPr>
          <w:rFonts w:ascii="BSN Swiss Roman 10pt" w:hAnsi="BSN Swiss Roman 10pt"/>
        </w:rPr>
        <w:t xml:space="preserve"> Term of the </w:t>
      </w:r>
      <w:r>
        <w:rPr>
          <w:rFonts w:ascii="BSN Swiss Roman 10pt" w:hAnsi="BSN Swiss Roman 10pt"/>
        </w:rPr>
        <w:t xml:space="preserve">Contract, and shall also promptly and faithfully perform all the covenants, conditions, and agreements of any alteration of the </w:t>
      </w:r>
      <w:r w:rsidR="00131832">
        <w:rPr>
          <w:rFonts w:ascii="BSN Swiss Roman 10pt" w:hAnsi="BSN Swiss Roman 10pt"/>
        </w:rPr>
        <w:t xml:space="preserve">Base/Option </w:t>
      </w:r>
      <w:r w:rsidR="00F7606B" w:rsidRPr="00F7606B">
        <w:rPr>
          <w:rFonts w:ascii="BSN Swiss Roman 10pt" w:hAnsi="BSN Swiss Roman 10pt"/>
          <w:highlight w:val="lightGray"/>
        </w:rPr>
        <w:t>[pick one]</w:t>
      </w:r>
      <w:r w:rsidR="00131832">
        <w:rPr>
          <w:rFonts w:ascii="BSN Swiss Roman 10pt" w:hAnsi="BSN Swiss Roman 10pt"/>
        </w:rPr>
        <w:t xml:space="preserve"> Term of the </w:t>
      </w:r>
      <w:r>
        <w:rPr>
          <w:rFonts w:ascii="BSN Swiss Roman 10pt" w:hAnsi="BSN Swiss Roman 10pt"/>
        </w:rPr>
        <w:t xml:space="preserve">Contract made as therein provided, notice of which alterations to Surety being hereby waived, on Principal's part to be kept and performed at the time and in the manner therein specified, and in all respects according to their true intent and meaning, and shall indemnify, defend, protect, and hold harmless The Regents as stipulated in the </w:t>
      </w:r>
      <w:r w:rsidR="00796E03">
        <w:rPr>
          <w:rFonts w:ascii="BSN Swiss Roman 10pt" w:hAnsi="BSN Swiss Roman 10pt"/>
        </w:rPr>
        <w:t xml:space="preserve">Base/Option </w:t>
      </w:r>
      <w:r w:rsidR="00F7606B" w:rsidRPr="00F7606B">
        <w:rPr>
          <w:rFonts w:ascii="BSN Swiss Roman 10pt" w:hAnsi="BSN Swiss Roman 10pt"/>
          <w:highlight w:val="lightGray"/>
        </w:rPr>
        <w:t>[pick one]</w:t>
      </w:r>
      <w:r w:rsidR="00796E03">
        <w:rPr>
          <w:rFonts w:ascii="BSN Swiss Roman 10pt" w:hAnsi="BSN Swiss Roman 10pt"/>
        </w:rPr>
        <w:t xml:space="preserve"> Term of the </w:t>
      </w:r>
      <w:r>
        <w:rPr>
          <w:rFonts w:ascii="BSN Swiss Roman 10pt" w:hAnsi="BSN Swiss Roman 10pt"/>
        </w:rPr>
        <w:t>Contract, then this obligation shall become and be null and void; otherwise it shall be and remain in full force and effect.</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No extension of time, change, alteration, modification, or addition to the </w:t>
      </w:r>
      <w:r w:rsidR="00796E03">
        <w:rPr>
          <w:rFonts w:ascii="BSN Swiss Roman 10pt" w:hAnsi="BSN Swiss Roman 10pt"/>
        </w:rPr>
        <w:t xml:space="preserve">Base/Option </w:t>
      </w:r>
      <w:r w:rsidR="00F7606B" w:rsidRPr="00F7606B">
        <w:rPr>
          <w:rFonts w:ascii="BSN Swiss Roman 10pt" w:hAnsi="BSN Swiss Roman 10pt"/>
          <w:highlight w:val="lightGray"/>
        </w:rPr>
        <w:t>[pick one]</w:t>
      </w:r>
      <w:r w:rsidR="00796E03">
        <w:rPr>
          <w:rFonts w:ascii="BSN Swiss Roman 10pt" w:hAnsi="BSN Swiss Roman 10pt"/>
        </w:rPr>
        <w:t xml:space="preserve"> Term of the </w:t>
      </w:r>
      <w:r>
        <w:rPr>
          <w:rFonts w:ascii="BSN Swiss Roman 10pt" w:hAnsi="BSN Swiss Roman 10pt"/>
        </w:rPr>
        <w:t xml:space="preserve">Contract, or of the work required </w:t>
      </w:r>
      <w:proofErr w:type="spellStart"/>
      <w:r>
        <w:rPr>
          <w:rFonts w:ascii="BSN Swiss Roman 10pt" w:hAnsi="BSN Swiss Roman 10pt"/>
        </w:rPr>
        <w:t>thereunder</w:t>
      </w:r>
      <w:proofErr w:type="spellEnd"/>
      <w:r>
        <w:rPr>
          <w:rFonts w:ascii="BSN Swiss Roman 10pt" w:hAnsi="BSN Swiss Roman 10pt"/>
        </w:rPr>
        <w:t>, shall release or exonerate Surety on this bond or in any way affect the obligation of this bond; and Surety does hereby waive notice of any such extension of time, change, alteration, modification, or addition.</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Whenever Principal shall be and declared by The Regents to be in default under the </w:t>
      </w:r>
      <w:r w:rsidR="00796E03">
        <w:rPr>
          <w:rFonts w:ascii="BSN Swiss Roman 10pt" w:hAnsi="BSN Swiss Roman 10pt"/>
        </w:rPr>
        <w:t xml:space="preserve">Base/Option </w:t>
      </w:r>
      <w:r w:rsidR="00F7606B" w:rsidRPr="00F7606B">
        <w:rPr>
          <w:rFonts w:ascii="BSN Swiss Roman 10pt" w:hAnsi="BSN Swiss Roman 10pt"/>
          <w:highlight w:val="lightGray"/>
        </w:rPr>
        <w:t>[pick one]</w:t>
      </w:r>
      <w:r w:rsidR="00796E03">
        <w:rPr>
          <w:rFonts w:ascii="BSN Swiss Roman 10pt" w:hAnsi="BSN Swiss Roman 10pt"/>
        </w:rPr>
        <w:t xml:space="preserve"> Term of the </w:t>
      </w:r>
      <w:r>
        <w:rPr>
          <w:rFonts w:ascii="BSN Swiss Roman 10pt" w:hAnsi="BSN Swiss Roman 10pt"/>
        </w:rPr>
        <w:t>Contract, Surety shall promptly remedy the default, or shall promptly:</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pStyle w:val="BodyText"/>
      </w:pPr>
      <w:r>
        <w:lastRenderedPageBreak/>
        <w:tab/>
      </w:r>
      <w:r>
        <w:tab/>
        <w:t>1.</w:t>
      </w:r>
      <w:r>
        <w:tab/>
        <w:t xml:space="preserve">Undertake through its agents or independent contractors, reasonably acceptable to The Regents, to complete the </w:t>
      </w:r>
      <w:r w:rsidR="00796E03">
        <w:t xml:space="preserve">Base/Option </w:t>
      </w:r>
      <w:r w:rsidR="00F7606B" w:rsidRPr="00F7606B">
        <w:rPr>
          <w:highlight w:val="lightGray"/>
        </w:rPr>
        <w:t>[pick one]</w:t>
      </w:r>
      <w:r w:rsidR="00796E03">
        <w:t xml:space="preserve"> Term of the </w:t>
      </w:r>
      <w:r>
        <w:t xml:space="preserve">Contract in accordance with its terms and conditions and to pay and perform all obligations of Principal under the </w:t>
      </w:r>
      <w:r w:rsidR="00796E03">
        <w:t xml:space="preserve">Base/Option </w:t>
      </w:r>
      <w:r w:rsidR="00F7606B" w:rsidRPr="00F7606B">
        <w:rPr>
          <w:highlight w:val="lightGray"/>
        </w:rPr>
        <w:t>[pick one]</w:t>
      </w:r>
      <w:r w:rsidR="00796E03">
        <w:t xml:space="preserve"> Term of the </w:t>
      </w:r>
      <w:r>
        <w:t>Contract, including without limitation, all obligations with respect to warranties, guarantees, and the payment of liquidated damages, or, at Surety's election, or, if required by The Regents,</w:t>
      </w:r>
    </w:p>
    <w:p w:rsidR="0057690D" w:rsidRDefault="0057690D">
      <w:pPr>
        <w:keepNext/>
        <w:keepLines/>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keepLines/>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2.</w:t>
      </w:r>
      <w:r>
        <w:rPr>
          <w:rFonts w:ascii="BSN Swiss Roman 10pt" w:hAnsi="BSN Swiss Roman 10pt"/>
        </w:rPr>
        <w:tab/>
        <w:t xml:space="preserve">Obtain a bid or bids for completing the </w:t>
      </w:r>
      <w:r w:rsidR="00796E03">
        <w:rPr>
          <w:rFonts w:ascii="BSN Swiss Roman 10pt" w:hAnsi="BSN Swiss Roman 10pt"/>
        </w:rPr>
        <w:t xml:space="preserve">Base/Option </w:t>
      </w:r>
      <w:r w:rsidR="00F7606B" w:rsidRPr="00F7606B">
        <w:rPr>
          <w:rFonts w:ascii="BSN Swiss Roman 10pt" w:hAnsi="BSN Swiss Roman 10pt"/>
          <w:highlight w:val="lightGray"/>
        </w:rPr>
        <w:t>[pick one]</w:t>
      </w:r>
      <w:r w:rsidR="00796E03">
        <w:rPr>
          <w:rFonts w:ascii="BSN Swiss Roman 10pt" w:hAnsi="BSN Swiss Roman 10pt"/>
        </w:rPr>
        <w:t xml:space="preserve"> Term of the </w:t>
      </w:r>
      <w:r>
        <w:rPr>
          <w:rFonts w:ascii="BSN Swiss Roman 10pt" w:hAnsi="BSN Swiss Roman 10pt"/>
        </w:rPr>
        <w:t xml:space="preserve">Contract in accordance with its terms and conditions, and, upon determination by The Regents of the lowest responsible bidder, arrange for a contract between such bidder and The Regents and make available as work progresses (even though there should be a default or a succession of defaults under the contract or contracts of completion arranged under this paragraph) sufficient funds to pay the cost of completion </w:t>
      </w:r>
      <w:r w:rsidR="00796E03">
        <w:rPr>
          <w:rFonts w:ascii="BSN Swiss Roman 10pt" w:hAnsi="BSN Swiss Roman 10pt"/>
        </w:rPr>
        <w:t xml:space="preserve">up to the Maximum Contract Value for the Base/Option </w:t>
      </w:r>
      <w:r w:rsidR="00F7606B" w:rsidRPr="00F7606B">
        <w:rPr>
          <w:rFonts w:ascii="BSN Swiss Roman 10pt" w:hAnsi="BSN Swiss Roman 10pt"/>
          <w:highlight w:val="lightGray"/>
        </w:rPr>
        <w:t>[pick one]</w:t>
      </w:r>
      <w:r w:rsidR="00796E03">
        <w:rPr>
          <w:rFonts w:ascii="BSN Swiss Roman 10pt" w:hAnsi="BSN Swiss Roman 10pt"/>
        </w:rPr>
        <w:t xml:space="preserve"> Term of the Contract </w:t>
      </w:r>
      <w:r>
        <w:rPr>
          <w:rFonts w:ascii="BSN Swiss Roman 10pt" w:hAnsi="BSN Swiss Roman 10pt"/>
        </w:rPr>
        <w:t xml:space="preserve">less the balance of the Contract Sum, and to pay and perform all obligations of Principal under the </w:t>
      </w:r>
      <w:r w:rsidR="00796E03">
        <w:rPr>
          <w:rFonts w:ascii="BSN Swiss Roman 10pt" w:hAnsi="BSN Swiss Roman 10pt"/>
        </w:rPr>
        <w:t xml:space="preserve">Base/Option </w:t>
      </w:r>
      <w:r w:rsidR="00F7606B" w:rsidRPr="00F7606B">
        <w:rPr>
          <w:rFonts w:ascii="BSN Swiss Roman 10pt" w:hAnsi="BSN Swiss Roman 10pt"/>
          <w:highlight w:val="lightGray"/>
        </w:rPr>
        <w:t>[pick one]</w:t>
      </w:r>
      <w:r w:rsidR="00796E03">
        <w:rPr>
          <w:rFonts w:ascii="BSN Swiss Roman 10pt" w:hAnsi="BSN Swiss Roman 10pt"/>
        </w:rPr>
        <w:t xml:space="preserve"> Term of the </w:t>
      </w:r>
      <w:r>
        <w:rPr>
          <w:rFonts w:ascii="BSN Swiss Roman 10pt" w:hAnsi="BSN Swiss Roman 10pt"/>
        </w:rPr>
        <w:t xml:space="preserve">Contract, including, without limitation, all obligations with respect to warranties, guarantees, and the payment of liquidated damages; but, in any event, Surety's total obligations hereunder shall not exceed the amount set forth in the third paragraph hereof.  The term </w:t>
      </w:r>
      <w:r>
        <w:rPr>
          <w:rStyle w:val="Quotes"/>
        </w:rPr>
        <w:t>“balance of the Contract Sum,</w:t>
      </w:r>
      <w:r>
        <w:rPr>
          <w:rFonts w:ascii="BSN Swiss Roman 10pt" w:hAnsi="BSN Swiss Roman 10pt"/>
        </w:rPr>
        <w:t>” as used in this paragraph, shall mean the total amount payable by The Regents to the Principal under the Contract and any amendments thereto, less the amount paid by The Regents to Principal.</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Surety's obligations hereunder are independent of the obligations of any other surety for the performance of the </w:t>
      </w:r>
      <w:r w:rsidR="00796E03">
        <w:rPr>
          <w:rFonts w:ascii="BSN Swiss Roman 10pt" w:hAnsi="BSN Swiss Roman 10pt"/>
        </w:rPr>
        <w:t xml:space="preserve">Base/Option </w:t>
      </w:r>
      <w:r w:rsidR="00F7606B" w:rsidRPr="00F7606B">
        <w:rPr>
          <w:rFonts w:ascii="BSN Swiss Roman 10pt" w:hAnsi="BSN Swiss Roman 10pt"/>
          <w:highlight w:val="lightGray"/>
        </w:rPr>
        <w:t>[pick one]</w:t>
      </w:r>
      <w:r w:rsidR="00796E03">
        <w:rPr>
          <w:rFonts w:ascii="BSN Swiss Roman 10pt" w:hAnsi="BSN Swiss Roman 10pt"/>
        </w:rPr>
        <w:t xml:space="preserve"> Term of the </w:t>
      </w:r>
      <w:r>
        <w:rPr>
          <w:rFonts w:ascii="BSN Swiss Roman 10pt" w:hAnsi="BSN Swiss Roman 10pt"/>
        </w:rPr>
        <w:t>Contract, and suit may be brought against Surety and such other sureties, jointly and severally, or against any one or more of them, or against less than all of them without impairing The Regents' rights against the others.</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No right of action shall accrue on this bond to or for the use of any person or corporation other than The Regents or its successors or assigns.</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Surety may join in any arbitration proceedings brought under the </w:t>
      </w:r>
      <w:r w:rsidR="00796E03">
        <w:rPr>
          <w:rFonts w:ascii="BSN Swiss Roman 10pt" w:hAnsi="BSN Swiss Roman 10pt"/>
        </w:rPr>
        <w:t xml:space="preserve">Base/Option </w:t>
      </w:r>
      <w:r w:rsidR="00F7606B" w:rsidRPr="00F7606B">
        <w:rPr>
          <w:rFonts w:ascii="BSN Swiss Roman 10pt" w:hAnsi="BSN Swiss Roman 10pt"/>
          <w:highlight w:val="lightGray"/>
        </w:rPr>
        <w:t>[pick one]</w:t>
      </w:r>
      <w:r w:rsidR="00796E03">
        <w:rPr>
          <w:rFonts w:ascii="BSN Swiss Roman 10pt" w:hAnsi="BSN Swiss Roman 10pt"/>
        </w:rPr>
        <w:t xml:space="preserve"> Term of the </w:t>
      </w:r>
      <w:r>
        <w:rPr>
          <w:rFonts w:ascii="BSN Swiss Roman 10pt" w:hAnsi="BSN Swiss Roman 10pt"/>
        </w:rPr>
        <w:t>Contract and shall be bound by any arbitration award.</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In the event suit is brought upon this bond by The Regents, Surety shall pay reasonable attorney's fees and costs incurred by The Regents in such suit.</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Correspondence or claims relating to this bond shall be sent to Surety at the address set forth below.</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IN WITNESS WHEREOF, we have hereunto set our hands this </w:t>
      </w:r>
      <w:r>
        <w:rPr>
          <w:rFonts w:ascii="BSN Swiss Roman 10pt" w:hAnsi="BSN Swiss Roman 10pt"/>
          <w:u w:val="single"/>
        </w:rPr>
        <w:t xml:space="preserve">         </w:t>
      </w:r>
      <w:r>
        <w:rPr>
          <w:rFonts w:ascii="BSN Swiss Roman 10pt" w:hAnsi="BSN Swiss Roman 10pt"/>
        </w:rPr>
        <w:t xml:space="preserve"> day of </w:t>
      </w:r>
      <w:r>
        <w:rPr>
          <w:rFonts w:ascii="BSN Swiss Roman 10pt" w:hAnsi="BSN Swiss Roman 10pt"/>
          <w:u w:val="single"/>
        </w:rPr>
        <w:t xml:space="preserve">                      </w:t>
      </w:r>
      <w:r>
        <w:rPr>
          <w:rFonts w:ascii="BSN Swiss Roman 10pt" w:hAnsi="BSN Swiss Roman 10pt"/>
        </w:rPr>
        <w:t>, 20</w:t>
      </w:r>
      <w:r>
        <w:rPr>
          <w:rFonts w:ascii="BSN Swiss Roman 10pt" w:hAnsi="BSN Swiss Roman 10pt"/>
          <w:u w:val="single"/>
        </w:rPr>
        <w:t xml:space="preserve">      </w:t>
      </w:r>
      <w:r>
        <w:rPr>
          <w:rFonts w:ascii="BSN Swiss Roman 10pt" w:hAnsi="BSN Swiss Roman 10pt"/>
        </w:rPr>
        <w:t>.</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Principal: </w:t>
      </w:r>
      <w:r>
        <w:rPr>
          <w:rFonts w:ascii="BSN Swiss Roman 10pt" w:hAnsi="BSN Swiss Roman 10pt"/>
          <w:u w:val="single"/>
        </w:rPr>
        <w:t xml:space="preserve">                                                      </w:t>
      </w:r>
    </w:p>
    <w:p w:rsidR="0057690D" w:rsidRDefault="0057690D">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 xml:space="preserve">          (Name of Firm)</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57690D" w:rsidRDefault="0057690D">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(Signature)</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57690D" w:rsidRDefault="0057690D">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(Printed Name)</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Title: </w:t>
      </w:r>
      <w:r>
        <w:rPr>
          <w:rFonts w:ascii="BSN Swiss Roman 10pt" w:hAnsi="BSN Swiss Roman 10pt"/>
          <w:u w:val="single"/>
        </w:rPr>
        <w:t xml:space="preserve">                                                            </w:t>
      </w:r>
      <w:r>
        <w:rPr>
          <w:rFonts w:ascii="BSN Swiss Roman 10pt" w:hAnsi="BSN Swiss Roman 10pt"/>
        </w:rPr>
        <w:cr/>
      </w:r>
      <w:r>
        <w:br w:type="column"/>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Surety: </w:t>
      </w:r>
      <w:r>
        <w:rPr>
          <w:rFonts w:ascii="BSN Swiss Roman 10pt" w:hAnsi="BSN Swiss Roman 10pt"/>
          <w:u w:val="single"/>
        </w:rPr>
        <w:t xml:space="preserve">                                                         </w:t>
      </w:r>
    </w:p>
    <w:p w:rsidR="0057690D" w:rsidRDefault="0057690D">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 xml:space="preserve">     (Name of Firm)</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57690D" w:rsidRDefault="0057690D">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(Signature)</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57690D" w:rsidRDefault="0057690D">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(Printed Name)</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Title: </w:t>
      </w:r>
      <w:r>
        <w:rPr>
          <w:rFonts w:ascii="BSN Swiss Roman 10pt" w:hAnsi="BSN Swiss Roman 10pt"/>
          <w:u w:val="single"/>
        </w:rPr>
        <w:t xml:space="preserve">                                                            </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Address for Notices:</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NOTE:  Notary acknowledgement for Surety and Surety's Power of Attorney must be attached.</w:t>
      </w:r>
    </w:p>
    <w:p w:rsidR="0057690D" w:rsidRDefault="0057690D">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847CBE" w:rsidRDefault="00847CBE">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sectPr w:rsidR="00847CBE" w:rsidSect="003C382A">
      <w:footerReference w:type="default" r:id="rId6"/>
      <w:endnotePr>
        <w:numFmt w:val="decimal"/>
      </w:endnotePr>
      <w:type w:val="continuous"/>
      <w:pgSz w:w="12240" w:h="15840"/>
      <w:pgMar w:top="1080" w:right="72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5CA" w:rsidRDefault="00BE55CA">
      <w:r>
        <w:separator/>
      </w:r>
    </w:p>
  </w:endnote>
  <w:endnote w:type="continuationSeparator" w:id="0">
    <w:p w:rsidR="00BE55CA" w:rsidRDefault="00BE5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SN Swiss Roman 10pt">
    <w:panose1 w:val="00000000000000000000"/>
    <w:charset w:val="00"/>
    <w:family w:val="swiss"/>
    <w:notTrueType/>
    <w:pitch w:val="default"/>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6B" w:rsidRDefault="00AE41E7" w:rsidP="00F7606B">
    <w:pPr>
      <w:pStyle w:val="Footer"/>
    </w:pPr>
    <w:r>
      <w:t>July 2</w:t>
    </w:r>
    <w:r w:rsidR="00BE55CA">
      <w:t>, 2013</w:t>
    </w:r>
    <w:r w:rsidR="00BE55CA">
      <w:tab/>
    </w:r>
    <w:sdt>
      <w:sdtPr>
        <w:id w:val="30396565"/>
        <w:docPartObj>
          <w:docPartGallery w:val="Page Numbers (Bottom of Page)"/>
          <w:docPartUnique/>
        </w:docPartObj>
      </w:sdtPr>
      <w:sdtContent>
        <w:r w:rsidR="00E1795F">
          <w:fldChar w:fldCharType="begin"/>
        </w:r>
        <w:r w:rsidR="00BE55CA">
          <w:instrText xml:space="preserve"> PAGE   \* MERGEFORMAT </w:instrText>
        </w:r>
        <w:r w:rsidR="00E1795F">
          <w:fldChar w:fldCharType="separate"/>
        </w:r>
        <w:r w:rsidR="00536EF3">
          <w:rPr>
            <w:noProof/>
          </w:rPr>
          <w:t>3</w:t>
        </w:r>
        <w:r w:rsidR="00E1795F">
          <w:fldChar w:fldCharType="end"/>
        </w:r>
        <w:r w:rsidR="00BE55CA">
          <w:tab/>
        </w:r>
        <w:r w:rsidR="00573D5F">
          <w:t>JOC</w:t>
        </w:r>
        <w:r w:rsidR="00BE55CA">
          <w:t>: Performance Bond</w:t>
        </w:r>
      </w:sdtContent>
    </w:sdt>
  </w:p>
  <w:p w:rsidR="00BE55CA" w:rsidRDefault="00BE5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5CA" w:rsidRDefault="00BE55CA">
      <w:r>
        <w:separator/>
      </w:r>
    </w:p>
  </w:footnote>
  <w:footnote w:type="continuationSeparator" w:id="0">
    <w:p w:rsidR="00BE55CA" w:rsidRDefault="00BE55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847CBE"/>
    <w:rsid w:val="00131832"/>
    <w:rsid w:val="00151CE8"/>
    <w:rsid w:val="00170C06"/>
    <w:rsid w:val="0017371B"/>
    <w:rsid w:val="003A476D"/>
    <w:rsid w:val="003C382A"/>
    <w:rsid w:val="004D4F1E"/>
    <w:rsid w:val="00536EF3"/>
    <w:rsid w:val="00573D5F"/>
    <w:rsid w:val="0057690D"/>
    <w:rsid w:val="005B2C80"/>
    <w:rsid w:val="005C51C6"/>
    <w:rsid w:val="005E099E"/>
    <w:rsid w:val="00627502"/>
    <w:rsid w:val="006502CE"/>
    <w:rsid w:val="00655656"/>
    <w:rsid w:val="0069376B"/>
    <w:rsid w:val="00696D47"/>
    <w:rsid w:val="0075447A"/>
    <w:rsid w:val="00796E03"/>
    <w:rsid w:val="007B4BDA"/>
    <w:rsid w:val="007E7926"/>
    <w:rsid w:val="00842F52"/>
    <w:rsid w:val="00847CBE"/>
    <w:rsid w:val="008D197F"/>
    <w:rsid w:val="00962669"/>
    <w:rsid w:val="009744DB"/>
    <w:rsid w:val="009A378C"/>
    <w:rsid w:val="009C2222"/>
    <w:rsid w:val="00A321EE"/>
    <w:rsid w:val="00AE41E7"/>
    <w:rsid w:val="00BB7E6B"/>
    <w:rsid w:val="00BE55CA"/>
    <w:rsid w:val="00C23ECD"/>
    <w:rsid w:val="00C25AC9"/>
    <w:rsid w:val="00C60BDE"/>
    <w:rsid w:val="00D819CC"/>
    <w:rsid w:val="00DD2E0C"/>
    <w:rsid w:val="00E1795F"/>
    <w:rsid w:val="00EC0DE4"/>
    <w:rsid w:val="00EE443F"/>
    <w:rsid w:val="00EF1517"/>
    <w:rsid w:val="00F76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82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382A"/>
    <w:pPr>
      <w:keepLines/>
      <w:tabs>
        <w:tab w:val="left" w:pos="-360"/>
        <w:tab w:val="left" w:pos="1"/>
        <w:tab w:val="left" w:pos="504"/>
        <w:tab w:val="left" w:pos="936"/>
        <w:tab w:val="left" w:pos="1326"/>
        <w:tab w:val="left" w:pos="1782"/>
        <w:tab w:val="right" w:pos="8568"/>
        <w:tab w:val="right" w:leader="dot" w:pos="9000"/>
      </w:tabs>
      <w:jc w:val="both"/>
    </w:pPr>
    <w:rPr>
      <w:rFonts w:ascii="BSN Swiss Roman 10pt" w:hAnsi="BSN Swiss Roman 10pt"/>
    </w:rPr>
  </w:style>
  <w:style w:type="character" w:customStyle="1" w:styleId="LFFormat">
    <w:name w:val="LF Format"/>
    <w:basedOn w:val="DefaultParagraphFont"/>
    <w:rsid w:val="003C382A"/>
    <w:rPr>
      <w:rFonts w:ascii="BSN Swiss Roman 10pt" w:hAnsi="BSN Swiss Roman 10pt"/>
    </w:rPr>
  </w:style>
  <w:style w:type="character" w:customStyle="1" w:styleId="12SB">
    <w:name w:val="12SB"/>
    <w:basedOn w:val="DefaultParagraphFont"/>
    <w:rsid w:val="003C382A"/>
    <w:rPr>
      <w:rFonts w:ascii="BSN Swiss" w:hAnsi="BSN Swiss"/>
      <w:b/>
      <w:sz w:val="24"/>
      <w:u w:val="single"/>
    </w:rPr>
  </w:style>
  <w:style w:type="character" w:customStyle="1" w:styleId="Quotes">
    <w:name w:val="Quotes"/>
    <w:basedOn w:val="DefaultParagraphFont"/>
    <w:rsid w:val="003C382A"/>
    <w:rPr>
      <w:rFonts w:ascii="BSN Swiss Roman 10pt" w:hAnsi="BSN Swiss Roman 10pt"/>
    </w:rPr>
  </w:style>
  <w:style w:type="character" w:customStyle="1" w:styleId="Pointer">
    <w:name w:val="Pointer"/>
    <w:basedOn w:val="DefaultParagraphFont"/>
    <w:rsid w:val="003C382A"/>
    <w:rPr>
      <w:b/>
      <w:sz w:val="32"/>
    </w:rPr>
  </w:style>
  <w:style w:type="character" w:customStyle="1" w:styleId="BoldItal">
    <w:name w:val="Bold/Ital"/>
    <w:basedOn w:val="DefaultParagraphFont"/>
    <w:rsid w:val="003C382A"/>
    <w:rPr>
      <w:rFonts w:ascii="BSN Swiss Roman 10pt" w:hAnsi="BSN Swiss Roman 10pt"/>
      <w:b/>
    </w:rPr>
  </w:style>
  <w:style w:type="character" w:customStyle="1" w:styleId="12SBI">
    <w:name w:val="12SBI"/>
    <w:basedOn w:val="DefaultParagraphFont"/>
    <w:rsid w:val="003C382A"/>
    <w:rPr>
      <w:rFonts w:ascii="Arial" w:hAnsi="Arial"/>
      <w:b/>
      <w:i/>
      <w:sz w:val="24"/>
    </w:rPr>
  </w:style>
  <w:style w:type="character" w:customStyle="1" w:styleId="DUSC">
    <w:name w:val="DUSC"/>
    <w:basedOn w:val="DefaultParagraphFont"/>
    <w:rsid w:val="003C382A"/>
    <w:rPr>
      <w:rFonts w:ascii="BSN Swiss Roman 10pt" w:hAnsi="BSN Swiss Roman 10pt"/>
      <w:b/>
      <w:i/>
    </w:rPr>
  </w:style>
  <w:style w:type="character" w:customStyle="1" w:styleId="Registered">
    <w:name w:val="Registered"/>
    <w:basedOn w:val="DefaultParagraphFont"/>
    <w:rsid w:val="003C382A"/>
    <w:rPr>
      <w:rFonts w:ascii="BSN Swiss Roman 10pt" w:hAnsi="BSN Swiss Roman 10pt"/>
      <w:b/>
      <w:i/>
    </w:rPr>
  </w:style>
  <w:style w:type="character" w:customStyle="1" w:styleId="RDListForm">
    <w:name w:val="RDList Form"/>
    <w:basedOn w:val="DefaultParagraphFont"/>
    <w:rsid w:val="003C382A"/>
    <w:rPr>
      <w:rFonts w:ascii="BSN Swiss Roman 10pt" w:hAnsi="BSN Swiss Roman 10pt"/>
    </w:rPr>
  </w:style>
  <w:style w:type="character" w:customStyle="1" w:styleId="ToCFormat">
    <w:name w:val="ToC Format"/>
    <w:basedOn w:val="DefaultParagraphFont"/>
    <w:rsid w:val="003C382A"/>
    <w:rPr>
      <w:rFonts w:ascii="BSN Swiss Roman 10pt" w:hAnsi="BSN Swiss Roman 10pt"/>
    </w:rPr>
  </w:style>
  <w:style w:type="character" w:customStyle="1" w:styleId="0Quotes">
    <w:name w:val="0Quotes"/>
    <w:basedOn w:val="DefaultParagraphFont"/>
    <w:rsid w:val="003C382A"/>
    <w:rPr>
      <w:rFonts w:ascii="BSN Swiss Roman 10pt" w:hAnsi="BSN Swiss Roman 10pt"/>
    </w:rPr>
  </w:style>
  <w:style w:type="character" w:customStyle="1" w:styleId="Letter">
    <w:name w:val="Letter"/>
    <w:basedOn w:val="DefaultParagraphFont"/>
    <w:rsid w:val="003C382A"/>
    <w:rPr>
      <w:rFonts w:ascii="Arial" w:hAnsi="Arial"/>
      <w:sz w:val="22"/>
    </w:rPr>
  </w:style>
  <w:style w:type="character" w:customStyle="1" w:styleId="LetterSign">
    <w:name w:val="Letter Sign"/>
    <w:basedOn w:val="DefaultParagraphFont"/>
    <w:rsid w:val="003C382A"/>
    <w:rPr>
      <w:rFonts w:ascii="BSN Swiss Roman 10pt" w:hAnsi="BSN Swiss Roman 10pt"/>
    </w:rPr>
  </w:style>
  <w:style w:type="character" w:customStyle="1" w:styleId="SpecFormat">
    <w:name w:val="Spec Format"/>
    <w:basedOn w:val="DefaultParagraphFont"/>
    <w:rsid w:val="003C382A"/>
    <w:rPr>
      <w:rFonts w:ascii="BSN Swiss Roman 10pt" w:hAnsi="BSN Swiss Roman 10pt"/>
    </w:rPr>
  </w:style>
  <w:style w:type="paragraph" w:styleId="Header">
    <w:name w:val="header"/>
    <w:basedOn w:val="Normal"/>
    <w:rsid w:val="003C382A"/>
    <w:pPr>
      <w:tabs>
        <w:tab w:val="center" w:pos="4320"/>
        <w:tab w:val="right" w:pos="8640"/>
      </w:tabs>
    </w:pPr>
  </w:style>
  <w:style w:type="paragraph" w:styleId="Footer">
    <w:name w:val="footer"/>
    <w:basedOn w:val="Normal"/>
    <w:link w:val="FooterChar"/>
    <w:uiPriority w:val="99"/>
    <w:rsid w:val="003C382A"/>
    <w:pPr>
      <w:tabs>
        <w:tab w:val="center" w:pos="4320"/>
        <w:tab w:val="right" w:pos="8640"/>
      </w:tabs>
    </w:pPr>
  </w:style>
  <w:style w:type="paragraph" w:styleId="BalloonText">
    <w:name w:val="Balloon Text"/>
    <w:basedOn w:val="Normal"/>
    <w:semiHidden/>
    <w:rsid w:val="009744DB"/>
    <w:rPr>
      <w:rFonts w:ascii="Tahoma" w:hAnsi="Tahoma" w:cs="Tahoma"/>
      <w:sz w:val="16"/>
      <w:szCs w:val="16"/>
    </w:rPr>
  </w:style>
  <w:style w:type="character" w:customStyle="1" w:styleId="FooterChar">
    <w:name w:val="Footer Char"/>
    <w:basedOn w:val="DefaultParagraphFont"/>
    <w:link w:val="Footer"/>
    <w:uiPriority w:val="99"/>
    <w:rsid w:val="005C51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Word\JOC%20km%20Working%20Docs\JOC%20Contract%20Docs\LF_E03_PerformanceBond_Rev1-2-9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LF_E03_PerformanceBond_Rev1-2-96.dot</Template>
  <TotalTime>7</TotalTime>
  <Pages>4</Pages>
  <Words>1274</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UCOP</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University of California</dc:creator>
  <cp:keywords/>
  <cp:lastModifiedBy>vbhargav</cp:lastModifiedBy>
  <cp:revision>7</cp:revision>
  <dcterms:created xsi:type="dcterms:W3CDTF">2013-06-18T22:14:00Z</dcterms:created>
  <dcterms:modified xsi:type="dcterms:W3CDTF">2013-07-02T20:37:00Z</dcterms:modified>
</cp:coreProperties>
</file>