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E" w:rsidRPr="00523341" w:rsidRDefault="00AB1681" w:rsidP="00C7415F">
      <w:pPr>
        <w:pStyle w:val="Title"/>
        <w:spacing w:after="60"/>
        <w:rPr>
          <w:b/>
          <w:sz w:val="24"/>
          <w:u w:val="single"/>
        </w:rPr>
      </w:pPr>
      <w:r>
        <w:rPr>
          <w:b/>
          <w:sz w:val="24"/>
          <w:u w:val="single"/>
        </w:rPr>
        <w:t>INDEX OF CONTRACT DOCUMENTS</w:t>
      </w:r>
    </w:p>
    <w:p w:rsidR="008405F5" w:rsidRDefault="008405F5" w:rsidP="00523341">
      <w:pPr>
        <w:pStyle w:val="Title"/>
        <w:spacing w:before="60"/>
        <w:rPr>
          <w:sz w:val="18"/>
          <w:szCs w:val="18"/>
        </w:rPr>
      </w:pPr>
      <w:r w:rsidRPr="00D512E3">
        <w:rPr>
          <w:sz w:val="18"/>
          <w:szCs w:val="18"/>
          <w:highlight w:val="yellow"/>
        </w:rPr>
        <w:t>(</w:t>
      </w:r>
      <w:r w:rsidR="003012AF">
        <w:rPr>
          <w:sz w:val="18"/>
          <w:szCs w:val="18"/>
          <w:highlight w:val="yellow"/>
        </w:rPr>
        <w:t>Design Build</w:t>
      </w:r>
      <w:r w:rsidR="00AB1681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>– With</w:t>
      </w:r>
      <w:r w:rsidR="00C7415F" w:rsidRPr="00D512E3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 xml:space="preserve">UCIP </w:t>
      </w:r>
      <w:r w:rsidR="00C7415F" w:rsidRPr="00D512E3">
        <w:rPr>
          <w:sz w:val="18"/>
          <w:szCs w:val="18"/>
          <w:highlight w:val="yellow"/>
        </w:rPr>
        <w:t>Coverage)</w:t>
      </w:r>
    </w:p>
    <w:p w:rsidR="00C7415F" w:rsidRPr="008405F5" w:rsidRDefault="00C7415F" w:rsidP="00C7415F">
      <w:pPr>
        <w:pStyle w:val="Title"/>
        <w:rPr>
          <w:kern w:val="28"/>
          <w:sz w:val="18"/>
          <w:szCs w:val="18"/>
        </w:rPr>
      </w:pPr>
    </w:p>
    <w:p w:rsidR="00517B6B" w:rsidRPr="00517B6B" w:rsidRDefault="00517B6B" w:rsidP="00517B6B">
      <w:pPr>
        <w:rPr>
          <w:rFonts w:ascii="Arial" w:hAnsi="Arial" w:cs="Arial"/>
          <w:b/>
        </w:rPr>
      </w:pPr>
      <w:r w:rsidRPr="00517B6B">
        <w:rPr>
          <w:rFonts w:ascii="Arial" w:hAnsi="Arial" w:cs="Arial"/>
          <w:b/>
        </w:rPr>
        <w:t>PREQUALIFICATION DOCUMENTS</w:t>
      </w:r>
    </w:p>
    <w:p w:rsidR="00517B6B" w:rsidRPr="000C5EF9" w:rsidRDefault="00517B6B" w:rsidP="00AB1681">
      <w:pPr>
        <w:spacing w:before="120"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Advertisement for Design Builder Prequalification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Prequalification Questionnaire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Prequalification Questionnaire Evaluation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Interview Requirements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Notice of Unsuccessful Prequalification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Announcement to Prequalified Proposers</w:t>
      </w:r>
    </w:p>
    <w:p w:rsidR="00517B6B" w:rsidRPr="000C5EF9" w:rsidRDefault="00517B6B" w:rsidP="00517B6B">
      <w:pPr>
        <w:rPr>
          <w:rFonts w:ascii="Arial" w:hAnsi="Arial" w:cs="Arial"/>
        </w:rPr>
      </w:pPr>
    </w:p>
    <w:p w:rsidR="00517B6B" w:rsidRPr="00517B6B" w:rsidRDefault="00517B6B" w:rsidP="00517B6B">
      <w:pPr>
        <w:rPr>
          <w:rFonts w:ascii="Arial" w:hAnsi="Arial" w:cs="Arial"/>
          <w:b/>
        </w:rPr>
      </w:pPr>
      <w:r w:rsidRPr="00517B6B">
        <w:rPr>
          <w:rFonts w:ascii="Arial" w:hAnsi="Arial" w:cs="Arial"/>
          <w:b/>
        </w:rPr>
        <w:t>PROPOSAL DOCUMENTS</w:t>
      </w:r>
    </w:p>
    <w:p w:rsidR="00630231" w:rsidRDefault="00630231" w:rsidP="00AB1681">
      <w:pPr>
        <w:spacing w:before="120" w:after="60"/>
        <w:ind w:left="432"/>
        <w:rPr>
          <w:rFonts w:ascii="Arial" w:hAnsi="Arial" w:cs="Arial"/>
        </w:rPr>
      </w:pPr>
      <w:r w:rsidRPr="00F60424">
        <w:rPr>
          <w:rFonts w:ascii="Arial" w:hAnsi="Arial" w:cs="Arial"/>
        </w:rPr>
        <w:t>Proposal Schedule</w:t>
      </w:r>
    </w:p>
    <w:p w:rsidR="00517B6B" w:rsidRPr="000C5EF9" w:rsidRDefault="00517B6B" w:rsidP="00630231">
      <w:pPr>
        <w:spacing w:after="60"/>
        <w:ind w:left="432"/>
        <w:rPr>
          <w:rFonts w:ascii="Arial" w:hAnsi="Arial" w:cs="Arial"/>
        </w:rPr>
      </w:pPr>
      <w:r w:rsidRPr="00F60424">
        <w:rPr>
          <w:rFonts w:ascii="Arial" w:hAnsi="Arial" w:cs="Arial"/>
          <w:highlight w:val="yellow"/>
        </w:rPr>
        <w:t>Request for Proposals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Price Proposal Form</w:t>
      </w:r>
    </w:p>
    <w:p w:rsidR="00517B6B" w:rsidRPr="000C5EF9" w:rsidRDefault="00517B6B" w:rsidP="0093544C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Bid Bond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 w:rsidRPr="000C5EF9">
        <w:rPr>
          <w:rFonts w:ascii="Arial" w:hAnsi="Arial" w:cs="Arial"/>
        </w:rPr>
        <w:t xml:space="preserve"> Evaluation Process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 xml:space="preserve">Project Directory 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Preliminary Schedule</w:t>
      </w:r>
    </w:p>
    <w:p w:rsidR="00517B6B" w:rsidRPr="00F60424" w:rsidRDefault="00517B6B" w:rsidP="00AB1681">
      <w:pPr>
        <w:spacing w:after="60"/>
        <w:ind w:left="432"/>
        <w:rPr>
          <w:rFonts w:ascii="Arial" w:hAnsi="Arial" w:cs="Arial"/>
        </w:rPr>
      </w:pPr>
      <w:r w:rsidRPr="00F60424">
        <w:rPr>
          <w:rFonts w:ascii="Arial" w:hAnsi="Arial" w:cs="Arial"/>
        </w:rPr>
        <w:t xml:space="preserve">Notice of Selection </w:t>
      </w:r>
      <w:r w:rsidR="0093544C" w:rsidRPr="00F60424">
        <w:rPr>
          <w:rFonts w:ascii="Arial" w:hAnsi="Arial" w:cs="Arial"/>
        </w:rPr>
        <w:t>a</w:t>
      </w:r>
      <w:r w:rsidRPr="00F60424">
        <w:rPr>
          <w:rFonts w:ascii="Arial" w:hAnsi="Arial" w:cs="Arial"/>
        </w:rPr>
        <w:t>s Apparent Best Value Proposal</w:t>
      </w:r>
    </w:p>
    <w:p w:rsidR="00517B6B" w:rsidRPr="000C5EF9" w:rsidRDefault="00517B6B" w:rsidP="00517B6B">
      <w:pPr>
        <w:rPr>
          <w:rFonts w:ascii="Arial" w:hAnsi="Arial" w:cs="Arial"/>
        </w:rPr>
      </w:pPr>
    </w:p>
    <w:p w:rsidR="00517B6B" w:rsidRPr="00517B6B" w:rsidRDefault="00517B6B" w:rsidP="00517B6B">
      <w:pPr>
        <w:rPr>
          <w:rFonts w:ascii="Arial" w:hAnsi="Arial" w:cs="Arial"/>
          <w:b/>
        </w:rPr>
      </w:pPr>
      <w:r w:rsidRPr="00517B6B">
        <w:rPr>
          <w:rFonts w:ascii="Arial" w:hAnsi="Arial" w:cs="Arial"/>
          <w:b/>
        </w:rPr>
        <w:t>CONTRACT DOCUMENTS</w:t>
      </w:r>
    </w:p>
    <w:p w:rsidR="00517B6B" w:rsidRPr="000C5EF9" w:rsidRDefault="00517B6B" w:rsidP="00AB1681">
      <w:pPr>
        <w:spacing w:before="120"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Agreement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F60424">
        <w:rPr>
          <w:rFonts w:ascii="Arial" w:hAnsi="Arial" w:cs="Arial"/>
          <w:highlight w:val="yellow"/>
        </w:rPr>
        <w:t>General Conditions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F60424">
        <w:rPr>
          <w:rFonts w:ascii="Arial" w:hAnsi="Arial" w:cs="Arial"/>
          <w:highlight w:val="yellow"/>
        </w:rPr>
        <w:t>Supplementary Conditions</w:t>
      </w:r>
    </w:p>
    <w:p w:rsidR="00517B6B" w:rsidRPr="000C5EF9" w:rsidRDefault="00517B6B" w:rsidP="00AB1681">
      <w:pPr>
        <w:spacing w:after="60"/>
        <w:ind w:left="432"/>
        <w:rPr>
          <w:rFonts w:ascii="Arial" w:hAnsi="Arial" w:cs="Arial"/>
        </w:rPr>
      </w:pPr>
      <w:r w:rsidRPr="00F60424">
        <w:rPr>
          <w:rFonts w:ascii="Arial" w:hAnsi="Arial" w:cs="Arial"/>
          <w:highlight w:val="yellow"/>
        </w:rPr>
        <w:t>Exhibits</w:t>
      </w:r>
      <w:r w:rsidR="00AB1681" w:rsidRPr="00F60424">
        <w:rPr>
          <w:rFonts w:ascii="Arial" w:hAnsi="Arial" w:cs="Arial"/>
          <w:highlight w:val="yellow"/>
        </w:rPr>
        <w:t>: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Certificate of Insurance</w:t>
      </w:r>
    </w:p>
    <w:p w:rsidR="00517B6B" w:rsidRPr="00111AD6" w:rsidRDefault="00517B6B" w:rsidP="00AB1681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left="1008"/>
        <w:rPr>
          <w:rFonts w:ascii="Arial" w:hAnsi="Arial" w:cs="Arial"/>
          <w:highlight w:val="yellow"/>
        </w:rPr>
      </w:pPr>
      <w:r w:rsidRPr="00111AD6">
        <w:rPr>
          <w:rFonts w:ascii="Arial" w:hAnsi="Arial" w:cs="Arial"/>
          <w:highlight w:val="yellow"/>
        </w:rPr>
        <w:t>UCIP Coverage Summary</w:t>
      </w:r>
    </w:p>
    <w:p w:rsidR="00517B6B" w:rsidRPr="00111AD6" w:rsidRDefault="00517B6B" w:rsidP="00AB1681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left="1008"/>
        <w:rPr>
          <w:rFonts w:ascii="Arial" w:hAnsi="Arial" w:cs="Arial"/>
          <w:highlight w:val="yellow"/>
        </w:rPr>
      </w:pPr>
      <w:r w:rsidRPr="00111AD6">
        <w:rPr>
          <w:rFonts w:ascii="Arial" w:hAnsi="Arial" w:cs="Arial"/>
          <w:highlight w:val="yellow"/>
        </w:rPr>
        <w:t>Declaration of Contractor / Subcontractor Minimum Occupational Safety and Health Qualifications</w:t>
      </w:r>
    </w:p>
    <w:p w:rsidR="00517B6B" w:rsidRPr="00111AD6" w:rsidRDefault="00517B6B" w:rsidP="00AB1681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left="1008"/>
        <w:rPr>
          <w:rFonts w:ascii="Arial" w:hAnsi="Arial" w:cs="Arial"/>
          <w:highlight w:val="yellow"/>
        </w:rPr>
      </w:pPr>
      <w:r w:rsidRPr="00111AD6">
        <w:rPr>
          <w:rFonts w:ascii="Arial" w:hAnsi="Arial" w:cs="Arial"/>
          <w:highlight w:val="yellow"/>
        </w:rPr>
        <w:t xml:space="preserve">UCIP </w:t>
      </w:r>
      <w:r w:rsidR="008D15CF">
        <w:rPr>
          <w:rFonts w:ascii="Arial" w:hAnsi="Arial" w:cs="Arial"/>
          <w:highlight w:val="yellow"/>
        </w:rPr>
        <w:t>Insurance</w:t>
      </w:r>
      <w:r w:rsidRPr="00111AD6">
        <w:rPr>
          <w:rFonts w:ascii="Arial" w:hAnsi="Arial" w:cs="Arial"/>
          <w:highlight w:val="yellow"/>
        </w:rPr>
        <w:t xml:space="preserve"> Manual</w:t>
      </w:r>
    </w:p>
    <w:p w:rsidR="00517B6B" w:rsidRDefault="00517B6B" w:rsidP="00AB1681">
      <w:pPr>
        <w:ind w:left="1008"/>
        <w:rPr>
          <w:rFonts w:ascii="Arial" w:hAnsi="Arial" w:cs="Arial"/>
        </w:rPr>
      </w:pPr>
      <w:r w:rsidRPr="00111AD6">
        <w:rPr>
          <w:rFonts w:ascii="Arial" w:hAnsi="Arial" w:cs="Arial"/>
          <w:highlight w:val="yellow"/>
        </w:rPr>
        <w:t>UCIP Safety Standards Manual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Payment Bond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Performance Bond</w:t>
      </w:r>
    </w:p>
    <w:p w:rsidR="008062CA" w:rsidRDefault="008062CA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Application for Payment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Selection of Retention Options</w:t>
      </w:r>
    </w:p>
    <w:p w:rsidR="008062CA" w:rsidRDefault="008062CA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Escrow Agreement for Deposit of Securities</w:t>
      </w:r>
      <w:r>
        <w:rPr>
          <w:rFonts w:ascii="Arial" w:hAnsi="Arial" w:cs="Arial"/>
        </w:rPr>
        <w:t xml:space="preserve"> in Lieu of Retention and Deposit of Retention</w:t>
      </w:r>
    </w:p>
    <w:p w:rsidR="00517B6B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Submittal Schedule</w:t>
      </w:r>
    </w:p>
    <w:p w:rsidR="008062CA" w:rsidRDefault="008062CA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Cost Proposal</w:t>
      </w:r>
    </w:p>
    <w:p w:rsidR="008062CA" w:rsidRDefault="008062CA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Field Order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Change Order</w:t>
      </w:r>
    </w:p>
    <w:p w:rsidR="008062CA" w:rsidRPr="00111AD6" w:rsidRDefault="008062CA" w:rsidP="008062CA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left="1008"/>
        <w:rPr>
          <w:rFonts w:ascii="Arial" w:hAnsi="Arial" w:cs="Arial"/>
        </w:rPr>
      </w:pPr>
      <w:r w:rsidRPr="00111AD6">
        <w:rPr>
          <w:rFonts w:ascii="Arial" w:hAnsi="Arial" w:cs="Arial"/>
        </w:rPr>
        <w:t xml:space="preserve">Conditional Waiver and Release </w:t>
      </w:r>
      <w:proofErr w:type="gramStart"/>
      <w:r w:rsidRPr="00F60424">
        <w:rPr>
          <w:rFonts w:ascii="Arial" w:hAnsi="Arial" w:cs="Arial"/>
        </w:rPr>
        <w:t>Upon</w:t>
      </w:r>
      <w:proofErr w:type="gramEnd"/>
      <w:r w:rsidRPr="00F60424">
        <w:rPr>
          <w:rFonts w:ascii="Arial" w:hAnsi="Arial" w:cs="Arial"/>
        </w:rPr>
        <w:t xml:space="preserve"> Progress Payment</w:t>
      </w:r>
    </w:p>
    <w:p w:rsidR="008062CA" w:rsidRPr="00F60424" w:rsidRDefault="008062CA" w:rsidP="008062CA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left="1008"/>
        <w:rPr>
          <w:rFonts w:ascii="Arial" w:hAnsi="Arial" w:cs="Arial"/>
        </w:rPr>
      </w:pPr>
      <w:r w:rsidRPr="00F60424">
        <w:rPr>
          <w:rFonts w:ascii="Arial" w:hAnsi="Arial" w:cs="Arial"/>
        </w:rPr>
        <w:t xml:space="preserve">Unconditional Waiver and Release </w:t>
      </w:r>
      <w:proofErr w:type="gramStart"/>
      <w:r w:rsidRPr="00F60424">
        <w:rPr>
          <w:rFonts w:ascii="Arial" w:hAnsi="Arial" w:cs="Arial"/>
        </w:rPr>
        <w:t>Upon</w:t>
      </w:r>
      <w:proofErr w:type="gramEnd"/>
      <w:r w:rsidRPr="00F60424">
        <w:rPr>
          <w:rFonts w:ascii="Arial" w:hAnsi="Arial" w:cs="Arial"/>
        </w:rPr>
        <w:t xml:space="preserve"> Progress Payment</w:t>
      </w:r>
    </w:p>
    <w:p w:rsidR="008062CA" w:rsidRPr="00F60424" w:rsidRDefault="008062CA" w:rsidP="008062CA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left="1008"/>
        <w:rPr>
          <w:rFonts w:ascii="Arial" w:hAnsi="Arial" w:cs="Arial"/>
        </w:rPr>
      </w:pPr>
      <w:r w:rsidRPr="00F60424">
        <w:rPr>
          <w:rFonts w:ascii="Arial" w:hAnsi="Arial" w:cs="Arial"/>
        </w:rPr>
        <w:t xml:space="preserve">Conditional Waiver and Release </w:t>
      </w:r>
      <w:proofErr w:type="gramStart"/>
      <w:r w:rsidRPr="00F60424">
        <w:rPr>
          <w:rFonts w:ascii="Arial" w:hAnsi="Arial" w:cs="Arial"/>
        </w:rPr>
        <w:t>Upon</w:t>
      </w:r>
      <w:proofErr w:type="gramEnd"/>
      <w:r w:rsidRPr="00F60424">
        <w:rPr>
          <w:rFonts w:ascii="Arial" w:hAnsi="Arial" w:cs="Arial"/>
        </w:rPr>
        <w:t xml:space="preserve"> Final Payment</w:t>
      </w:r>
    </w:p>
    <w:p w:rsidR="008062CA" w:rsidRDefault="008062CA" w:rsidP="008062CA">
      <w:pPr>
        <w:ind w:left="1008"/>
        <w:rPr>
          <w:rFonts w:ascii="Arial" w:hAnsi="Arial" w:cs="Arial"/>
        </w:rPr>
      </w:pPr>
      <w:r w:rsidRPr="00F60424">
        <w:rPr>
          <w:rFonts w:ascii="Arial" w:hAnsi="Arial" w:cs="Arial"/>
        </w:rPr>
        <w:t xml:space="preserve">Unconditional Waiver and Release </w:t>
      </w:r>
      <w:proofErr w:type="gramStart"/>
      <w:r w:rsidRPr="00F60424">
        <w:rPr>
          <w:rFonts w:ascii="Arial" w:hAnsi="Arial" w:cs="Arial"/>
        </w:rPr>
        <w:t>Upon</w:t>
      </w:r>
      <w:proofErr w:type="gramEnd"/>
      <w:r w:rsidRPr="00F60424">
        <w:rPr>
          <w:rFonts w:ascii="Arial" w:hAnsi="Arial" w:cs="Arial"/>
        </w:rPr>
        <w:t xml:space="preserve"> Final Payment</w:t>
      </w:r>
    </w:p>
    <w:p w:rsidR="008062CA" w:rsidRDefault="008062CA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Self-Certification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Intent to File Notice of Completion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Application for Retention Release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Letter of Design Review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Bulletin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Request for Information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Letter of Instruction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Material/Product Substitution Request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List of Manufactures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Project Punch List (Exterior/Interior)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Certificate of Beneficial Occupancy</w:t>
      </w:r>
    </w:p>
    <w:p w:rsidR="008062CA" w:rsidRDefault="008062CA" w:rsidP="00AB1681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Certificate of Substantial Completion</w:t>
      </w:r>
    </w:p>
    <w:p w:rsidR="008062CA" w:rsidRDefault="008062CA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Expanded List of Subcontractors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Project Program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Facility Standards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University Furnished Information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Design Professional Rate Schedule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Final Distribution of Contract Dollars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Design Builder Claim Certification</w:t>
      </w:r>
    </w:p>
    <w:p w:rsidR="00517B6B" w:rsidRPr="000C5EF9" w:rsidRDefault="00517B6B" w:rsidP="00AB1681">
      <w:pPr>
        <w:ind w:left="1008"/>
        <w:rPr>
          <w:rFonts w:ascii="Arial" w:hAnsi="Arial" w:cs="Arial"/>
        </w:rPr>
      </w:pPr>
      <w:r w:rsidRPr="000C5EF9">
        <w:rPr>
          <w:rFonts w:ascii="Arial" w:hAnsi="Arial" w:cs="Arial"/>
        </w:rPr>
        <w:t>Subcontractor Claim Certification</w:t>
      </w:r>
    </w:p>
    <w:p w:rsidR="00517B6B" w:rsidRPr="006237F4" w:rsidRDefault="00AB1681" w:rsidP="00AB1681">
      <w:pPr>
        <w:ind w:left="1008"/>
        <w:rPr>
          <w:rFonts w:ascii="Arial" w:hAnsi="Arial" w:cs="Arial"/>
        </w:rPr>
      </w:pPr>
      <w:r w:rsidRPr="007A71FC">
        <w:rPr>
          <w:rFonts w:ascii="Arial" w:hAnsi="Arial" w:cs="Arial"/>
        </w:rPr>
        <w:t xml:space="preserve">The Regents of the </w:t>
      </w:r>
      <w:smartTag w:uri="urn:schemas-microsoft-com:office:smarttags" w:element="place">
        <w:smartTag w:uri="urn:schemas-microsoft-com:office:smarttags" w:element="PlaceType">
          <w:r w:rsidRPr="007A71FC">
            <w:rPr>
              <w:rFonts w:ascii="Arial" w:hAnsi="Arial" w:cs="Arial"/>
            </w:rPr>
            <w:t>University</w:t>
          </w:r>
        </w:smartTag>
        <w:r w:rsidRPr="007A71FC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7A71FC">
            <w:rPr>
              <w:rFonts w:ascii="Arial" w:hAnsi="Arial" w:cs="Arial"/>
            </w:rPr>
            <w:t>California Master Builders Risk</w:t>
          </w:r>
        </w:smartTag>
      </w:smartTag>
      <w:r w:rsidRPr="007A71FC">
        <w:rPr>
          <w:rFonts w:ascii="Arial" w:hAnsi="Arial" w:cs="Arial"/>
        </w:rPr>
        <w:t xml:space="preserve"> Program</w:t>
      </w:r>
    </w:p>
    <w:p w:rsidR="0093544C" w:rsidRDefault="0093544C" w:rsidP="0093544C">
      <w:pPr>
        <w:ind w:left="432"/>
        <w:rPr>
          <w:rFonts w:ascii="Arial" w:hAnsi="Arial" w:cs="Arial"/>
        </w:rPr>
      </w:pPr>
    </w:p>
    <w:p w:rsidR="00517B6B" w:rsidRDefault="00517B6B" w:rsidP="0093544C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 xml:space="preserve">General Requirements </w:t>
      </w:r>
      <w:r w:rsidR="0093544C" w:rsidRPr="00F60424">
        <w:rPr>
          <w:rFonts w:ascii="Arial" w:hAnsi="Arial" w:cs="Arial"/>
        </w:rPr>
        <w:t>(Division 01)</w:t>
      </w:r>
    </w:p>
    <w:p w:rsidR="00517B6B" w:rsidRDefault="00517B6B" w:rsidP="0093544C">
      <w:pPr>
        <w:spacing w:after="60"/>
        <w:ind w:left="432"/>
        <w:rPr>
          <w:rFonts w:ascii="Arial" w:hAnsi="Arial" w:cs="Arial"/>
        </w:rPr>
      </w:pPr>
      <w:r w:rsidRPr="000C5EF9">
        <w:rPr>
          <w:rFonts w:ascii="Arial" w:hAnsi="Arial" w:cs="Arial"/>
        </w:rPr>
        <w:t>Specifications</w:t>
      </w:r>
      <w:r>
        <w:rPr>
          <w:rFonts w:ascii="Arial" w:hAnsi="Arial" w:cs="Arial"/>
        </w:rPr>
        <w:t xml:space="preserve"> </w:t>
      </w:r>
      <w:r w:rsidRPr="00F60424">
        <w:rPr>
          <w:rFonts w:ascii="Arial" w:hAnsi="Arial" w:cs="Arial"/>
        </w:rPr>
        <w:t>(</w:t>
      </w:r>
      <w:r w:rsidR="0093544C" w:rsidRPr="00F60424">
        <w:rPr>
          <w:rFonts w:ascii="Arial" w:hAnsi="Arial" w:cs="Arial"/>
        </w:rPr>
        <w:t>Divisions 02-16</w:t>
      </w:r>
      <w:r w:rsidRPr="00F60424">
        <w:rPr>
          <w:rFonts w:ascii="Arial" w:hAnsi="Arial" w:cs="Arial"/>
        </w:rPr>
        <w:t>)</w:t>
      </w:r>
      <w:r w:rsidR="0093544C" w:rsidRPr="00F60424">
        <w:rPr>
          <w:rFonts w:ascii="Arial" w:hAnsi="Arial" w:cs="Arial"/>
        </w:rPr>
        <w:t xml:space="preserve"> or (Divisions 02-33)</w:t>
      </w:r>
    </w:p>
    <w:sectPr w:rsidR="00517B6B" w:rsidSect="0055473C">
      <w:headerReference w:type="default" r:id="rId7"/>
      <w:footerReference w:type="default" r:id="rId8"/>
      <w:endnotePr>
        <w:numFmt w:val="decimal"/>
      </w:endnotePr>
      <w:pgSz w:w="12240" w:h="15840"/>
      <w:pgMar w:top="1440" w:right="994" w:bottom="1152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6D" w:rsidRDefault="0077666D">
      <w:r>
        <w:separator/>
      </w:r>
    </w:p>
  </w:endnote>
  <w:endnote w:type="continuationSeparator" w:id="0">
    <w:p w:rsidR="0077666D" w:rsidRDefault="0077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E7" w:rsidRDefault="003451E7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3451E7" w:rsidRPr="00597B14" w:rsidRDefault="003451E7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  <w:sz w:val="18"/>
        <w:szCs w:val="18"/>
      </w:rPr>
    </w:pPr>
    <w:r w:rsidRPr="00111AD6">
      <w:rPr>
        <w:rFonts w:ascii="Univers" w:hAnsi="Univers"/>
        <w:sz w:val="18"/>
        <w:szCs w:val="18"/>
        <w:highlight w:val="yellow"/>
      </w:rPr>
      <w:t>May 2</w:t>
    </w:r>
    <w:r w:rsidR="0041519F">
      <w:rPr>
        <w:rFonts w:ascii="Univers" w:hAnsi="Univers"/>
        <w:sz w:val="18"/>
        <w:szCs w:val="18"/>
        <w:highlight w:val="yellow"/>
      </w:rPr>
      <w:t>8</w:t>
    </w:r>
    <w:r w:rsidRPr="00111AD6">
      <w:rPr>
        <w:rFonts w:ascii="Univers" w:hAnsi="Univers"/>
        <w:sz w:val="18"/>
        <w:szCs w:val="18"/>
        <w:highlight w:val="yellow"/>
      </w:rPr>
      <w:t>, 2010</w:t>
    </w:r>
    <w:r w:rsidRPr="00597B14">
      <w:rPr>
        <w:rFonts w:ascii="Univers" w:hAnsi="Univers"/>
        <w:sz w:val="18"/>
        <w:szCs w:val="18"/>
      </w:rPr>
      <w:tab/>
    </w:r>
    <w:r w:rsidRPr="00597B14">
      <w:rPr>
        <w:rFonts w:ascii="Univers" w:hAnsi="Univers"/>
        <w:sz w:val="18"/>
        <w:szCs w:val="18"/>
      </w:rPr>
      <w:tab/>
    </w:r>
    <w:r>
      <w:rPr>
        <w:rFonts w:ascii="Univers" w:hAnsi="Univers"/>
        <w:sz w:val="18"/>
        <w:szCs w:val="18"/>
      </w:rPr>
      <w:t xml:space="preserve">Index of </w:t>
    </w:r>
    <w:r w:rsidRPr="003A4BF5">
      <w:rPr>
        <w:rFonts w:ascii="Univers" w:hAnsi="Univers"/>
        <w:sz w:val="18"/>
        <w:szCs w:val="18"/>
      </w:rPr>
      <w:t>Contract Documents</w:t>
    </w:r>
  </w:p>
  <w:p w:rsidR="003451E7" w:rsidRDefault="003451E7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</w:rPr>
    </w:pPr>
    <w:proofErr w:type="spellStart"/>
    <w:r>
      <w:rPr>
        <w:rFonts w:ascii="Univers" w:hAnsi="Univers"/>
        <w:sz w:val="18"/>
        <w:szCs w:val="18"/>
      </w:rPr>
      <w:t>DB</w:t>
    </w:r>
    <w:proofErr w:type="gramStart"/>
    <w:r>
      <w:rPr>
        <w:rFonts w:ascii="Univers" w:hAnsi="Univers"/>
        <w:sz w:val="18"/>
        <w:szCs w:val="18"/>
      </w:rPr>
      <w:t>:Index</w:t>
    </w:r>
    <w:proofErr w:type="gramEnd"/>
    <w:r>
      <w:rPr>
        <w:rFonts w:ascii="Univers" w:hAnsi="Univers"/>
        <w:sz w:val="18"/>
        <w:szCs w:val="18"/>
      </w:rPr>
      <w:t>_</w:t>
    </w:r>
    <w:r w:rsidRPr="00111AD6">
      <w:rPr>
        <w:rFonts w:ascii="Univers" w:hAnsi="Univers"/>
        <w:sz w:val="18"/>
        <w:szCs w:val="18"/>
        <w:highlight w:val="yellow"/>
      </w:rPr>
      <w:t>With</w:t>
    </w:r>
    <w:proofErr w:type="spellEnd"/>
    <w:r w:rsidRPr="00111AD6">
      <w:rPr>
        <w:rFonts w:ascii="Univers" w:hAnsi="Univers"/>
        <w:sz w:val="18"/>
        <w:szCs w:val="18"/>
        <w:highlight w:val="yellow"/>
      </w:rPr>
      <w:t xml:space="preserve"> UCIP</w:t>
    </w:r>
  </w:p>
  <w:p w:rsidR="003451E7" w:rsidRPr="00A30E72" w:rsidRDefault="003451E7" w:rsidP="007E4FC2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Arial" w:hAnsi="Arial" w:cs="Arial"/>
        <w:spacing w:val="-2"/>
      </w:rPr>
    </w:pPr>
    <w:r w:rsidRPr="00A30E72">
      <w:rPr>
        <w:rStyle w:val="PageNumber"/>
        <w:rFonts w:ascii="Arial" w:hAnsi="Arial" w:cs="Arial"/>
      </w:rPr>
      <w:fldChar w:fldCharType="begin"/>
    </w:r>
    <w:r w:rsidRPr="00A30E72">
      <w:rPr>
        <w:rStyle w:val="PageNumber"/>
        <w:rFonts w:ascii="Arial" w:hAnsi="Arial" w:cs="Arial"/>
      </w:rPr>
      <w:instrText xml:space="preserve"> PAGE </w:instrText>
    </w:r>
    <w:r w:rsidRPr="00A30E72">
      <w:rPr>
        <w:rStyle w:val="PageNumber"/>
        <w:rFonts w:ascii="Arial" w:hAnsi="Arial" w:cs="Arial"/>
      </w:rPr>
      <w:fldChar w:fldCharType="separate"/>
    </w:r>
    <w:r w:rsidR="00F60424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  <w:r w:rsidRPr="00A30E72">
      <w:rPr>
        <w:rStyle w:val="PageNumber"/>
        <w:rFonts w:ascii="Arial" w:hAnsi="Arial" w:cs="Arial"/>
      </w:rPr>
      <w:t xml:space="preserve"> of </w:t>
    </w:r>
    <w:r w:rsidRPr="00A30E72">
      <w:rPr>
        <w:rStyle w:val="PageNumber"/>
        <w:rFonts w:ascii="Arial" w:hAnsi="Arial" w:cs="Arial"/>
      </w:rPr>
      <w:fldChar w:fldCharType="begin"/>
    </w:r>
    <w:r w:rsidRPr="00A30E72">
      <w:rPr>
        <w:rStyle w:val="PageNumber"/>
        <w:rFonts w:ascii="Arial" w:hAnsi="Arial" w:cs="Arial"/>
      </w:rPr>
      <w:instrText xml:space="preserve"> NUMPAGES </w:instrText>
    </w:r>
    <w:r w:rsidRPr="00A30E72">
      <w:rPr>
        <w:rStyle w:val="PageNumber"/>
        <w:rFonts w:ascii="Arial" w:hAnsi="Arial" w:cs="Arial"/>
      </w:rPr>
      <w:fldChar w:fldCharType="separate"/>
    </w:r>
    <w:r w:rsidR="00F60424">
      <w:rPr>
        <w:rStyle w:val="PageNumber"/>
        <w:rFonts w:ascii="Arial" w:hAnsi="Arial" w:cs="Arial"/>
        <w:noProof/>
      </w:rPr>
      <w:t>2</w:t>
    </w:r>
    <w:r w:rsidRPr="00A30E7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6D" w:rsidRDefault="0077666D">
      <w:r>
        <w:separator/>
      </w:r>
    </w:p>
  </w:footnote>
  <w:footnote w:type="continuationSeparator" w:id="0">
    <w:p w:rsidR="0077666D" w:rsidRDefault="0077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E7" w:rsidRDefault="003451E7" w:rsidP="0055473C">
    <w:pPr>
      <w:pStyle w:val="Header"/>
      <w:tabs>
        <w:tab w:val="clear" w:pos="4320"/>
        <w:tab w:val="clear" w:pos="8640"/>
        <w:tab w:val="left" w:pos="720"/>
        <w:tab w:val="right" w:pos="9936"/>
      </w:tabs>
      <w:jc w:val="both"/>
      <w:rPr>
        <w:rFonts w:ascii="Arial" w:hAnsi="Arial"/>
      </w:rPr>
    </w:pPr>
    <w:r>
      <w:rPr>
        <w:rFonts w:ascii="Arial" w:hAnsi="Arial"/>
      </w:rPr>
      <w:t>Project Name:</w:t>
    </w:r>
    <w:r w:rsidRPr="0055473C">
      <w:rPr>
        <w:rFonts w:ascii="Arial" w:hAnsi="Arial"/>
        <w:sz w:val="18"/>
        <w:highlight w:val="lightGray"/>
      </w:rPr>
      <w:fldChar w:fldCharType="begin"/>
    </w:r>
    <w:r w:rsidRPr="0055473C">
      <w:rPr>
        <w:rFonts w:ascii="Arial" w:hAnsi="Arial"/>
        <w:sz w:val="18"/>
        <w:highlight w:val="lightGray"/>
      </w:rPr>
      <w:instrText xml:space="preserve"> MACROBUTTON nomacro {     } </w:instrText>
    </w:r>
    <w:r w:rsidRPr="0055473C"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</w:rPr>
      <w:tab/>
      <w:t xml:space="preserve">Project Number: </w:t>
    </w:r>
    <w:r w:rsidRPr="0055473C">
      <w:rPr>
        <w:rFonts w:ascii="Arial" w:hAnsi="Arial"/>
        <w:color w:val="000000"/>
        <w:sz w:val="18"/>
        <w:highlight w:val="lightGray"/>
      </w:rPr>
      <w:fldChar w:fldCharType="begin"/>
    </w:r>
    <w:r w:rsidRPr="0055473C">
      <w:rPr>
        <w:rFonts w:ascii="Arial" w:hAnsi="Arial"/>
        <w:color w:val="000000"/>
        <w:sz w:val="18"/>
        <w:highlight w:val="lightGray"/>
      </w:rPr>
      <w:instrText xml:space="preserve"> MACROBUTTON nomacro {     } </w:instrText>
    </w:r>
    <w:r w:rsidRPr="0055473C">
      <w:rPr>
        <w:rFonts w:ascii="Arial" w:hAnsi="Arial"/>
        <w:color w:val="000000"/>
        <w:sz w:val="18"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27D"/>
    <w:multiLevelType w:val="multilevel"/>
    <w:tmpl w:val="0E40036C"/>
    <w:lvl w:ilvl="0">
      <w:start w:val="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2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">
    <w:nsid w:val="70496AF7"/>
    <w:multiLevelType w:val="multilevel"/>
    <w:tmpl w:val="CA8288CC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1C299F"/>
    <w:multiLevelType w:val="multilevel"/>
    <w:tmpl w:val="D8A61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BA4949"/>
    <w:rsid w:val="00015986"/>
    <w:rsid w:val="00042EF6"/>
    <w:rsid w:val="00045C15"/>
    <w:rsid w:val="00057D07"/>
    <w:rsid w:val="00077007"/>
    <w:rsid w:val="000C6CA2"/>
    <w:rsid w:val="000D020B"/>
    <w:rsid w:val="0010656B"/>
    <w:rsid w:val="00111AD6"/>
    <w:rsid w:val="00113E09"/>
    <w:rsid w:val="00124992"/>
    <w:rsid w:val="00153F66"/>
    <w:rsid w:val="001817C3"/>
    <w:rsid w:val="001B7FA7"/>
    <w:rsid w:val="001D100A"/>
    <w:rsid w:val="001E52AB"/>
    <w:rsid w:val="002169EE"/>
    <w:rsid w:val="0024333E"/>
    <w:rsid w:val="002A1318"/>
    <w:rsid w:val="002B6C60"/>
    <w:rsid w:val="002D7C47"/>
    <w:rsid w:val="003012AF"/>
    <w:rsid w:val="003451E7"/>
    <w:rsid w:val="00362BD1"/>
    <w:rsid w:val="003714DC"/>
    <w:rsid w:val="00372A15"/>
    <w:rsid w:val="003772D8"/>
    <w:rsid w:val="00392CD5"/>
    <w:rsid w:val="003A10D8"/>
    <w:rsid w:val="003A4BF5"/>
    <w:rsid w:val="003F1EAA"/>
    <w:rsid w:val="0041519F"/>
    <w:rsid w:val="0042341E"/>
    <w:rsid w:val="004400FF"/>
    <w:rsid w:val="004664B9"/>
    <w:rsid w:val="004E1669"/>
    <w:rsid w:val="00517B6B"/>
    <w:rsid w:val="00523341"/>
    <w:rsid w:val="005378A9"/>
    <w:rsid w:val="00541317"/>
    <w:rsid w:val="005439C0"/>
    <w:rsid w:val="00547756"/>
    <w:rsid w:val="0055473C"/>
    <w:rsid w:val="00574CA7"/>
    <w:rsid w:val="00594E4A"/>
    <w:rsid w:val="00597B14"/>
    <w:rsid w:val="005B42F4"/>
    <w:rsid w:val="0062060B"/>
    <w:rsid w:val="006224B4"/>
    <w:rsid w:val="00630231"/>
    <w:rsid w:val="00636D49"/>
    <w:rsid w:val="00666995"/>
    <w:rsid w:val="006C5F77"/>
    <w:rsid w:val="006C7808"/>
    <w:rsid w:val="007402F4"/>
    <w:rsid w:val="00740647"/>
    <w:rsid w:val="00743E92"/>
    <w:rsid w:val="0077666D"/>
    <w:rsid w:val="0079420D"/>
    <w:rsid w:val="007A71FC"/>
    <w:rsid w:val="007E0A38"/>
    <w:rsid w:val="007E4FC2"/>
    <w:rsid w:val="007F1D62"/>
    <w:rsid w:val="00802B2F"/>
    <w:rsid w:val="008062CA"/>
    <w:rsid w:val="008405F5"/>
    <w:rsid w:val="00884CF7"/>
    <w:rsid w:val="008874C1"/>
    <w:rsid w:val="008A7CFF"/>
    <w:rsid w:val="008B6BD0"/>
    <w:rsid w:val="008C43C4"/>
    <w:rsid w:val="008D15CF"/>
    <w:rsid w:val="008D2253"/>
    <w:rsid w:val="008E3EC8"/>
    <w:rsid w:val="00916450"/>
    <w:rsid w:val="009311AB"/>
    <w:rsid w:val="0093544C"/>
    <w:rsid w:val="009418EB"/>
    <w:rsid w:val="00956463"/>
    <w:rsid w:val="00A30E72"/>
    <w:rsid w:val="00A6062E"/>
    <w:rsid w:val="00A86CE5"/>
    <w:rsid w:val="00A8783A"/>
    <w:rsid w:val="00AA3E14"/>
    <w:rsid w:val="00AA5DD8"/>
    <w:rsid w:val="00AB1681"/>
    <w:rsid w:val="00AC01FA"/>
    <w:rsid w:val="00B255DF"/>
    <w:rsid w:val="00B57402"/>
    <w:rsid w:val="00B60513"/>
    <w:rsid w:val="00B60B81"/>
    <w:rsid w:val="00BA4949"/>
    <w:rsid w:val="00BC3FFD"/>
    <w:rsid w:val="00BC552D"/>
    <w:rsid w:val="00C2277B"/>
    <w:rsid w:val="00C35889"/>
    <w:rsid w:val="00C643DF"/>
    <w:rsid w:val="00C7415F"/>
    <w:rsid w:val="00CA48FE"/>
    <w:rsid w:val="00CF24A0"/>
    <w:rsid w:val="00D46577"/>
    <w:rsid w:val="00D512E3"/>
    <w:rsid w:val="00D55254"/>
    <w:rsid w:val="00D83CC4"/>
    <w:rsid w:val="00DA253C"/>
    <w:rsid w:val="00E25AC2"/>
    <w:rsid w:val="00E81D54"/>
    <w:rsid w:val="00EC15F5"/>
    <w:rsid w:val="00EE0204"/>
    <w:rsid w:val="00F60424"/>
    <w:rsid w:val="00FB3526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right" w:leader="dot" w:pos="-2340"/>
        <w:tab w:val="left" w:pos="-360"/>
        <w:tab w:val="left" w:pos="1"/>
        <w:tab w:val="left" w:pos="504"/>
        <w:tab w:val="left" w:pos="936"/>
        <w:tab w:val="left" w:pos="1326"/>
        <w:tab w:val="right" w:pos="9630"/>
      </w:tabs>
      <w:jc w:val="both"/>
      <w:outlineLvl w:val="7"/>
    </w:pPr>
    <w:rPr>
      <w:rFonts w:ascii="BSN Swiss Roman 10pt" w:hAnsi="BSN Swiss Roman 10pt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FFormat">
    <w:name w:val="LF Format"/>
    <w:basedOn w:val="DefaultParagraphFont"/>
    <w:rPr>
      <w:rFonts w:ascii="BSN Swiss Roman 10pt" w:hAnsi="BSN Swiss Roman 10pt"/>
    </w:rPr>
  </w:style>
  <w:style w:type="character" w:customStyle="1" w:styleId="12SB">
    <w:name w:val="12SB"/>
    <w:basedOn w:val="DefaultParagraphFont"/>
    <w:rPr>
      <w:rFonts w:ascii="BSN Swiss" w:hAnsi="BSN Swiss"/>
      <w:b/>
      <w:sz w:val="24"/>
      <w:u w:val="single"/>
    </w:rPr>
  </w:style>
  <w:style w:type="character" w:customStyle="1" w:styleId="Quotes">
    <w:name w:val="Quotes"/>
    <w:basedOn w:val="DefaultParagraphFont"/>
    <w:rPr>
      <w:rFonts w:ascii="BSN Swiss Roman 10pt" w:hAnsi="BSN Swiss Roman 10pt"/>
    </w:rPr>
  </w:style>
  <w:style w:type="character" w:customStyle="1" w:styleId="0Quotes">
    <w:name w:val="0Quotes"/>
    <w:basedOn w:val="DefaultParagraphFont"/>
    <w:rPr>
      <w:rFonts w:ascii="BSN Swiss Roman 10pt" w:hAnsi="BSN Swiss Roman 10pt"/>
    </w:rPr>
  </w:style>
  <w:style w:type="character" w:customStyle="1" w:styleId="Pointer">
    <w:name w:val="Pointer"/>
    <w:basedOn w:val="DefaultParagraphFont"/>
    <w:rPr>
      <w:b/>
      <w:sz w:val="32"/>
    </w:rPr>
  </w:style>
  <w:style w:type="character" w:customStyle="1" w:styleId="BoldItal">
    <w:name w:val="Bold/Ital"/>
    <w:basedOn w:val="DefaultParagraphFont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Pr>
      <w:rFonts w:ascii="BSN Swiss Roman 10pt" w:hAnsi="BSN Swiss Roman 10pt"/>
    </w:rPr>
  </w:style>
  <w:style w:type="character" w:customStyle="1" w:styleId="Letter">
    <w:name w:val="Letter"/>
    <w:basedOn w:val="DefaultParagraphFont"/>
    <w:rPr>
      <w:rFonts w:ascii="Arial" w:hAnsi="Arial"/>
      <w:sz w:val="22"/>
    </w:rPr>
  </w:style>
  <w:style w:type="character" w:customStyle="1" w:styleId="LetterSign">
    <w:name w:val="Letter Sign"/>
    <w:basedOn w:val="DefaultParagraphFont"/>
    <w:rPr>
      <w:rFonts w:ascii="BSN Swiss Roman 10pt" w:hAnsi="BSN Swiss Roman 10pt"/>
    </w:rPr>
  </w:style>
  <w:style w:type="character" w:customStyle="1" w:styleId="FMFormat">
    <w:name w:val="FM Format"/>
    <w:basedOn w:val="DefaultParagraphFont"/>
    <w:rPr>
      <w:rFonts w:ascii="Arial" w:hAnsi="Arial"/>
      <w:sz w:val="22"/>
    </w:rPr>
  </w:style>
  <w:style w:type="character" w:customStyle="1" w:styleId="HrgFormat">
    <w:name w:val="Hrg Format"/>
    <w:basedOn w:val="DefaultParagraphFont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Pr>
      <w:rFonts w:ascii="BSN Swiss Roman 10pt" w:hAnsi="BSN Swiss Roman 10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-360"/>
        <w:tab w:val="left" w:pos="1"/>
        <w:tab w:val="left" w:pos="504"/>
        <w:tab w:val="left" w:pos="936"/>
        <w:tab w:val="left" w:pos="990"/>
        <w:tab w:val="right" w:pos="8568"/>
        <w:tab w:val="right" w:leader="dot" w:pos="9000"/>
      </w:tabs>
      <w:jc w:val="both"/>
    </w:pPr>
    <w:rPr>
      <w:rFonts w:ascii="BSN Swiss Roman 10pt" w:hAnsi="BSN Swiss Roman 10pt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360"/>
        <w:tab w:val="left" w:pos="504"/>
        <w:tab w:val="left" w:pos="990"/>
        <w:tab w:val="right" w:pos="8568"/>
        <w:tab w:val="right" w:leader="dot" w:pos="9000"/>
      </w:tabs>
      <w:ind w:left="540" w:hanging="540"/>
      <w:jc w:val="both"/>
    </w:pPr>
    <w:rPr>
      <w:rFonts w:ascii="BSN Swiss Roman 10pt" w:hAnsi="BSN Swiss Roman 10pt"/>
    </w:rPr>
  </w:style>
  <w:style w:type="paragraph" w:styleId="BodyText20">
    <w:name w:val="Body Text 2"/>
    <w:basedOn w:val="Normal"/>
    <w:pPr>
      <w:tabs>
        <w:tab w:val="left" w:pos="-360"/>
        <w:tab w:val="left" w:pos="1"/>
        <w:tab w:val="left" w:pos="504"/>
        <w:tab w:val="left" w:pos="1350"/>
        <w:tab w:val="right" w:pos="8568"/>
        <w:tab w:val="right" w:leader="dot" w:pos="9000"/>
      </w:tabs>
      <w:ind w:left="1350" w:hanging="846"/>
      <w:jc w:val="both"/>
    </w:pPr>
    <w:rPr>
      <w:rFonts w:ascii="BSN Swiss Roman 10pt" w:hAnsi="BSN Swiss Roman 10pt"/>
    </w:rPr>
  </w:style>
  <w:style w:type="paragraph" w:styleId="BodyText21">
    <w:name w:val="Body Text 2"/>
    <w:basedOn w:val="Normal"/>
    <w:pPr>
      <w:ind w:left="1260" w:hanging="360"/>
      <w:jc w:val="both"/>
    </w:pPr>
    <w:rPr>
      <w:rFonts w:ascii="Arial" w:hAnsi="Arial"/>
    </w:rPr>
  </w:style>
  <w:style w:type="paragraph" w:styleId="BodyText22">
    <w:name w:val="Body Text 2"/>
    <w:basedOn w:val="Normal"/>
    <w:pPr>
      <w:tabs>
        <w:tab w:val="left" w:pos="-360"/>
        <w:tab w:val="left" w:pos="1"/>
        <w:tab w:val="left" w:pos="504"/>
        <w:tab w:val="left" w:pos="936"/>
        <w:tab w:val="left" w:pos="1530"/>
        <w:tab w:val="right" w:pos="8568"/>
        <w:tab w:val="right" w:leader="dot" w:pos="9000"/>
      </w:tabs>
      <w:ind w:left="504" w:firstLine="486"/>
      <w:jc w:val="both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ind w:left="720" w:right="720"/>
      <w:jc w:val="both"/>
    </w:pPr>
    <w:rPr>
      <w:rFonts w:ascii="Arial" w:hAnsi="Arial"/>
    </w:rPr>
  </w:style>
  <w:style w:type="paragraph" w:styleId="Title">
    <w:name w:val="Title"/>
    <w:basedOn w:val="Normal"/>
    <w:qFormat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</w:pPr>
    <w:rPr>
      <w:rFonts w:ascii="Arial" w:hAnsi="Arial"/>
    </w:rPr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PrismManual">
    <w:name w:val="Prism Manual"/>
    <w:basedOn w:val="Normal"/>
    <w:rPr>
      <w:kern w:val="28"/>
      <w:sz w:val="22"/>
    </w:rPr>
  </w:style>
  <w:style w:type="paragraph" w:styleId="Subtitle">
    <w:name w:val="Subtitle"/>
    <w:basedOn w:val="Normal"/>
    <w:qFormat/>
    <w:pPr>
      <w:spacing w:after="20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Current\Long%20Form\LF_C04_InstructionstoBidders_Rev%209-15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LF_C04_InstructionstoBidders_Rev 9-15-03.dot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Bidders</vt:lpstr>
    </vt:vector>
  </TitlesOfParts>
  <Company>UCOP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Bidders</dc:title>
  <dc:subject/>
  <dc:creator>Richard W. Caton</dc:creator>
  <cp:keywords/>
  <dc:description/>
  <cp:lastModifiedBy>vbhargav</cp:lastModifiedBy>
  <cp:revision>2</cp:revision>
  <cp:lastPrinted>2010-05-24T22:15:00Z</cp:lastPrinted>
  <dcterms:created xsi:type="dcterms:W3CDTF">2012-05-22T19:55:00Z</dcterms:created>
  <dcterms:modified xsi:type="dcterms:W3CDTF">2012-05-22T19:55:00Z</dcterms:modified>
</cp:coreProperties>
</file>