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E" w:rsidRPr="00523341" w:rsidRDefault="00401069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EXHIBITS</w:t>
      </w:r>
    </w:p>
    <w:p w:rsidR="008405F5" w:rsidRDefault="00355761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spacing w:before="60"/>
        <w:rPr>
          <w:sz w:val="18"/>
          <w:szCs w:val="18"/>
        </w:rPr>
      </w:pPr>
      <w:r>
        <w:rPr>
          <w:sz w:val="18"/>
          <w:szCs w:val="18"/>
          <w:highlight w:val="yellow"/>
        </w:rPr>
        <w:t>(Design Build</w:t>
      </w:r>
      <w:r w:rsidR="00401069">
        <w:rPr>
          <w:sz w:val="18"/>
          <w:szCs w:val="18"/>
          <w:highlight w:val="yellow"/>
        </w:rPr>
        <w:t xml:space="preserve"> </w:t>
      </w:r>
      <w:r w:rsidR="008405F5" w:rsidRPr="00D512E3">
        <w:rPr>
          <w:sz w:val="18"/>
          <w:szCs w:val="18"/>
          <w:highlight w:val="yellow"/>
        </w:rPr>
        <w:t>– With</w:t>
      </w:r>
      <w:r w:rsidR="00C7415F" w:rsidRPr="00D512E3">
        <w:rPr>
          <w:sz w:val="18"/>
          <w:szCs w:val="18"/>
          <w:highlight w:val="yellow"/>
        </w:rPr>
        <w:t xml:space="preserve"> </w:t>
      </w:r>
      <w:r w:rsidR="008405F5" w:rsidRPr="00D512E3">
        <w:rPr>
          <w:sz w:val="18"/>
          <w:szCs w:val="18"/>
          <w:highlight w:val="yellow"/>
        </w:rPr>
        <w:t xml:space="preserve">UCIP </w:t>
      </w:r>
      <w:r w:rsidR="00C7415F" w:rsidRPr="00D512E3">
        <w:rPr>
          <w:sz w:val="18"/>
          <w:szCs w:val="18"/>
          <w:highlight w:val="yellow"/>
        </w:rPr>
        <w:t>Coverage)</w:t>
      </w:r>
    </w:p>
    <w:p w:rsidR="00C7415F" w:rsidRPr="008405F5" w:rsidRDefault="00C7415F" w:rsidP="00924E53">
      <w:pPr>
        <w:pStyle w:val="Title"/>
        <w:tabs>
          <w:tab w:val="clear" w:pos="-360"/>
          <w:tab w:val="clear" w:pos="1"/>
          <w:tab w:val="clear" w:pos="504"/>
          <w:tab w:val="clear" w:pos="936"/>
          <w:tab w:val="clear" w:pos="1326"/>
          <w:tab w:val="clear" w:pos="8568"/>
          <w:tab w:val="clear" w:pos="9000"/>
        </w:tabs>
        <w:rPr>
          <w:kern w:val="28"/>
          <w:sz w:val="18"/>
          <w:szCs w:val="18"/>
        </w:rPr>
      </w:pPr>
    </w:p>
    <w:p w:rsidR="00401069" w:rsidRPr="00401069" w:rsidRDefault="00401069" w:rsidP="00924E53">
      <w:pPr>
        <w:jc w:val="both"/>
        <w:rPr>
          <w:rFonts w:ascii="Arial" w:hAnsi="Arial" w:cs="Arial"/>
        </w:rPr>
      </w:pP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401069" w:rsidRPr="008E6618">
        <w:rPr>
          <w:rFonts w:ascii="Arial" w:hAnsi="Arial" w:cs="Arial"/>
          <w:highlight w:val="yellow"/>
        </w:rPr>
        <w:t>Certificate of Insurance</w:t>
      </w:r>
    </w:p>
    <w:p w:rsid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UCIP Coverage Summary</w:t>
      </w:r>
    </w:p>
    <w:p w:rsidR="00401069" w:rsidRDefault="00E9116A" w:rsidP="00740A3F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Declaration of Contractor/Subcontractor Minimum Occupational Safety and Health Qualifications</w:t>
      </w:r>
    </w:p>
    <w:p w:rsidR="00924E53" w:rsidRPr="00111AD6" w:rsidRDefault="00E9116A" w:rsidP="00E9116A">
      <w:pPr>
        <w:spacing w:after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 xml:space="preserve">UCIP </w:t>
      </w:r>
      <w:r w:rsidR="00026585">
        <w:rPr>
          <w:rFonts w:ascii="Arial" w:hAnsi="Arial" w:cs="Arial"/>
          <w:highlight w:val="yellow"/>
        </w:rPr>
        <w:t>Insurance</w:t>
      </w:r>
      <w:r w:rsidR="00924E53" w:rsidRPr="00111AD6">
        <w:rPr>
          <w:rFonts w:ascii="Arial" w:hAnsi="Arial" w:cs="Arial"/>
          <w:highlight w:val="yellow"/>
        </w:rPr>
        <w:t xml:space="preserve"> Manual</w:t>
      </w:r>
    </w:p>
    <w:p w:rsidR="00924E53" w:rsidRPr="00111AD6" w:rsidRDefault="00E9116A" w:rsidP="00E911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924E53" w:rsidRPr="00924E53">
        <w:rPr>
          <w:rFonts w:ascii="Arial" w:hAnsi="Arial" w:cs="Arial"/>
        </w:rPr>
        <w:tab/>
      </w:r>
      <w:r w:rsidR="00924E53" w:rsidRPr="00111AD6">
        <w:rPr>
          <w:rFonts w:ascii="Arial" w:hAnsi="Arial" w:cs="Arial"/>
          <w:highlight w:val="yellow"/>
        </w:rPr>
        <w:t>UCIP Safety Standards Manual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Payment Bond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Performance Bond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Application </w:t>
      </w:r>
      <w:r w:rsidR="00740A3F">
        <w:rPr>
          <w:rFonts w:ascii="Arial" w:hAnsi="Arial" w:cs="Arial"/>
        </w:rPr>
        <w:t>f</w:t>
      </w:r>
      <w:r w:rsidR="00401069" w:rsidRPr="00401069">
        <w:rPr>
          <w:rFonts w:ascii="Arial" w:hAnsi="Arial" w:cs="Arial"/>
        </w:rPr>
        <w:t>or Payment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Selection of Retention Options</w:t>
      </w:r>
    </w:p>
    <w:p w:rsidR="00401069" w:rsidRPr="00401069" w:rsidRDefault="00E9116A" w:rsidP="00740A3F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Escrow Agreement for Deposit of Securities In Lieu of Retention and Deposit of Retention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Submittal Schedule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Cost Proposal</w:t>
      </w:r>
    </w:p>
    <w:p w:rsidR="00401069" w:rsidRP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Field Order</w:t>
      </w:r>
    </w:p>
    <w:p w:rsidR="00401069" w:rsidRPr="00401069" w:rsidRDefault="00E9116A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>Change Order</w:t>
      </w:r>
    </w:p>
    <w:p w:rsidR="00401069" w:rsidRPr="00401069" w:rsidRDefault="00E9116A" w:rsidP="00E911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Conditional Waiver and Release </w:t>
      </w:r>
      <w:proofErr w:type="gramStart"/>
      <w:r w:rsidR="00401069" w:rsidRPr="00401069">
        <w:rPr>
          <w:rFonts w:ascii="Arial" w:hAnsi="Arial" w:cs="Arial"/>
        </w:rPr>
        <w:t>Upon</w:t>
      </w:r>
      <w:proofErr w:type="gramEnd"/>
      <w:r w:rsidR="00401069" w:rsidRPr="00401069">
        <w:rPr>
          <w:rFonts w:ascii="Arial" w:hAnsi="Arial" w:cs="Arial"/>
        </w:rPr>
        <w:t xml:space="preserve"> Progress Payment</w:t>
      </w:r>
    </w:p>
    <w:p w:rsid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  <w:t xml:space="preserve">Unconditional Waiver and Release </w:t>
      </w:r>
      <w:proofErr w:type="gramStart"/>
      <w:r w:rsidR="00401069" w:rsidRPr="00401069">
        <w:rPr>
          <w:rFonts w:ascii="Arial" w:hAnsi="Arial" w:cs="Arial"/>
        </w:rPr>
        <w:t>Upon</w:t>
      </w:r>
      <w:proofErr w:type="gramEnd"/>
      <w:r w:rsidR="00401069" w:rsidRPr="00401069">
        <w:rPr>
          <w:rFonts w:ascii="Arial" w:hAnsi="Arial" w:cs="Arial"/>
        </w:rPr>
        <w:t xml:space="preserve"> Progress Payment</w:t>
      </w:r>
    </w:p>
    <w:p w:rsidR="00924E53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924E53" w:rsidRPr="00401069">
        <w:rPr>
          <w:rFonts w:ascii="Arial" w:hAnsi="Arial" w:cs="Arial"/>
        </w:rPr>
        <w:tab/>
      </w:r>
      <w:r w:rsidR="00924E53" w:rsidRPr="008E6618">
        <w:rPr>
          <w:rFonts w:ascii="Arial" w:hAnsi="Arial" w:cs="Arial"/>
        </w:rPr>
        <w:t xml:space="preserve">Conditional Waiver and Release </w:t>
      </w:r>
      <w:proofErr w:type="gramStart"/>
      <w:r w:rsidR="00924E53" w:rsidRPr="008E6618">
        <w:rPr>
          <w:rFonts w:ascii="Arial" w:hAnsi="Arial" w:cs="Arial"/>
        </w:rPr>
        <w:t>Upon</w:t>
      </w:r>
      <w:proofErr w:type="gramEnd"/>
      <w:r w:rsidR="00924E53" w:rsidRPr="008E6618">
        <w:rPr>
          <w:rFonts w:ascii="Arial" w:hAnsi="Arial" w:cs="Arial"/>
        </w:rPr>
        <w:t xml:space="preserve"> Final Payment</w:t>
      </w:r>
    </w:p>
    <w:p w:rsidR="00924E53" w:rsidRPr="00401069" w:rsidRDefault="00E9116A" w:rsidP="00E9116A">
      <w:pPr>
        <w:spacing w:after="120"/>
        <w:ind w:left="1080" w:righ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924E53" w:rsidRPr="00401069">
        <w:rPr>
          <w:rFonts w:ascii="Arial" w:hAnsi="Arial" w:cs="Arial"/>
        </w:rPr>
        <w:tab/>
      </w:r>
      <w:r w:rsidR="00924E53" w:rsidRPr="008E6618">
        <w:rPr>
          <w:rFonts w:ascii="Arial" w:hAnsi="Arial" w:cs="Arial"/>
        </w:rPr>
        <w:t xml:space="preserve">Unconditional Waiver and Release </w:t>
      </w:r>
      <w:proofErr w:type="gramStart"/>
      <w:r w:rsidR="00924E53" w:rsidRPr="008E6618">
        <w:rPr>
          <w:rFonts w:ascii="Arial" w:hAnsi="Arial" w:cs="Arial"/>
        </w:rPr>
        <w:t>Upon</w:t>
      </w:r>
      <w:proofErr w:type="gramEnd"/>
      <w:r w:rsidR="00924E53" w:rsidRPr="008E6618">
        <w:rPr>
          <w:rFonts w:ascii="Arial" w:hAnsi="Arial" w:cs="Arial"/>
        </w:rPr>
        <w:t xml:space="preserve"> Final Payment</w:t>
      </w:r>
    </w:p>
    <w:p w:rsidR="00BD24EF" w:rsidRDefault="00BD24EF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401069">
        <w:rPr>
          <w:rFonts w:ascii="Arial" w:hAnsi="Arial" w:cs="Arial"/>
        </w:rPr>
        <w:t>Self-Certification</w:t>
      </w:r>
    </w:p>
    <w:p w:rsidR="00BD24EF" w:rsidRDefault="00BD24EF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</w:r>
      <w:r w:rsidRPr="009459B8">
        <w:rPr>
          <w:rFonts w:ascii="Arial" w:hAnsi="Arial" w:cs="Arial"/>
        </w:rPr>
        <w:t>Intent to File Notice of Completion</w:t>
      </w:r>
    </w:p>
    <w:p w:rsidR="00BD24EF" w:rsidRDefault="00BD24EF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8E6618">
        <w:rPr>
          <w:rFonts w:ascii="Arial" w:hAnsi="Arial" w:cs="Arial"/>
        </w:rPr>
        <w:t>Application for Retention Release</w:t>
      </w:r>
    </w:p>
    <w:p w:rsidR="00BD24EF" w:rsidRDefault="00BD24EF" w:rsidP="00BD24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8E6618">
        <w:rPr>
          <w:rFonts w:ascii="Arial" w:hAnsi="Arial" w:cs="Arial"/>
        </w:rPr>
        <w:t>Letter of Design Review</w:t>
      </w:r>
    </w:p>
    <w:p w:rsidR="00BD24EF" w:rsidRDefault="00BD24EF" w:rsidP="00BD24EF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</w:r>
      <w:r w:rsidRPr="008E6618">
        <w:rPr>
          <w:rFonts w:ascii="Arial" w:hAnsi="Arial" w:cs="Arial"/>
        </w:rPr>
        <w:t>Certificate of Substantial Completion</w:t>
      </w:r>
    </w:p>
    <w:p w:rsidR="00BD24EF" w:rsidRDefault="00BD24EF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Expanded List of Subcontractors</w:t>
      </w:r>
    </w:p>
    <w:p w:rsidR="004913E8" w:rsidRDefault="004913E8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Project Program</w:t>
      </w:r>
    </w:p>
    <w:p w:rsidR="004913E8" w:rsidRDefault="004913E8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Facility Standards</w:t>
      </w:r>
    </w:p>
    <w:p w:rsidR="004913E8" w:rsidRDefault="004913E8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University Furnished Information</w:t>
      </w:r>
    </w:p>
    <w:p w:rsidR="004913E8" w:rsidRDefault="004913E8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Design Professional Rate Schedule</w:t>
      </w:r>
    </w:p>
    <w:p w:rsidR="004913E8" w:rsidRDefault="004913E8" w:rsidP="00E9116A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ab/>
        <w:t>Final Distribution of Contract Dollars</w:t>
      </w:r>
    </w:p>
    <w:p w:rsidR="004913E8" w:rsidRPr="00401069" w:rsidRDefault="004913E8" w:rsidP="004913E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</w:r>
      <w:r>
        <w:rPr>
          <w:rFonts w:ascii="Arial" w:hAnsi="Arial" w:cs="Arial"/>
        </w:rPr>
        <w:t>Design Builder</w:t>
      </w:r>
      <w:r w:rsidRPr="00401069">
        <w:rPr>
          <w:rFonts w:ascii="Arial" w:hAnsi="Arial" w:cs="Arial"/>
        </w:rPr>
        <w:t xml:space="preserve"> Claim Certification</w:t>
      </w:r>
    </w:p>
    <w:p w:rsidR="004913E8" w:rsidRPr="00401069" w:rsidRDefault="004913E8" w:rsidP="004913E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Pr="00401069">
        <w:rPr>
          <w:rFonts w:ascii="Arial" w:hAnsi="Arial" w:cs="Arial"/>
        </w:rPr>
        <w:tab/>
        <w:t>Subcontractor Claim Certification</w:t>
      </w:r>
    </w:p>
    <w:p w:rsidR="00740A3F" w:rsidRDefault="00E9116A" w:rsidP="008E6618">
      <w:pPr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macrobutton nomacro </w:instrText>
      </w:r>
      <w:r>
        <w:rPr>
          <w:rFonts w:ascii="Arial" w:hAnsi="Arial" w:cs="Arial"/>
          <w:color w:val="FF0000"/>
          <w:highlight w:val="lightGray"/>
        </w:rPr>
        <w:instrText>{NUMBER}</w:instrText>
      </w:r>
      <w:r>
        <w:rPr>
          <w:rFonts w:ascii="Arial" w:hAnsi="Arial" w:cs="Arial"/>
          <w:highlight w:val="lightGray"/>
        </w:rPr>
        <w:fldChar w:fldCharType="end"/>
      </w:r>
      <w:r w:rsidR="00401069" w:rsidRPr="00401069">
        <w:rPr>
          <w:rFonts w:ascii="Arial" w:hAnsi="Arial" w:cs="Arial"/>
        </w:rPr>
        <w:tab/>
      </w:r>
      <w:proofErr w:type="gramStart"/>
      <w:r w:rsidR="00740A3F">
        <w:rPr>
          <w:rFonts w:ascii="Arial" w:hAnsi="Arial" w:cs="Arial"/>
        </w:rPr>
        <w:t>The</w:t>
      </w:r>
      <w:proofErr w:type="gramEnd"/>
      <w:r w:rsidR="00740A3F">
        <w:rPr>
          <w:rFonts w:ascii="Arial" w:hAnsi="Arial" w:cs="Arial"/>
        </w:rPr>
        <w:t xml:space="preserve"> Regents of the University of California Master</w:t>
      </w:r>
      <w:r w:rsidR="00401069" w:rsidRPr="00401069">
        <w:rPr>
          <w:rFonts w:ascii="Arial" w:hAnsi="Arial" w:cs="Arial"/>
        </w:rPr>
        <w:t xml:space="preserve"> Builder's Risk </w:t>
      </w:r>
      <w:r w:rsidR="00740A3F">
        <w:rPr>
          <w:rFonts w:ascii="Arial" w:hAnsi="Arial" w:cs="Arial"/>
        </w:rPr>
        <w:t>Program</w:t>
      </w:r>
    </w:p>
    <w:sectPr w:rsidR="00740A3F" w:rsidSect="0055473C">
      <w:headerReference w:type="default" r:id="rId8"/>
      <w:footerReference w:type="default" r:id="rId9"/>
      <w:endnotePr>
        <w:numFmt w:val="decimal"/>
      </w:endnotePr>
      <w:pgSz w:w="12240" w:h="15840"/>
      <w:pgMar w:top="1440" w:right="994" w:bottom="1152" w:left="11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99" w:rsidRDefault="00212299">
      <w:r>
        <w:separator/>
      </w:r>
    </w:p>
  </w:endnote>
  <w:endnote w:type="continuationSeparator" w:id="0">
    <w:p w:rsidR="00212299" w:rsidRDefault="0021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EF" w:rsidRDefault="00BD24EF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BD24EF" w:rsidRPr="00597B14" w:rsidRDefault="00BD24EF" w:rsidP="007E4FC2">
    <w:pPr>
      <w:pStyle w:val="Footer"/>
      <w:tabs>
        <w:tab w:val="clear" w:pos="8640"/>
        <w:tab w:val="right" w:pos="720"/>
        <w:tab w:val="right" w:pos="9936"/>
      </w:tabs>
      <w:rPr>
        <w:rFonts w:ascii="Univers" w:hAnsi="Univers"/>
        <w:sz w:val="18"/>
        <w:szCs w:val="18"/>
      </w:rPr>
    </w:pPr>
    <w:r w:rsidRPr="00111AD6">
      <w:rPr>
        <w:rFonts w:ascii="Univers" w:hAnsi="Univers"/>
        <w:sz w:val="18"/>
        <w:szCs w:val="18"/>
        <w:highlight w:val="yellow"/>
      </w:rPr>
      <w:t>May 2</w:t>
    </w:r>
    <w:r w:rsidR="00F62120">
      <w:rPr>
        <w:rFonts w:ascii="Univers" w:hAnsi="Univers"/>
        <w:sz w:val="18"/>
        <w:szCs w:val="18"/>
        <w:highlight w:val="yellow"/>
      </w:rPr>
      <w:t>8</w:t>
    </w:r>
    <w:r w:rsidRPr="00111AD6">
      <w:rPr>
        <w:rFonts w:ascii="Univers" w:hAnsi="Univers"/>
        <w:sz w:val="18"/>
        <w:szCs w:val="18"/>
        <w:highlight w:val="yellow"/>
      </w:rPr>
      <w:t>, 2010</w:t>
    </w:r>
    <w:r w:rsidRPr="00597B14">
      <w:rPr>
        <w:rFonts w:ascii="Univers" w:hAnsi="Univers"/>
        <w:sz w:val="18"/>
        <w:szCs w:val="18"/>
      </w:rPr>
      <w:tab/>
    </w:r>
    <w:r w:rsidRPr="00597B14">
      <w:rPr>
        <w:rFonts w:ascii="Univers" w:hAnsi="Univers"/>
        <w:sz w:val="18"/>
        <w:szCs w:val="18"/>
      </w:rPr>
      <w:tab/>
    </w:r>
    <w:r>
      <w:rPr>
        <w:rFonts w:ascii="Univers" w:hAnsi="Univers"/>
        <w:sz w:val="18"/>
        <w:szCs w:val="18"/>
      </w:rPr>
      <w:t>Exhibits</w:t>
    </w:r>
  </w:p>
  <w:p w:rsidR="00BD24EF" w:rsidRPr="00597B14" w:rsidRDefault="008E6618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ab/>
    </w:r>
    <w:r w:rsidR="00BD24EF" w:rsidRPr="00597B14">
      <w:rPr>
        <w:rFonts w:ascii="Univers" w:hAnsi="Univers"/>
        <w:sz w:val="18"/>
        <w:szCs w:val="18"/>
      </w:rPr>
      <w:tab/>
    </w:r>
    <w:r w:rsidR="00BD24EF" w:rsidRPr="00597B14">
      <w:rPr>
        <w:rFonts w:ascii="Univers" w:hAnsi="Univers"/>
        <w:sz w:val="18"/>
        <w:szCs w:val="18"/>
      </w:rPr>
      <w:tab/>
    </w:r>
    <w:r w:rsidR="00BD24EF">
      <w:rPr>
        <w:rFonts w:ascii="Univers" w:hAnsi="Univers"/>
        <w:sz w:val="18"/>
        <w:szCs w:val="18"/>
      </w:rPr>
      <w:t>Table of Contents</w:t>
    </w:r>
  </w:p>
  <w:p w:rsidR="00BD24EF" w:rsidRDefault="00BD24EF" w:rsidP="007E4FC2">
    <w:pPr>
      <w:pStyle w:val="Footer"/>
      <w:tabs>
        <w:tab w:val="clear" w:pos="4320"/>
        <w:tab w:val="clear" w:pos="8640"/>
        <w:tab w:val="right" w:pos="720"/>
        <w:tab w:val="center" w:pos="4770"/>
        <w:tab w:val="right" w:pos="9936"/>
      </w:tabs>
      <w:rPr>
        <w:rFonts w:ascii="Univers" w:hAnsi="Univers"/>
      </w:rPr>
    </w:pPr>
    <w:r>
      <w:rPr>
        <w:rFonts w:ascii="Univers" w:hAnsi="Univers"/>
        <w:sz w:val="18"/>
        <w:szCs w:val="18"/>
      </w:rPr>
      <w:t>DB</w:t>
    </w:r>
    <w:proofErr w:type="gramStart"/>
    <w:r w:rsidRPr="00597B14">
      <w:rPr>
        <w:rFonts w:ascii="Univers" w:hAnsi="Univers"/>
        <w:sz w:val="18"/>
        <w:szCs w:val="18"/>
      </w:rPr>
      <w:t>:</w:t>
    </w:r>
    <w:r>
      <w:rPr>
        <w:rFonts w:ascii="Univers" w:hAnsi="Univers"/>
        <w:sz w:val="18"/>
        <w:szCs w:val="18"/>
      </w:rPr>
      <w:t>E00</w:t>
    </w:r>
    <w:proofErr w:type="gramEnd"/>
    <w:r>
      <w:rPr>
        <w:rFonts w:ascii="Univers" w:hAnsi="Univers"/>
        <w:sz w:val="18"/>
        <w:szCs w:val="18"/>
      </w:rPr>
      <w:t>_TOC_</w:t>
    </w:r>
    <w:r w:rsidRPr="00111AD6">
      <w:rPr>
        <w:rFonts w:ascii="Univers" w:hAnsi="Univers"/>
        <w:sz w:val="18"/>
        <w:szCs w:val="18"/>
        <w:highlight w:val="yellow"/>
      </w:rPr>
      <w:t>With UCIP</w:t>
    </w:r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BD24EF" w:rsidRPr="00A30E72" w:rsidRDefault="00BD24EF" w:rsidP="007E4FC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Arial" w:hAnsi="Arial" w:cs="Arial"/>
        <w:spacing w:val="-2"/>
      </w:rPr>
    </w:pP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PAGE </w:instrText>
    </w:r>
    <w:r w:rsidRPr="00A30E72">
      <w:rPr>
        <w:rStyle w:val="PageNumber"/>
        <w:rFonts w:ascii="Arial" w:hAnsi="Arial" w:cs="Arial"/>
      </w:rPr>
      <w:fldChar w:fldCharType="separate"/>
    </w:r>
    <w:r w:rsidR="008E6618">
      <w:rPr>
        <w:rStyle w:val="PageNumber"/>
        <w:rFonts w:ascii="Arial" w:hAnsi="Arial" w:cs="Arial"/>
        <w:noProof/>
      </w:rPr>
      <w:t>1</w:t>
    </w:r>
    <w:r w:rsidRPr="00A30E72">
      <w:rPr>
        <w:rStyle w:val="PageNumber"/>
        <w:rFonts w:ascii="Arial" w:hAnsi="Arial" w:cs="Arial"/>
      </w:rPr>
      <w:fldChar w:fldCharType="end"/>
    </w:r>
    <w:r w:rsidRPr="00A30E72">
      <w:rPr>
        <w:rStyle w:val="PageNumber"/>
        <w:rFonts w:ascii="Arial" w:hAnsi="Arial" w:cs="Arial"/>
      </w:rPr>
      <w:t xml:space="preserve"> of </w:t>
    </w:r>
    <w:r w:rsidRPr="00A30E72">
      <w:rPr>
        <w:rStyle w:val="PageNumber"/>
        <w:rFonts w:ascii="Arial" w:hAnsi="Arial" w:cs="Arial"/>
      </w:rPr>
      <w:fldChar w:fldCharType="begin"/>
    </w:r>
    <w:r w:rsidRPr="00A30E72">
      <w:rPr>
        <w:rStyle w:val="PageNumber"/>
        <w:rFonts w:ascii="Arial" w:hAnsi="Arial" w:cs="Arial"/>
      </w:rPr>
      <w:instrText xml:space="preserve"> NUMPAGES </w:instrText>
    </w:r>
    <w:r w:rsidRPr="00A30E72">
      <w:rPr>
        <w:rStyle w:val="PageNumber"/>
        <w:rFonts w:ascii="Arial" w:hAnsi="Arial" w:cs="Arial"/>
      </w:rPr>
      <w:fldChar w:fldCharType="separate"/>
    </w:r>
    <w:r w:rsidR="008E6618">
      <w:rPr>
        <w:rStyle w:val="PageNumber"/>
        <w:rFonts w:ascii="Arial" w:hAnsi="Arial" w:cs="Arial"/>
        <w:noProof/>
      </w:rPr>
      <w:t>2</w:t>
    </w:r>
    <w:r w:rsidRPr="00A30E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99" w:rsidRDefault="00212299">
      <w:r>
        <w:separator/>
      </w:r>
    </w:p>
  </w:footnote>
  <w:footnote w:type="continuationSeparator" w:id="0">
    <w:p w:rsidR="00212299" w:rsidRDefault="0021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EF" w:rsidRDefault="00BD24EF" w:rsidP="0055473C">
    <w:pPr>
      <w:pStyle w:val="Header"/>
      <w:tabs>
        <w:tab w:val="clear" w:pos="4320"/>
        <w:tab w:val="clear" w:pos="8640"/>
        <w:tab w:val="left" w:pos="720"/>
        <w:tab w:val="right" w:pos="9936"/>
      </w:tabs>
      <w:jc w:val="both"/>
      <w:rPr>
        <w:rFonts w:ascii="Arial" w:hAnsi="Arial"/>
      </w:rPr>
    </w:pPr>
    <w:r>
      <w:rPr>
        <w:rFonts w:ascii="Arial" w:hAnsi="Arial"/>
      </w:rPr>
      <w:t>Project Name:</w:t>
    </w:r>
    <w:r w:rsidRPr="0055473C">
      <w:rPr>
        <w:rFonts w:ascii="Arial" w:hAnsi="Arial"/>
        <w:sz w:val="18"/>
        <w:highlight w:val="lightGray"/>
      </w:rPr>
      <w:fldChar w:fldCharType="begin"/>
    </w:r>
    <w:r w:rsidRPr="0055473C">
      <w:rPr>
        <w:rFonts w:ascii="Arial" w:hAnsi="Arial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sz w:val="18"/>
        <w:highlight w:val="lightGray"/>
      </w:rPr>
      <w:fldChar w:fldCharType="end"/>
    </w:r>
    <w:r>
      <w:rPr>
        <w:rFonts w:ascii="Arial" w:hAnsi="Arial"/>
      </w:rPr>
      <w:tab/>
      <w:t xml:space="preserve">Project Number: </w:t>
    </w:r>
    <w:r w:rsidRPr="0055473C">
      <w:rPr>
        <w:rFonts w:ascii="Arial" w:hAnsi="Arial"/>
        <w:color w:val="000000"/>
        <w:sz w:val="18"/>
        <w:highlight w:val="lightGray"/>
      </w:rPr>
      <w:fldChar w:fldCharType="begin"/>
    </w:r>
    <w:r w:rsidRPr="0055473C">
      <w:rPr>
        <w:rFonts w:ascii="Arial" w:hAnsi="Arial"/>
        <w:color w:val="000000"/>
        <w:sz w:val="18"/>
        <w:highlight w:val="lightGray"/>
      </w:rPr>
      <w:instrText xml:space="preserve"> MACROBUTTON nomacro {     } </w:instrText>
    </w:r>
    <w:r w:rsidRPr="0055473C">
      <w:rPr>
        <w:rFonts w:ascii="Arial" w:hAnsi="Arial"/>
        <w:color w:val="000000"/>
        <w:sz w:val="18"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27D"/>
    <w:multiLevelType w:val="multilevel"/>
    <w:tmpl w:val="0E40036C"/>
    <w:lvl w:ilvl="0">
      <w:start w:val="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2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">
    <w:nsid w:val="70496AF7"/>
    <w:multiLevelType w:val="multilevel"/>
    <w:tmpl w:val="CA8288CC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1C299F"/>
    <w:multiLevelType w:val="multilevel"/>
    <w:tmpl w:val="D8A61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BA4949"/>
    <w:rsid w:val="00015986"/>
    <w:rsid w:val="00026585"/>
    <w:rsid w:val="00042EF6"/>
    <w:rsid w:val="00045C15"/>
    <w:rsid w:val="00057D07"/>
    <w:rsid w:val="00077007"/>
    <w:rsid w:val="000C6CA2"/>
    <w:rsid w:val="000D020B"/>
    <w:rsid w:val="0010656B"/>
    <w:rsid w:val="00111AD6"/>
    <w:rsid w:val="00113E09"/>
    <w:rsid w:val="00124992"/>
    <w:rsid w:val="00153F66"/>
    <w:rsid w:val="001817C3"/>
    <w:rsid w:val="001B7FA7"/>
    <w:rsid w:val="001D100A"/>
    <w:rsid w:val="001E52AB"/>
    <w:rsid w:val="00212299"/>
    <w:rsid w:val="002169EE"/>
    <w:rsid w:val="002A1318"/>
    <w:rsid w:val="002B6C60"/>
    <w:rsid w:val="002C3DD6"/>
    <w:rsid w:val="002C70FA"/>
    <w:rsid w:val="002D7C47"/>
    <w:rsid w:val="00355720"/>
    <w:rsid w:val="00355761"/>
    <w:rsid w:val="00362BD1"/>
    <w:rsid w:val="003714DC"/>
    <w:rsid w:val="00392CD5"/>
    <w:rsid w:val="003A10D8"/>
    <w:rsid w:val="003F1EAA"/>
    <w:rsid w:val="00401069"/>
    <w:rsid w:val="0042341E"/>
    <w:rsid w:val="004400FF"/>
    <w:rsid w:val="004664B9"/>
    <w:rsid w:val="004913E8"/>
    <w:rsid w:val="00523341"/>
    <w:rsid w:val="005378A9"/>
    <w:rsid w:val="00541317"/>
    <w:rsid w:val="005439C0"/>
    <w:rsid w:val="00547756"/>
    <w:rsid w:val="0055473C"/>
    <w:rsid w:val="00594E4A"/>
    <w:rsid w:val="00597B14"/>
    <w:rsid w:val="005B42F4"/>
    <w:rsid w:val="0062060B"/>
    <w:rsid w:val="006208B5"/>
    <w:rsid w:val="006224B4"/>
    <w:rsid w:val="00636D49"/>
    <w:rsid w:val="00666995"/>
    <w:rsid w:val="006C5F77"/>
    <w:rsid w:val="006C7808"/>
    <w:rsid w:val="007402F4"/>
    <w:rsid w:val="00740647"/>
    <w:rsid w:val="00740A3F"/>
    <w:rsid w:val="00743E92"/>
    <w:rsid w:val="007E0A38"/>
    <w:rsid w:val="007E4FC2"/>
    <w:rsid w:val="007F1D62"/>
    <w:rsid w:val="008010C1"/>
    <w:rsid w:val="00802B2F"/>
    <w:rsid w:val="008405F5"/>
    <w:rsid w:val="00884CF7"/>
    <w:rsid w:val="008874C1"/>
    <w:rsid w:val="008C43C4"/>
    <w:rsid w:val="008E3EC8"/>
    <w:rsid w:val="008E6618"/>
    <w:rsid w:val="00916450"/>
    <w:rsid w:val="00924E53"/>
    <w:rsid w:val="009418EB"/>
    <w:rsid w:val="009459B8"/>
    <w:rsid w:val="00947F08"/>
    <w:rsid w:val="00956463"/>
    <w:rsid w:val="00A30E72"/>
    <w:rsid w:val="00A6062E"/>
    <w:rsid w:val="00A86CE5"/>
    <w:rsid w:val="00A8783A"/>
    <w:rsid w:val="00AA5DD8"/>
    <w:rsid w:val="00AC01FA"/>
    <w:rsid w:val="00B255DF"/>
    <w:rsid w:val="00B57402"/>
    <w:rsid w:val="00B60B81"/>
    <w:rsid w:val="00BA4949"/>
    <w:rsid w:val="00BC3FFD"/>
    <w:rsid w:val="00BC552D"/>
    <w:rsid w:val="00BD24EF"/>
    <w:rsid w:val="00C2277B"/>
    <w:rsid w:val="00C35889"/>
    <w:rsid w:val="00C643DF"/>
    <w:rsid w:val="00C7415F"/>
    <w:rsid w:val="00CA48FE"/>
    <w:rsid w:val="00CF24A0"/>
    <w:rsid w:val="00D512E3"/>
    <w:rsid w:val="00D55254"/>
    <w:rsid w:val="00D61B90"/>
    <w:rsid w:val="00D64877"/>
    <w:rsid w:val="00D83CC4"/>
    <w:rsid w:val="00E25AC2"/>
    <w:rsid w:val="00E81D54"/>
    <w:rsid w:val="00E9116A"/>
    <w:rsid w:val="00EE0204"/>
    <w:rsid w:val="00F26524"/>
    <w:rsid w:val="00F62120"/>
    <w:rsid w:val="00FB352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right" w:leader="dot" w:pos="-2340"/>
        <w:tab w:val="left" w:pos="-360"/>
        <w:tab w:val="left" w:pos="1"/>
        <w:tab w:val="left" w:pos="504"/>
        <w:tab w:val="left" w:pos="936"/>
        <w:tab w:val="left" w:pos="1326"/>
        <w:tab w:val="right" w:pos="9630"/>
      </w:tabs>
      <w:jc w:val="both"/>
      <w:outlineLvl w:val="7"/>
    </w:pPr>
    <w:rPr>
      <w:rFonts w:ascii="BSN Swiss Roman 10pt" w:hAnsi="BSN Swiss Roman 10pt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FFormat">
    <w:name w:val="LF Format"/>
    <w:basedOn w:val="DefaultParagraphFont"/>
    <w:rPr>
      <w:rFonts w:ascii="BSN Swiss Roman 10pt" w:hAnsi="BSN Swiss Roman 10pt"/>
    </w:r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character" w:customStyle="1" w:styleId="Pointer">
    <w:name w:val="Pointer"/>
    <w:basedOn w:val="DefaultParagraphFont"/>
    <w:rPr>
      <w:b/>
      <w:sz w:val="32"/>
    </w:rPr>
  </w:style>
  <w:style w:type="character" w:customStyle="1" w:styleId="BoldItal">
    <w:name w:val="Bold/Ital"/>
    <w:basedOn w:val="DefaultParagraphFont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Pr>
      <w:rFonts w:ascii="BSN Swiss Roman 10pt" w:hAnsi="BSN Swiss Roman 10pt"/>
    </w:rPr>
  </w:style>
  <w:style w:type="character" w:customStyle="1" w:styleId="Letter">
    <w:name w:val="Letter"/>
    <w:basedOn w:val="DefaultParagraphFont"/>
    <w:rPr>
      <w:rFonts w:ascii="Arial" w:hAnsi="Arial"/>
      <w:sz w:val="22"/>
    </w:rPr>
  </w:style>
  <w:style w:type="character" w:customStyle="1" w:styleId="LetterSign">
    <w:name w:val="Letter Sign"/>
    <w:basedOn w:val="DefaultParagraphFont"/>
    <w:rPr>
      <w:rFonts w:ascii="BSN Swiss Roman 10pt" w:hAnsi="BSN Swiss Roman 10pt"/>
    </w:rPr>
  </w:style>
  <w:style w:type="character" w:customStyle="1" w:styleId="FMFormat">
    <w:name w:val="FM Format"/>
    <w:basedOn w:val="DefaultParagraphFont"/>
    <w:rPr>
      <w:rFonts w:ascii="Arial" w:hAnsi="Arial"/>
      <w:sz w:val="22"/>
    </w:rPr>
  </w:style>
  <w:style w:type="character" w:customStyle="1" w:styleId="HrgFormat">
    <w:name w:val="Hrg Format"/>
    <w:basedOn w:val="DefaultParagraphFont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Pr>
      <w:rFonts w:ascii="BSN Swiss Roman 10pt" w:hAnsi="BSN Swiss Roman 10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-360"/>
        <w:tab w:val="left" w:pos="1"/>
        <w:tab w:val="left" w:pos="504"/>
        <w:tab w:val="left" w:pos="936"/>
        <w:tab w:val="left" w:pos="990"/>
        <w:tab w:val="right" w:pos="8568"/>
        <w:tab w:val="right" w:leader="dot" w:pos="9000"/>
      </w:tabs>
      <w:jc w:val="both"/>
    </w:pPr>
    <w:rPr>
      <w:rFonts w:ascii="BSN Swiss Roman 10pt" w:hAnsi="BSN Swiss Roman 10p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360"/>
        <w:tab w:val="left" w:pos="504"/>
        <w:tab w:val="left" w:pos="990"/>
        <w:tab w:val="right" w:pos="8568"/>
        <w:tab w:val="right" w:leader="dot" w:pos="9000"/>
      </w:tabs>
      <w:ind w:left="540" w:hanging="540"/>
      <w:jc w:val="both"/>
    </w:pPr>
    <w:rPr>
      <w:rFonts w:ascii="BSN Swiss Roman 10pt" w:hAnsi="BSN Swiss Roman 10pt"/>
    </w:rPr>
  </w:style>
  <w:style w:type="paragraph" w:styleId="BodyText20">
    <w:name w:val="Body Text 2"/>
    <w:basedOn w:val="Normal"/>
    <w:pPr>
      <w:tabs>
        <w:tab w:val="left" w:pos="-360"/>
        <w:tab w:val="left" w:pos="1"/>
        <w:tab w:val="left" w:pos="504"/>
        <w:tab w:val="left" w:pos="1350"/>
        <w:tab w:val="right" w:pos="8568"/>
        <w:tab w:val="right" w:leader="dot" w:pos="9000"/>
      </w:tabs>
      <w:ind w:left="1350" w:hanging="846"/>
      <w:jc w:val="both"/>
    </w:pPr>
    <w:rPr>
      <w:rFonts w:ascii="BSN Swiss Roman 10pt" w:hAnsi="BSN Swiss Roman 10pt"/>
    </w:rPr>
  </w:style>
  <w:style w:type="paragraph" w:styleId="BodyText21">
    <w:name w:val="Body Text 2"/>
    <w:basedOn w:val="Normal"/>
    <w:pPr>
      <w:ind w:left="1260" w:hanging="360"/>
      <w:jc w:val="both"/>
    </w:pPr>
    <w:rPr>
      <w:rFonts w:ascii="Arial" w:hAnsi="Arial"/>
    </w:rPr>
  </w:style>
  <w:style w:type="paragraph" w:styleId="BodyText22">
    <w:name w:val="Body Text 2"/>
    <w:basedOn w:val="Normal"/>
    <w:pPr>
      <w:tabs>
        <w:tab w:val="left" w:pos="-360"/>
        <w:tab w:val="left" w:pos="1"/>
        <w:tab w:val="left" w:pos="504"/>
        <w:tab w:val="left" w:pos="936"/>
        <w:tab w:val="left" w:pos="1530"/>
        <w:tab w:val="right" w:pos="8568"/>
        <w:tab w:val="right" w:leader="dot" w:pos="9000"/>
      </w:tabs>
      <w:ind w:left="504" w:firstLine="486"/>
      <w:jc w:val="both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pos="-360"/>
        <w:tab w:val="left" w:pos="1"/>
        <w:tab w:val="left" w:pos="504"/>
        <w:tab w:val="left" w:pos="1530"/>
        <w:tab w:val="right" w:pos="8568"/>
        <w:tab w:val="right" w:leader="dot" w:pos="9000"/>
      </w:tabs>
      <w:ind w:left="720" w:right="72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tabs>
        <w:tab w:val="left" w:pos="-360"/>
        <w:tab w:val="left" w:pos="1"/>
        <w:tab w:val="left" w:pos="504"/>
        <w:tab w:val="left" w:pos="936"/>
        <w:tab w:val="left" w:pos="1326"/>
        <w:tab w:val="right" w:pos="8568"/>
        <w:tab w:val="right" w:leader="dot" w:pos="9000"/>
      </w:tabs>
      <w:jc w:val="center"/>
    </w:pPr>
    <w:rPr>
      <w:rFonts w:ascii="Arial" w:hAnsi="Arial"/>
    </w:r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PrismManual">
    <w:name w:val="Prism Manual"/>
    <w:basedOn w:val="Normal"/>
    <w:rPr>
      <w:kern w:val="28"/>
      <w:sz w:val="22"/>
    </w:rPr>
  </w:style>
  <w:style w:type="paragraph" w:styleId="Subtitle">
    <w:name w:val="Subtitle"/>
    <w:basedOn w:val="Normal"/>
    <w:qFormat/>
    <w:pPr>
      <w:spacing w:after="20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Long%20Form\LF_C04_InstructionstoBidders_Rev%209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23F6-C026-41F1-BF4A-4C7DD305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LF_C04_InstructionstoBidders_Rev 9-15-03.dot</Template>
  <TotalTime>3</TotalTime>
  <Pages>1</Pages>
  <Words>210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Bidders</vt:lpstr>
    </vt:vector>
  </TitlesOfParts>
  <Company>UCOP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Bidders</dc:title>
  <dc:subject/>
  <dc:creator>Richard W. Caton</dc:creator>
  <cp:keywords/>
  <dc:description/>
  <cp:lastModifiedBy>vbhargav</cp:lastModifiedBy>
  <cp:revision>3</cp:revision>
  <cp:lastPrinted>2010-05-24T22:13:00Z</cp:lastPrinted>
  <dcterms:created xsi:type="dcterms:W3CDTF">2012-05-22T19:49:00Z</dcterms:created>
  <dcterms:modified xsi:type="dcterms:W3CDTF">2012-05-22T19:51:00Z</dcterms:modified>
</cp:coreProperties>
</file>