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83" w:rsidRDefault="00E73683" w:rsidP="00E73683">
      <w:pPr>
        <w:pStyle w:val="Heading2"/>
        <w:rPr>
          <w:sz w:val="28"/>
        </w:rPr>
      </w:pPr>
      <w:r>
        <w:rPr>
          <w:sz w:val="28"/>
          <w:u w:val="single"/>
        </w:rPr>
        <w:t>Proposal Exhibit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73683" w:rsidRDefault="00E73683" w:rsidP="00E73683"/>
    <w:p w:rsidR="00E73683" w:rsidRDefault="00E73683" w:rsidP="00E73683">
      <w:pPr>
        <w:pStyle w:val="Heading2"/>
      </w:pPr>
      <w:r>
        <w:t>Cover Sheet and Instructions</w:t>
      </w:r>
    </w:p>
    <w:p w:rsidR="00E73683" w:rsidRDefault="00E73683" w:rsidP="00E736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E73683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683" w:rsidRDefault="00E73683" w:rsidP="00EB15B2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3683" w:rsidRDefault="00E73683" w:rsidP="00EB15B2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E73683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683" w:rsidRDefault="00E73683" w:rsidP="00EB15B2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683" w:rsidRDefault="00E73683" w:rsidP="00EB15B2"/>
        </w:tc>
      </w:tr>
      <w:tr w:rsidR="00E73683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E73683" w:rsidRDefault="00E73683" w:rsidP="00EB15B2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E73683" w:rsidRDefault="00E73683" w:rsidP="00EB15B2">
            <w:r>
              <w:t>Provides copy of Proposal submitted by successful Proposer.</w:t>
            </w:r>
          </w:p>
          <w:p w:rsidR="00E73683" w:rsidRDefault="00E73683" w:rsidP="00EB15B2"/>
          <w:p w:rsidR="00E73683" w:rsidRDefault="00E73683" w:rsidP="00EB15B2"/>
        </w:tc>
      </w:tr>
      <w:tr w:rsidR="00E73683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E73683" w:rsidRDefault="00E73683" w:rsidP="00EB15B2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E73683" w:rsidRDefault="00E73683" w:rsidP="00EB15B2">
            <w:r>
              <w:t>None</w:t>
            </w:r>
          </w:p>
        </w:tc>
      </w:tr>
      <w:tr w:rsidR="00E73683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E73683" w:rsidRDefault="00E73683" w:rsidP="00EB15B2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E73683" w:rsidRDefault="00E73683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E73683" w:rsidRDefault="00E73683" w:rsidP="00EB15B2">
            <w:r>
              <w:t>Proposal Exhibit</w:t>
            </w:r>
          </w:p>
        </w:tc>
      </w:tr>
      <w:tr w:rsidR="00E73683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E73683" w:rsidRDefault="00E73683" w:rsidP="00EB15B2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E73683" w:rsidRDefault="00E73683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E73683" w:rsidRDefault="00E73683" w:rsidP="00EB15B2">
            <w:r>
              <w:t>Design Build Agreement</w:t>
            </w:r>
          </w:p>
        </w:tc>
      </w:tr>
      <w:tr w:rsidR="00E73683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E73683" w:rsidRDefault="00E73683" w:rsidP="00EB15B2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E73683" w:rsidRDefault="00E73683" w:rsidP="00EB15B2"/>
        </w:tc>
        <w:tc>
          <w:tcPr>
            <w:tcW w:w="2070" w:type="dxa"/>
            <w:gridSpan w:val="2"/>
          </w:tcPr>
          <w:p w:rsidR="00E73683" w:rsidRDefault="00E73683" w:rsidP="00EB15B2">
            <w:r>
              <w:t>Filling in</w:t>
            </w:r>
          </w:p>
        </w:tc>
        <w:tc>
          <w:tcPr>
            <w:tcW w:w="360" w:type="dxa"/>
          </w:tcPr>
          <w:p w:rsidR="00E73683" w:rsidRDefault="00E73683" w:rsidP="00EB15B2"/>
        </w:tc>
        <w:tc>
          <w:tcPr>
            <w:tcW w:w="1692" w:type="dxa"/>
          </w:tcPr>
          <w:p w:rsidR="00E73683" w:rsidRDefault="00E73683" w:rsidP="00EB15B2">
            <w:r>
              <w:t>Adding Text</w:t>
            </w:r>
          </w:p>
        </w:tc>
        <w:tc>
          <w:tcPr>
            <w:tcW w:w="288" w:type="dxa"/>
          </w:tcPr>
          <w:p w:rsidR="00E73683" w:rsidRDefault="00E73683" w:rsidP="00EB15B2"/>
        </w:tc>
        <w:tc>
          <w:tcPr>
            <w:tcW w:w="1278" w:type="dxa"/>
          </w:tcPr>
          <w:p w:rsidR="00E73683" w:rsidRDefault="00E73683" w:rsidP="00EB15B2">
            <w:r>
              <w:t>No Data Required</w:t>
            </w:r>
          </w:p>
        </w:tc>
      </w:tr>
      <w:tr w:rsidR="00E73683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E73683" w:rsidRDefault="00E73683" w:rsidP="00EB15B2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E73683" w:rsidRDefault="00E73683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E73683" w:rsidRDefault="00E73683" w:rsidP="00EB15B2">
            <w:r>
              <w:t>Required</w:t>
            </w:r>
          </w:p>
        </w:tc>
        <w:tc>
          <w:tcPr>
            <w:tcW w:w="360" w:type="dxa"/>
          </w:tcPr>
          <w:p w:rsidR="00E73683" w:rsidRDefault="00E73683" w:rsidP="00EB15B2"/>
        </w:tc>
        <w:tc>
          <w:tcPr>
            <w:tcW w:w="3258" w:type="dxa"/>
            <w:gridSpan w:val="3"/>
          </w:tcPr>
          <w:p w:rsidR="00E73683" w:rsidRDefault="00E73683" w:rsidP="00EB15B2">
            <w:r>
              <w:t>Optional</w:t>
            </w:r>
          </w:p>
          <w:p w:rsidR="00E73683" w:rsidRDefault="00E73683" w:rsidP="00EB15B2"/>
        </w:tc>
      </w:tr>
    </w:tbl>
    <w:p w:rsidR="00E73683" w:rsidRDefault="00E73683" w:rsidP="00E73683"/>
    <w:p w:rsidR="00E73683" w:rsidRDefault="00E73683" w:rsidP="00E73683"/>
    <w:p w:rsidR="00E73683" w:rsidRDefault="00E73683" w:rsidP="00E73683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E73683" w:rsidRDefault="00E73683" w:rsidP="00E73683">
      <w:pPr>
        <w:tabs>
          <w:tab w:val="left" w:pos="-90"/>
        </w:tabs>
        <w:ind w:left="-90"/>
      </w:pPr>
    </w:p>
    <w:p w:rsidR="00E73683" w:rsidRDefault="00E73683" w:rsidP="00E73683">
      <w:pPr>
        <w:tabs>
          <w:tab w:val="left" w:pos="-90"/>
        </w:tabs>
      </w:pPr>
      <w:r>
        <w:t>None</w:t>
      </w:r>
    </w:p>
    <w:p w:rsidR="00E73683" w:rsidRDefault="00E73683" w:rsidP="00E73683">
      <w:pPr>
        <w:tabs>
          <w:tab w:val="left" w:pos="-90"/>
        </w:tabs>
      </w:pPr>
    </w:p>
    <w:p w:rsidR="00E73683" w:rsidRDefault="00E73683" w:rsidP="00E73683">
      <w:pPr>
        <w:tabs>
          <w:tab w:val="left" w:pos="-90"/>
        </w:tabs>
        <w:ind w:hanging="90"/>
      </w:pPr>
    </w:p>
    <w:p w:rsidR="00E73683" w:rsidRDefault="00E73683" w:rsidP="00E73683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:rsidR="00E73683" w:rsidRDefault="00E73683" w:rsidP="00E73683">
      <w:pPr>
        <w:tabs>
          <w:tab w:val="left" w:pos="-90"/>
        </w:tabs>
      </w:pPr>
    </w:p>
    <w:p w:rsidR="00E73683" w:rsidRDefault="00E73683" w:rsidP="00E73683">
      <w:pPr>
        <w:tabs>
          <w:tab w:val="left" w:pos="-90"/>
        </w:tabs>
      </w:pPr>
      <w:r>
        <w:t>None</w:t>
      </w:r>
    </w:p>
    <w:p w:rsidR="00E73683" w:rsidRDefault="00E73683" w:rsidP="00E73683">
      <w:pPr>
        <w:tabs>
          <w:tab w:val="left" w:pos="-90"/>
        </w:tabs>
        <w:ind w:hanging="90"/>
      </w:pPr>
    </w:p>
    <w:p w:rsidR="00E73683" w:rsidRDefault="00E73683" w:rsidP="00E73683">
      <w:pPr>
        <w:tabs>
          <w:tab w:val="left" w:pos="-90"/>
        </w:tabs>
        <w:ind w:hanging="90"/>
      </w:pPr>
    </w:p>
    <w:p w:rsidR="00E73683" w:rsidRDefault="00E73683" w:rsidP="00E73683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E73683" w:rsidRDefault="00E73683" w:rsidP="00E73683">
      <w:pPr>
        <w:pStyle w:val="BodyTextIndent"/>
      </w:pPr>
    </w:p>
    <w:p w:rsidR="00E73683" w:rsidRDefault="00E73683" w:rsidP="00E73683">
      <w:pPr>
        <w:pStyle w:val="BodyTextIndent"/>
      </w:pPr>
      <w:r>
        <w:t>Insert the proposal.</w:t>
      </w:r>
    </w:p>
    <w:p w:rsidR="00E73683" w:rsidRDefault="00E73683">
      <w:pPr>
        <w:pStyle w:val="Title"/>
        <w:outlineLvl w:val="0"/>
        <w:rPr>
          <w:rFonts w:ascii="Arial" w:hAnsi="Arial" w:cs="Arial"/>
          <w:sz w:val="28"/>
          <w:szCs w:val="28"/>
        </w:rPr>
      </w:pPr>
    </w:p>
    <w:p w:rsidR="00E73683" w:rsidRDefault="00E73683">
      <w:pPr>
        <w:pStyle w:val="Title"/>
        <w:outlineLvl w:val="0"/>
        <w:rPr>
          <w:rFonts w:ascii="Arial" w:hAnsi="Arial" w:cs="Arial"/>
          <w:sz w:val="28"/>
          <w:szCs w:val="28"/>
        </w:rPr>
      </w:pPr>
    </w:p>
    <w:p w:rsidR="00E73683" w:rsidRDefault="00E73683">
      <w:pPr>
        <w:pStyle w:val="Title"/>
        <w:outlineLvl w:val="0"/>
        <w:rPr>
          <w:rFonts w:ascii="Arial" w:hAnsi="Arial" w:cs="Arial"/>
          <w:sz w:val="28"/>
          <w:szCs w:val="28"/>
        </w:rPr>
      </w:pPr>
    </w:p>
    <w:p w:rsidR="00E73683" w:rsidRPr="00E73683" w:rsidRDefault="00E73683">
      <w:pPr>
        <w:pStyle w:val="Title"/>
        <w:outlineLvl w:val="0"/>
        <w:rPr>
          <w:rFonts w:ascii="Arial" w:hAnsi="Arial" w:cs="Arial"/>
          <w:sz w:val="28"/>
          <w:szCs w:val="28"/>
        </w:rPr>
      </w:pPr>
      <w:r w:rsidRPr="00E73683">
        <w:rPr>
          <w:rFonts w:ascii="Arial" w:hAnsi="Arial" w:cs="Arial"/>
          <w:sz w:val="28"/>
          <w:szCs w:val="28"/>
        </w:rPr>
        <w:t>END OF COVERSHEET AND INSTRUCTIONS</w:t>
      </w:r>
    </w:p>
    <w:p w:rsidR="00E73683" w:rsidRDefault="00E73683">
      <w:pPr>
        <w:pStyle w:val="Title"/>
        <w:outlineLvl w:val="0"/>
      </w:pPr>
    </w:p>
    <w:p w:rsidR="00E73683" w:rsidRDefault="00E73683">
      <w:pPr>
        <w:pStyle w:val="Title"/>
        <w:outlineLvl w:val="0"/>
      </w:pPr>
    </w:p>
    <w:p w:rsidR="00E73683" w:rsidRDefault="00E73683">
      <w:pPr>
        <w:pStyle w:val="Title"/>
        <w:outlineLvl w:val="0"/>
      </w:pPr>
    </w:p>
    <w:p w:rsidR="00E73683" w:rsidRDefault="00E73683">
      <w:pPr>
        <w:pStyle w:val="Title"/>
        <w:outlineLvl w:val="0"/>
      </w:pPr>
    </w:p>
    <w:p w:rsidR="00E73683" w:rsidRDefault="00E73683">
      <w:pPr>
        <w:pStyle w:val="Title"/>
        <w:outlineLvl w:val="0"/>
      </w:pPr>
    </w:p>
    <w:p w:rsidR="00E73683" w:rsidRDefault="00E73683">
      <w:pPr>
        <w:pStyle w:val="Title"/>
        <w:outlineLvl w:val="0"/>
      </w:pPr>
    </w:p>
    <w:p w:rsidR="00E73683" w:rsidRDefault="00E73683">
      <w:pPr>
        <w:pStyle w:val="Title"/>
        <w:outlineLvl w:val="0"/>
      </w:pPr>
    </w:p>
    <w:p w:rsidR="00E73683" w:rsidRDefault="00E73683">
      <w:pPr>
        <w:pStyle w:val="Title"/>
        <w:outlineLvl w:val="0"/>
      </w:pPr>
    </w:p>
    <w:p w:rsidR="00000000" w:rsidRDefault="00E73683">
      <w:pPr>
        <w:pStyle w:val="Title"/>
        <w:outlineLvl w:val="0"/>
      </w:pPr>
      <w:r>
        <w:lastRenderedPageBreak/>
        <w:t xml:space="preserve">EXHIBIT – </w:t>
      </w:r>
    </w:p>
    <w:p w:rsidR="00000000" w:rsidRDefault="00E73683">
      <w:pPr>
        <w:pStyle w:val="Title"/>
      </w:pPr>
    </w:p>
    <w:p w:rsidR="00000000" w:rsidRDefault="00E73683">
      <w:pPr>
        <w:jc w:val="center"/>
        <w:outlineLvl w:val="0"/>
        <w:rPr>
          <w:b/>
        </w:rPr>
      </w:pPr>
      <w:r>
        <w:rPr>
          <w:b/>
        </w:rPr>
        <w:t>PROPOSAL</w:t>
      </w:r>
    </w:p>
    <w:p w:rsidR="00000000" w:rsidRDefault="00E73683"/>
    <w:p w:rsidR="00000000" w:rsidRDefault="00E73683"/>
    <w:p w:rsidR="00000000" w:rsidRDefault="00E73683"/>
    <w:p w:rsidR="00000000" w:rsidRDefault="00E73683"/>
    <w:p w:rsidR="00E73683" w:rsidRDefault="00E73683">
      <w:r>
        <w:t>Proposal submitted by successful Proposer.</w:t>
      </w:r>
    </w:p>
    <w:sectPr w:rsidR="00E73683">
      <w:headerReference w:type="default" r:id="rId6"/>
      <w:footerReference w:type="default" r:id="rId7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83" w:rsidRDefault="00E73683">
      <w:r>
        <w:separator/>
      </w:r>
    </w:p>
  </w:endnote>
  <w:endnote w:type="continuationSeparator" w:id="0">
    <w:p w:rsidR="00E73683" w:rsidRDefault="00E7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3683">
    <w:pPr>
      <w:pStyle w:val="Footer"/>
      <w:tabs>
        <w:tab w:val="clear" w:pos="8640"/>
        <w:tab w:val="right" w:pos="9648"/>
      </w:tabs>
    </w:pPr>
    <w:r>
      <w:t>June 29, 2001</w:t>
    </w:r>
    <w:r>
      <w:tab/>
    </w:r>
    <w:r>
      <w:tab/>
      <w:t>Proposal</w:t>
    </w:r>
  </w:p>
  <w:p w:rsidR="00000000" w:rsidRDefault="00E73683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ab/>
    </w:r>
    <w:r>
      <w:tab/>
    </w:r>
  </w:p>
  <w:p w:rsidR="00000000" w:rsidRDefault="00E73683">
    <w:pPr>
      <w:pStyle w:val="Footer"/>
      <w:tabs>
        <w:tab w:val="clear" w:pos="4320"/>
        <w:tab w:val="clear" w:pos="8640"/>
        <w:tab w:val="center" w:pos="4770"/>
        <w:tab w:val="right" w:pos="9648"/>
      </w:tabs>
    </w:pPr>
    <w:r>
      <w:t>DB</w:t>
    </w:r>
    <w:proofErr w:type="gramStart"/>
    <w:r>
      <w:t>:P</w:t>
    </w:r>
    <w:proofErr w:type="gramEnd"/>
    <w:r>
      <w:tab/>
      <w:t xml:space="preserve"> </w:t>
    </w:r>
    <w:r>
      <w:tab/>
    </w:r>
  </w:p>
  <w:p w:rsidR="00000000" w:rsidRDefault="00E73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83" w:rsidRDefault="00E73683">
      <w:r>
        <w:separator/>
      </w:r>
    </w:p>
  </w:footnote>
  <w:footnote w:type="continuationSeparator" w:id="0">
    <w:p w:rsidR="00E73683" w:rsidRDefault="00E7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3683">
    <w:pPr>
      <w:pStyle w:val="Header"/>
      <w:tabs>
        <w:tab w:val="clear" w:pos="4320"/>
        <w:tab w:val="clear" w:pos="8640"/>
        <w:tab w:val="right" w:pos="9648"/>
      </w:tabs>
      <w:ind w:right="-468"/>
    </w:pPr>
    <w:r>
      <w:t xml:space="preserve">Project Name: </w:t>
    </w:r>
    <w:r>
      <w:fldChar w:fldCharType="begin"/>
    </w:r>
    <w:r>
      <w:instrText xml:space="preserve"> macrobutton nomacro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  <w:r>
      <w:t xml:space="preserve">  </w:t>
    </w:r>
    <w:r>
      <w:tab/>
      <w:t xml:space="preserve">Project No.:  </w:t>
    </w:r>
    <w:r>
      <w:fldChar w:fldCharType="begin"/>
    </w:r>
    <w:r>
      <w:instrText xml:space="preserve"> macrobutton nomacro </w:instrText>
    </w:r>
    <w:r>
      <w:rPr>
        <w:highlight w:val="lightGray"/>
      </w:rPr>
      <w:instrText>{      }</w:instrText>
    </w:r>
    <w:r>
      <w:instrText xml:space="preserve"> </w:instrText>
    </w:r>
    <w:r>
      <w:fldChar w:fldCharType="end"/>
    </w:r>
  </w:p>
  <w:p w:rsidR="00000000" w:rsidRDefault="00E73683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E73683">
    <w:pPr>
      <w:pStyle w:val="Header"/>
      <w:tabs>
        <w:tab w:val="clear" w:pos="4320"/>
        <w:tab w:val="clear" w:pos="8640"/>
        <w:tab w:val="right" w:pos="9648"/>
      </w:tabs>
      <w:ind w:right="-468"/>
    </w:pPr>
  </w:p>
  <w:p w:rsidR="00000000" w:rsidRDefault="00E736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E7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Heading2">
    <w:name w:val="heading 2"/>
    <w:basedOn w:val="Normal"/>
    <w:next w:val="Normal"/>
    <w:link w:val="Heading2Char"/>
    <w:qFormat/>
    <w:rsid w:val="00E73683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73683"/>
    <w:rPr>
      <w:rFonts w:ascii="Univers" w:hAnsi="Univers"/>
      <w:b/>
    </w:rPr>
  </w:style>
  <w:style w:type="paragraph" w:styleId="BodyTextIndent">
    <w:name w:val="Body Text Indent"/>
    <w:basedOn w:val="Normal"/>
    <w:link w:val="BodyTextIndentChar"/>
    <w:semiHidden/>
    <w:rsid w:val="00E73683"/>
    <w:pPr>
      <w:tabs>
        <w:tab w:val="left" w:pos="-90"/>
      </w:tabs>
      <w:ind w:hanging="9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E73683"/>
    <w:rPr>
      <w:rFonts w:ascii="Univers" w:hAnsi="Univer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13_Proposal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DB_E13_Proposal_6-29-01F.dot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– </vt:lpstr>
    </vt:vector>
  </TitlesOfParts>
  <Company> 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– </dc:title>
  <dc:subject/>
  <dc:creator>vbhargav</dc:creator>
  <cp:keywords/>
  <cp:lastModifiedBy>vbhargav</cp:lastModifiedBy>
  <cp:revision>1</cp:revision>
  <cp:lastPrinted>2001-06-25T03:58:00Z</cp:lastPrinted>
  <dcterms:created xsi:type="dcterms:W3CDTF">2012-05-16T20:39:00Z</dcterms:created>
  <dcterms:modified xsi:type="dcterms:W3CDTF">2012-05-16T20:40:00Z</dcterms:modified>
</cp:coreProperties>
</file>