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2AE" w:rsidRDefault="00405084" w:rsidP="00B862AE">
      <w:pPr>
        <w:framePr w:w="4680" w:wrap="around" w:vAnchor="text" w:hAnchor="page" w:x="6157" w:y="36"/>
        <w:pBdr>
          <w:top w:val="dashSmallGap" w:sz="4" w:space="5" w:color="auto"/>
          <w:left w:val="dashSmallGap" w:sz="4" w:space="5" w:color="auto"/>
          <w:bottom w:val="dashSmallGap" w:sz="4" w:space="0" w:color="auto"/>
          <w:right w:val="dashSmallGap" w:sz="4" w:space="5" w:color="auto"/>
        </w:pBdr>
        <w:tabs>
          <w:tab w:val="left" w:pos="432"/>
          <w:tab w:val="left" w:pos="864"/>
          <w:tab w:val="left" w:pos="1296"/>
          <w:tab w:val="right" w:pos="8928"/>
          <w:tab w:val="right" w:leader="dot" w:pos="9360"/>
        </w:tabs>
        <w:jc w:val="both"/>
        <w:rPr>
          <w:rFonts w:ascii="Univers" w:hAnsi="Univers"/>
          <w:sz w:val="22"/>
        </w:rPr>
      </w:pPr>
      <w:r>
        <w:rPr>
          <w:rFonts w:ascii="BSN Swiss Roman 10pt" w:hAnsi="BSN Swiss Roman 10pt"/>
          <w:sz w:val="20"/>
        </w:rPr>
        <w:tab/>
      </w:r>
      <w:r w:rsidR="00B862AE">
        <w:rPr>
          <w:rFonts w:ascii="Univers" w:hAnsi="Univers"/>
          <w:b/>
          <w:sz w:val="14"/>
        </w:rPr>
        <w:t>APPROVED DOCUMENT—</w:t>
      </w:r>
      <w:r w:rsidR="00B862AE">
        <w:rPr>
          <w:rFonts w:ascii="Univers" w:hAnsi="Univers"/>
          <w:sz w:val="14"/>
        </w:rPr>
        <w:t xml:space="preserve">This document is approved by the Office of the President and Office of the General Counsel for use by the Facility and is available on computer diskette (see Introduction to the Facilities Manual, </w:t>
      </w:r>
      <w:r w:rsidR="00B862AE">
        <w:rPr>
          <w:rStyle w:val="Quotes"/>
        </w:rPr>
        <w:t>“Approved Documents</w:t>
      </w:r>
      <w:r w:rsidR="00B862AE">
        <w:rPr>
          <w:rFonts w:ascii="Univers" w:hAnsi="Univers"/>
          <w:sz w:val="14"/>
        </w:rPr>
        <w:t>”).</w:t>
      </w:r>
    </w:p>
    <w:p w:rsidR="00B862AE" w:rsidRPr="00B862AE" w:rsidRDefault="00B862AE" w:rsidP="00B862AE">
      <w:pPr>
        <w:tabs>
          <w:tab w:val="left" w:pos="432"/>
          <w:tab w:val="left" w:pos="864"/>
          <w:tab w:val="left" w:pos="1296"/>
          <w:tab w:val="right" w:pos="8928"/>
          <w:tab w:val="right" w:leader="dot" w:pos="9360"/>
        </w:tabs>
        <w:jc w:val="both"/>
        <w:rPr>
          <w:rFonts w:ascii="Arial" w:hAnsi="Arial" w:cs="Arial"/>
          <w:b/>
          <w:szCs w:val="24"/>
          <w:u w:val="single"/>
        </w:rPr>
      </w:pPr>
      <w:r w:rsidRPr="00B862AE">
        <w:rPr>
          <w:rFonts w:ascii="Arial" w:hAnsi="Arial" w:cs="Arial"/>
          <w:b/>
          <w:szCs w:val="24"/>
          <w:u w:val="single"/>
        </w:rPr>
        <w:t>Application for Payment</w:t>
      </w:r>
    </w:p>
    <w:p w:rsidR="00B862AE" w:rsidRPr="00B862AE" w:rsidRDefault="00B862AE" w:rsidP="00B862AE">
      <w:pPr>
        <w:tabs>
          <w:tab w:val="left" w:pos="432"/>
          <w:tab w:val="left" w:pos="864"/>
          <w:tab w:val="left" w:pos="1296"/>
          <w:tab w:val="right" w:pos="8928"/>
          <w:tab w:val="right" w:leader="dot" w:pos="9360"/>
        </w:tabs>
        <w:jc w:val="both"/>
        <w:rPr>
          <w:rFonts w:ascii="Arial" w:hAnsi="Arial" w:cs="Arial"/>
          <w:sz w:val="20"/>
        </w:rPr>
      </w:pPr>
      <w:r w:rsidRPr="00B862AE">
        <w:rPr>
          <w:rFonts w:ascii="Arial" w:hAnsi="Arial" w:cs="Arial"/>
          <w:b/>
          <w:sz w:val="20"/>
        </w:rPr>
        <w:t>Cover Sheet and Instructions</w:t>
      </w:r>
    </w:p>
    <w:p w:rsidR="00B862AE" w:rsidRDefault="00B862AE" w:rsidP="00B862AE">
      <w:pPr>
        <w:tabs>
          <w:tab w:val="left" w:pos="432"/>
          <w:tab w:val="left" w:pos="864"/>
          <w:tab w:val="left" w:pos="1296"/>
          <w:tab w:val="right" w:pos="8928"/>
          <w:tab w:val="right" w:leader="dot" w:pos="9360"/>
        </w:tabs>
        <w:jc w:val="both"/>
        <w:rPr>
          <w:rFonts w:ascii="Univers" w:hAnsi="Univers"/>
          <w:sz w:val="22"/>
        </w:rPr>
      </w:pPr>
    </w:p>
    <w:p w:rsidR="00B862AE" w:rsidRDefault="00B862AE" w:rsidP="00B862AE">
      <w:pPr>
        <w:tabs>
          <w:tab w:val="left" w:pos="432"/>
          <w:tab w:val="left" w:pos="864"/>
          <w:tab w:val="left" w:pos="1296"/>
          <w:tab w:val="right" w:pos="8928"/>
          <w:tab w:val="right" w:leader="dot" w:pos="9360"/>
        </w:tabs>
        <w:jc w:val="both"/>
        <w:rPr>
          <w:rFonts w:ascii="Univers" w:hAnsi="Univers"/>
          <w:sz w:val="22"/>
        </w:rPr>
      </w:pPr>
    </w:p>
    <w:p w:rsidR="00B862AE" w:rsidRDefault="00B862AE" w:rsidP="00B862AE">
      <w:pPr>
        <w:tabs>
          <w:tab w:val="left" w:pos="432"/>
          <w:tab w:val="left" w:pos="864"/>
          <w:tab w:val="left" w:pos="1296"/>
          <w:tab w:val="right" w:pos="8928"/>
          <w:tab w:val="right" w:leader="dot" w:pos="9360"/>
        </w:tabs>
        <w:jc w:val="both"/>
        <w:rPr>
          <w:rFonts w:ascii="Univers" w:hAnsi="Univers"/>
          <w:sz w:val="22"/>
        </w:rPr>
      </w:pPr>
    </w:p>
    <w:tbl>
      <w:tblPr>
        <w:tblW w:w="0" w:type="auto"/>
        <w:jc w:val="right"/>
        <w:tblLayout w:type="fixed"/>
        <w:tblCellMar>
          <w:left w:w="120" w:type="dxa"/>
          <w:right w:w="120" w:type="dxa"/>
        </w:tblCellMar>
        <w:tblLook w:val="0000"/>
      </w:tblPr>
      <w:tblGrid>
        <w:gridCol w:w="4680"/>
        <w:gridCol w:w="475"/>
        <w:gridCol w:w="1080"/>
        <w:gridCol w:w="475"/>
        <w:gridCol w:w="1080"/>
        <w:gridCol w:w="475"/>
        <w:gridCol w:w="1080"/>
      </w:tblGrid>
      <w:tr w:rsidR="00B862AE" w:rsidTr="00EB15B2">
        <w:tblPrEx>
          <w:tblCellMar>
            <w:top w:w="0" w:type="dxa"/>
            <w:bottom w:w="0" w:type="dxa"/>
          </w:tblCellMar>
        </w:tblPrEx>
        <w:trPr>
          <w:jc w:val="right"/>
        </w:trPr>
        <w:tc>
          <w:tcPr>
            <w:tcW w:w="4680" w:type="dxa"/>
            <w:tcBorders>
              <w:top w:val="single" w:sz="6" w:space="0" w:color="auto"/>
              <w:left w:val="single" w:sz="6" w:space="0" w:color="auto"/>
            </w:tcBorders>
            <w:tcMar>
              <w:top w:w="58" w:type="dxa"/>
              <w:left w:w="58" w:type="dxa"/>
              <w:bottom w:w="58" w:type="dxa"/>
              <w:right w:w="58" w:type="dxa"/>
            </w:tcMar>
          </w:tcPr>
          <w:p w:rsidR="00B862AE" w:rsidRDefault="00B862AE" w:rsidP="00EB15B2">
            <w:pPr>
              <w:tabs>
                <w:tab w:val="left" w:pos="432"/>
                <w:tab w:val="left" w:pos="864"/>
                <w:tab w:val="left" w:pos="1296"/>
                <w:tab w:val="right" w:pos="8928"/>
                <w:tab w:val="right" w:leader="dot" w:pos="9360"/>
              </w:tabs>
              <w:rPr>
                <w:rFonts w:ascii="Univers" w:hAnsi="Univers"/>
                <w:sz w:val="16"/>
              </w:rPr>
            </w:pPr>
            <w:r>
              <w:rPr>
                <w:rFonts w:ascii="Univers" w:hAnsi="Univers"/>
                <w:sz w:val="16"/>
              </w:rPr>
              <w:t>PURPOSE OF DOCUMENT:</w:t>
            </w:r>
          </w:p>
        </w:tc>
        <w:tc>
          <w:tcPr>
            <w:tcW w:w="4665" w:type="dxa"/>
            <w:gridSpan w:val="6"/>
            <w:tcBorders>
              <w:top w:val="single" w:sz="6" w:space="0" w:color="auto"/>
              <w:left w:val="single" w:sz="6" w:space="0" w:color="auto"/>
              <w:right w:val="single" w:sz="6" w:space="0" w:color="auto"/>
            </w:tcBorders>
            <w:tcMar>
              <w:top w:w="58" w:type="dxa"/>
              <w:left w:w="58" w:type="dxa"/>
              <w:bottom w:w="58" w:type="dxa"/>
              <w:right w:w="58" w:type="dxa"/>
            </w:tcMar>
          </w:tcPr>
          <w:p w:rsidR="00B862AE" w:rsidRDefault="00B862AE" w:rsidP="00EB15B2">
            <w:pPr>
              <w:tabs>
                <w:tab w:val="left" w:pos="432"/>
                <w:tab w:val="left" w:pos="864"/>
                <w:tab w:val="left" w:pos="1296"/>
                <w:tab w:val="right" w:pos="8928"/>
                <w:tab w:val="right" w:leader="dot" w:pos="9360"/>
              </w:tabs>
              <w:rPr>
                <w:rFonts w:ascii="Univers" w:hAnsi="Univers"/>
                <w:sz w:val="16"/>
              </w:rPr>
            </w:pPr>
            <w:r>
              <w:rPr>
                <w:rFonts w:ascii="Univers" w:hAnsi="Univers"/>
                <w:sz w:val="16"/>
              </w:rPr>
              <w:t>Provides a standard form for Design Builder payment applications.</w:t>
            </w:r>
          </w:p>
        </w:tc>
      </w:tr>
      <w:tr w:rsidR="00B862AE" w:rsidTr="00EB15B2">
        <w:tblPrEx>
          <w:tblCellMar>
            <w:top w:w="0" w:type="dxa"/>
            <w:bottom w:w="0" w:type="dxa"/>
          </w:tblCellMar>
        </w:tblPrEx>
        <w:trPr>
          <w:jc w:val="right"/>
        </w:trPr>
        <w:tc>
          <w:tcPr>
            <w:tcW w:w="4680" w:type="dxa"/>
            <w:tcBorders>
              <w:top w:val="single" w:sz="6" w:space="0" w:color="auto"/>
              <w:left w:val="single" w:sz="6" w:space="0" w:color="auto"/>
            </w:tcBorders>
            <w:tcMar>
              <w:top w:w="58" w:type="dxa"/>
              <w:left w:w="58" w:type="dxa"/>
              <w:bottom w:w="58" w:type="dxa"/>
              <w:right w:w="58" w:type="dxa"/>
            </w:tcMar>
          </w:tcPr>
          <w:p w:rsidR="00B862AE" w:rsidRDefault="00B862AE" w:rsidP="00EB15B2">
            <w:pPr>
              <w:tabs>
                <w:tab w:val="left" w:pos="432"/>
                <w:tab w:val="left" w:pos="864"/>
                <w:tab w:val="left" w:pos="1296"/>
                <w:tab w:val="right" w:pos="8928"/>
                <w:tab w:val="right" w:leader="dot" w:pos="9360"/>
              </w:tabs>
              <w:rPr>
                <w:rFonts w:ascii="Univers" w:hAnsi="Univers"/>
                <w:sz w:val="16"/>
              </w:rPr>
            </w:pPr>
            <w:r>
              <w:rPr>
                <w:rFonts w:ascii="Univers" w:hAnsi="Univers"/>
                <w:sz w:val="16"/>
              </w:rPr>
              <w:t>CROSS-REFERENCES TO FACILITIES MANUAL (FM):</w:t>
            </w:r>
          </w:p>
        </w:tc>
        <w:tc>
          <w:tcPr>
            <w:tcW w:w="4665" w:type="dxa"/>
            <w:gridSpan w:val="6"/>
            <w:tcBorders>
              <w:top w:val="single" w:sz="6" w:space="0" w:color="auto"/>
              <w:left w:val="single" w:sz="6" w:space="0" w:color="auto"/>
              <w:right w:val="single" w:sz="6" w:space="0" w:color="auto"/>
            </w:tcBorders>
            <w:tcMar>
              <w:top w:w="58" w:type="dxa"/>
              <w:left w:w="58" w:type="dxa"/>
              <w:bottom w:w="58" w:type="dxa"/>
              <w:right w:w="58" w:type="dxa"/>
            </w:tcMar>
          </w:tcPr>
          <w:p w:rsidR="00B862AE" w:rsidRDefault="00B862AE" w:rsidP="00EB15B2">
            <w:pPr>
              <w:tabs>
                <w:tab w:val="left" w:pos="432"/>
                <w:tab w:val="left" w:pos="864"/>
                <w:tab w:val="left" w:pos="1296"/>
                <w:tab w:val="right" w:pos="8928"/>
                <w:tab w:val="right" w:leader="dot" w:pos="9360"/>
              </w:tabs>
              <w:rPr>
                <w:rFonts w:ascii="Univers" w:hAnsi="Univers"/>
                <w:sz w:val="16"/>
              </w:rPr>
            </w:pPr>
            <w:r>
              <w:rPr>
                <w:rFonts w:ascii="Univers" w:hAnsi="Univers"/>
                <w:b/>
                <w:sz w:val="16"/>
              </w:rPr>
              <w:t>[I]:4.6.5</w:t>
            </w:r>
          </w:p>
        </w:tc>
      </w:tr>
      <w:tr w:rsidR="00B862AE" w:rsidTr="00EB15B2">
        <w:tblPrEx>
          <w:tblCellMar>
            <w:top w:w="0" w:type="dxa"/>
            <w:bottom w:w="0" w:type="dxa"/>
          </w:tblCellMar>
        </w:tblPrEx>
        <w:trPr>
          <w:jc w:val="right"/>
        </w:trPr>
        <w:tc>
          <w:tcPr>
            <w:tcW w:w="4680" w:type="dxa"/>
            <w:tcBorders>
              <w:top w:val="single" w:sz="6" w:space="0" w:color="auto"/>
              <w:left w:val="single" w:sz="6" w:space="0" w:color="auto"/>
            </w:tcBorders>
            <w:tcMar>
              <w:top w:w="58" w:type="dxa"/>
              <w:left w:w="58" w:type="dxa"/>
              <w:bottom w:w="58" w:type="dxa"/>
              <w:right w:w="58" w:type="dxa"/>
            </w:tcMar>
          </w:tcPr>
          <w:p w:rsidR="00B862AE" w:rsidRDefault="00B862AE" w:rsidP="00EB15B2">
            <w:pPr>
              <w:tabs>
                <w:tab w:val="left" w:pos="432"/>
                <w:tab w:val="left" w:pos="864"/>
                <w:tab w:val="left" w:pos="1296"/>
                <w:tab w:val="right" w:pos="8928"/>
                <w:tab w:val="right" w:leader="dot" w:pos="9360"/>
              </w:tabs>
              <w:rPr>
                <w:rFonts w:ascii="Univers" w:hAnsi="Univers"/>
                <w:sz w:val="16"/>
              </w:rPr>
            </w:pPr>
            <w:r>
              <w:rPr>
                <w:rFonts w:ascii="Univers" w:hAnsi="Univers"/>
                <w:sz w:val="16"/>
              </w:rPr>
              <w:t>CONTENTS:</w:t>
            </w:r>
          </w:p>
        </w:tc>
        <w:tc>
          <w:tcPr>
            <w:tcW w:w="4665" w:type="dxa"/>
            <w:gridSpan w:val="6"/>
            <w:tcBorders>
              <w:top w:val="single" w:sz="6" w:space="0" w:color="auto"/>
              <w:left w:val="single" w:sz="6" w:space="0" w:color="auto"/>
              <w:right w:val="single" w:sz="6" w:space="0" w:color="auto"/>
            </w:tcBorders>
            <w:tcMar>
              <w:top w:w="58" w:type="dxa"/>
              <w:left w:w="58" w:type="dxa"/>
              <w:bottom w:w="58" w:type="dxa"/>
              <w:right w:w="58" w:type="dxa"/>
            </w:tcMar>
          </w:tcPr>
          <w:p w:rsidR="00B862AE" w:rsidRDefault="00B862AE" w:rsidP="00EB15B2">
            <w:pPr>
              <w:tabs>
                <w:tab w:val="left" w:pos="432"/>
                <w:tab w:val="left" w:pos="864"/>
                <w:tab w:val="left" w:pos="1296"/>
                <w:tab w:val="right" w:pos="8928"/>
                <w:tab w:val="right" w:leader="dot" w:pos="9360"/>
              </w:tabs>
              <w:rPr>
                <w:rFonts w:ascii="Univers" w:hAnsi="Univers"/>
                <w:sz w:val="16"/>
              </w:rPr>
            </w:pPr>
            <w:r>
              <w:rPr>
                <w:rFonts w:ascii="Univers" w:hAnsi="Univers"/>
                <w:sz w:val="16"/>
              </w:rPr>
              <w:t>Application for Payment form with Schedules 1 through 4</w:t>
            </w:r>
          </w:p>
        </w:tc>
      </w:tr>
      <w:tr w:rsidR="00B862AE" w:rsidTr="00EB15B2">
        <w:tblPrEx>
          <w:tblCellMar>
            <w:top w:w="0" w:type="dxa"/>
            <w:bottom w:w="0" w:type="dxa"/>
          </w:tblCellMar>
        </w:tblPrEx>
        <w:trPr>
          <w:jc w:val="right"/>
        </w:trPr>
        <w:tc>
          <w:tcPr>
            <w:tcW w:w="4680" w:type="dxa"/>
            <w:tcBorders>
              <w:top w:val="single" w:sz="6" w:space="0" w:color="auto"/>
              <w:left w:val="single" w:sz="6" w:space="0" w:color="auto"/>
            </w:tcBorders>
            <w:tcMar>
              <w:top w:w="58" w:type="dxa"/>
              <w:left w:w="58" w:type="dxa"/>
              <w:bottom w:w="58" w:type="dxa"/>
              <w:right w:w="58" w:type="dxa"/>
            </w:tcMar>
          </w:tcPr>
          <w:p w:rsidR="00B862AE" w:rsidRDefault="00B862AE" w:rsidP="00EB15B2">
            <w:pPr>
              <w:tabs>
                <w:tab w:val="left" w:pos="432"/>
                <w:tab w:val="left" w:pos="864"/>
                <w:tab w:val="left" w:pos="1296"/>
                <w:tab w:val="right" w:pos="8928"/>
                <w:tab w:val="right" w:leader="dot" w:pos="9360"/>
              </w:tabs>
              <w:rPr>
                <w:rFonts w:ascii="Univers" w:hAnsi="Univers"/>
                <w:sz w:val="16"/>
              </w:rPr>
            </w:pPr>
            <w:r>
              <w:rPr>
                <w:rFonts w:ascii="Univers" w:hAnsi="Univers"/>
                <w:sz w:val="16"/>
              </w:rPr>
              <w:t>FOR USE WITH:</w:t>
            </w:r>
          </w:p>
          <w:p w:rsidR="00B862AE" w:rsidRDefault="00B862AE" w:rsidP="00EB15B2">
            <w:pPr>
              <w:tabs>
                <w:tab w:val="left" w:pos="432"/>
                <w:tab w:val="left" w:pos="864"/>
                <w:tab w:val="left" w:pos="1296"/>
                <w:tab w:val="right" w:pos="8928"/>
                <w:tab w:val="right" w:leader="dot" w:pos="9360"/>
              </w:tabs>
              <w:rPr>
                <w:rFonts w:ascii="Univers" w:hAnsi="Univers"/>
                <w:sz w:val="16"/>
              </w:rPr>
            </w:pPr>
          </w:p>
        </w:tc>
        <w:tc>
          <w:tcPr>
            <w:tcW w:w="4665" w:type="dxa"/>
            <w:gridSpan w:val="6"/>
            <w:tcBorders>
              <w:top w:val="single" w:sz="6" w:space="0" w:color="auto"/>
              <w:left w:val="single" w:sz="6" w:space="0" w:color="auto"/>
              <w:right w:val="single" w:sz="6" w:space="0" w:color="auto"/>
            </w:tcBorders>
            <w:tcMar>
              <w:top w:w="58" w:type="dxa"/>
              <w:left w:w="58" w:type="dxa"/>
              <w:bottom w:w="58" w:type="dxa"/>
              <w:right w:w="58" w:type="dxa"/>
            </w:tcMar>
          </w:tcPr>
          <w:p w:rsidR="00B862AE" w:rsidRDefault="00B862AE" w:rsidP="00EB15B2">
            <w:pPr>
              <w:tabs>
                <w:tab w:val="left" w:pos="432"/>
                <w:tab w:val="left" w:pos="864"/>
                <w:tab w:val="left" w:pos="1296"/>
                <w:tab w:val="right" w:pos="8928"/>
                <w:tab w:val="right" w:leader="dot" w:pos="9360"/>
              </w:tabs>
              <w:rPr>
                <w:rFonts w:ascii="Univers" w:hAnsi="Univers"/>
                <w:sz w:val="16"/>
              </w:rPr>
            </w:pPr>
            <w:r>
              <w:t xml:space="preserve"> </w:t>
            </w:r>
            <w:r w:rsidRPr="00F67321">
              <w:rPr>
                <w:rFonts w:ascii="Arial" w:hAnsi="Arial"/>
                <w:sz w:val="16"/>
                <w:szCs w:val="16"/>
              </w:rPr>
              <w:t>Design Build Contract Documents</w:t>
            </w:r>
          </w:p>
        </w:tc>
      </w:tr>
      <w:tr w:rsidR="00B862AE" w:rsidTr="00EB15B2">
        <w:tblPrEx>
          <w:tblCellMar>
            <w:top w:w="0" w:type="dxa"/>
            <w:bottom w:w="0" w:type="dxa"/>
          </w:tblCellMar>
        </w:tblPrEx>
        <w:trPr>
          <w:jc w:val="right"/>
        </w:trPr>
        <w:tc>
          <w:tcPr>
            <w:tcW w:w="4680" w:type="dxa"/>
            <w:tcBorders>
              <w:top w:val="single" w:sz="6" w:space="0" w:color="auto"/>
              <w:left w:val="single" w:sz="6" w:space="0" w:color="auto"/>
            </w:tcBorders>
            <w:tcMar>
              <w:top w:w="58" w:type="dxa"/>
              <w:left w:w="58" w:type="dxa"/>
              <w:bottom w:w="58" w:type="dxa"/>
              <w:right w:w="58" w:type="dxa"/>
            </w:tcMar>
          </w:tcPr>
          <w:p w:rsidR="00B862AE" w:rsidRDefault="00B862AE" w:rsidP="00EB15B2">
            <w:pPr>
              <w:tabs>
                <w:tab w:val="left" w:pos="432"/>
                <w:tab w:val="left" w:pos="864"/>
                <w:tab w:val="left" w:pos="1296"/>
                <w:tab w:val="right" w:pos="8928"/>
                <w:tab w:val="right" w:leader="dot" w:pos="9360"/>
              </w:tabs>
              <w:rPr>
                <w:rFonts w:ascii="Univers" w:hAnsi="Univers"/>
                <w:sz w:val="16"/>
              </w:rPr>
            </w:pPr>
            <w:r>
              <w:rPr>
                <w:rFonts w:ascii="Univers" w:hAnsi="Univers"/>
                <w:sz w:val="16"/>
              </w:rPr>
              <w:t>COMPLETED BY:</w:t>
            </w:r>
          </w:p>
        </w:tc>
        <w:tc>
          <w:tcPr>
            <w:tcW w:w="475" w:type="dxa"/>
            <w:tcBorders>
              <w:top w:val="single" w:sz="6" w:space="0" w:color="auto"/>
              <w:left w:val="single" w:sz="6" w:space="0" w:color="auto"/>
            </w:tcBorders>
            <w:tcMar>
              <w:top w:w="58" w:type="dxa"/>
              <w:left w:w="58" w:type="dxa"/>
              <w:bottom w:w="58" w:type="dxa"/>
              <w:right w:w="58" w:type="dxa"/>
            </w:tcMar>
          </w:tcPr>
          <w:p w:rsidR="00B862AE" w:rsidRDefault="00B862AE" w:rsidP="00EB15B2">
            <w:pPr>
              <w:tabs>
                <w:tab w:val="left" w:pos="432"/>
                <w:tab w:val="left" w:pos="864"/>
                <w:tab w:val="left" w:pos="1296"/>
                <w:tab w:val="right" w:pos="8928"/>
                <w:tab w:val="right" w:leader="dot" w:pos="9360"/>
              </w:tabs>
              <w:jc w:val="center"/>
              <w:rPr>
                <w:rFonts w:ascii="Univers" w:hAnsi="Univers"/>
                <w:sz w:val="16"/>
              </w:rPr>
            </w:pPr>
            <w:r>
              <w:sym w:font="Symbol" w:char="F0D6"/>
            </w:r>
          </w:p>
        </w:tc>
        <w:tc>
          <w:tcPr>
            <w:tcW w:w="1080" w:type="dxa"/>
            <w:tcBorders>
              <w:top w:val="single" w:sz="6" w:space="0" w:color="auto"/>
              <w:left w:val="single" w:sz="6" w:space="0" w:color="auto"/>
            </w:tcBorders>
            <w:tcMar>
              <w:top w:w="58" w:type="dxa"/>
              <w:left w:w="58" w:type="dxa"/>
              <w:bottom w:w="58" w:type="dxa"/>
              <w:right w:w="58" w:type="dxa"/>
            </w:tcMar>
          </w:tcPr>
          <w:p w:rsidR="00B862AE" w:rsidRDefault="00B862AE" w:rsidP="00EB15B2">
            <w:pPr>
              <w:tabs>
                <w:tab w:val="left" w:pos="432"/>
                <w:tab w:val="left" w:pos="864"/>
                <w:tab w:val="left" w:pos="1296"/>
                <w:tab w:val="right" w:pos="8928"/>
                <w:tab w:val="right" w:leader="dot" w:pos="9360"/>
              </w:tabs>
              <w:rPr>
                <w:rFonts w:ascii="Univers" w:hAnsi="Univers"/>
                <w:sz w:val="16"/>
              </w:rPr>
            </w:pPr>
            <w:r>
              <w:rPr>
                <w:rFonts w:ascii="Univers" w:hAnsi="Univers"/>
                <w:sz w:val="16"/>
              </w:rPr>
              <w:t>Filling In</w:t>
            </w:r>
          </w:p>
        </w:tc>
        <w:tc>
          <w:tcPr>
            <w:tcW w:w="475" w:type="dxa"/>
            <w:tcBorders>
              <w:top w:val="single" w:sz="6" w:space="0" w:color="auto"/>
              <w:left w:val="single" w:sz="6" w:space="0" w:color="auto"/>
            </w:tcBorders>
            <w:tcMar>
              <w:top w:w="58" w:type="dxa"/>
              <w:left w:w="58" w:type="dxa"/>
              <w:bottom w:w="58" w:type="dxa"/>
              <w:right w:w="58" w:type="dxa"/>
            </w:tcMar>
          </w:tcPr>
          <w:p w:rsidR="00B862AE" w:rsidRDefault="00B862AE" w:rsidP="00EB15B2">
            <w:pPr>
              <w:tabs>
                <w:tab w:val="left" w:pos="432"/>
                <w:tab w:val="left" w:pos="864"/>
                <w:tab w:val="left" w:pos="1296"/>
                <w:tab w:val="right" w:pos="8928"/>
                <w:tab w:val="right" w:leader="dot" w:pos="9360"/>
              </w:tabs>
              <w:jc w:val="center"/>
              <w:rPr>
                <w:rFonts w:ascii="Univers" w:hAnsi="Univers"/>
                <w:sz w:val="16"/>
              </w:rPr>
            </w:pPr>
            <w:r>
              <w:sym w:font="Symbol" w:char="F0D6"/>
            </w:r>
          </w:p>
        </w:tc>
        <w:tc>
          <w:tcPr>
            <w:tcW w:w="1080" w:type="dxa"/>
            <w:tcBorders>
              <w:top w:val="single" w:sz="6" w:space="0" w:color="auto"/>
              <w:left w:val="single" w:sz="6" w:space="0" w:color="auto"/>
            </w:tcBorders>
            <w:tcMar>
              <w:top w:w="58" w:type="dxa"/>
              <w:left w:w="58" w:type="dxa"/>
              <w:bottom w:w="58" w:type="dxa"/>
              <w:right w:w="58" w:type="dxa"/>
            </w:tcMar>
          </w:tcPr>
          <w:p w:rsidR="00B862AE" w:rsidRDefault="00B862AE" w:rsidP="00EB15B2">
            <w:pPr>
              <w:tabs>
                <w:tab w:val="left" w:pos="432"/>
                <w:tab w:val="left" w:pos="864"/>
                <w:tab w:val="left" w:pos="1296"/>
                <w:tab w:val="right" w:pos="8928"/>
                <w:tab w:val="right" w:leader="dot" w:pos="9360"/>
              </w:tabs>
              <w:rPr>
                <w:rFonts w:ascii="Univers" w:hAnsi="Univers"/>
                <w:sz w:val="16"/>
              </w:rPr>
            </w:pPr>
            <w:r>
              <w:rPr>
                <w:rFonts w:ascii="Univers" w:hAnsi="Univers"/>
                <w:sz w:val="16"/>
              </w:rPr>
              <w:t>Adding Text</w:t>
            </w:r>
          </w:p>
        </w:tc>
        <w:tc>
          <w:tcPr>
            <w:tcW w:w="475" w:type="dxa"/>
            <w:tcBorders>
              <w:top w:val="single" w:sz="6" w:space="0" w:color="auto"/>
              <w:left w:val="single" w:sz="6" w:space="0" w:color="auto"/>
            </w:tcBorders>
          </w:tcPr>
          <w:p w:rsidR="00B862AE" w:rsidRDefault="00B862AE" w:rsidP="00EB15B2">
            <w:pPr>
              <w:tabs>
                <w:tab w:val="left" w:pos="432"/>
                <w:tab w:val="left" w:pos="864"/>
                <w:tab w:val="left" w:pos="1296"/>
                <w:tab w:val="right" w:pos="8928"/>
                <w:tab w:val="right" w:leader="dot" w:pos="9360"/>
              </w:tabs>
              <w:jc w:val="center"/>
              <w:rPr>
                <w:rFonts w:ascii="Univers" w:hAnsi="Univers"/>
                <w:sz w:val="16"/>
              </w:rPr>
            </w:pPr>
          </w:p>
        </w:tc>
        <w:tc>
          <w:tcPr>
            <w:tcW w:w="1080" w:type="dxa"/>
            <w:tcBorders>
              <w:top w:val="single" w:sz="6" w:space="0" w:color="auto"/>
              <w:left w:val="single" w:sz="6" w:space="0" w:color="auto"/>
              <w:right w:val="single" w:sz="6" w:space="0" w:color="auto"/>
            </w:tcBorders>
          </w:tcPr>
          <w:p w:rsidR="00B862AE" w:rsidRDefault="00B862AE" w:rsidP="00EB15B2">
            <w:pPr>
              <w:tabs>
                <w:tab w:val="left" w:pos="432"/>
                <w:tab w:val="left" w:pos="864"/>
                <w:tab w:val="left" w:pos="1296"/>
                <w:tab w:val="right" w:pos="8928"/>
                <w:tab w:val="right" w:leader="dot" w:pos="9360"/>
              </w:tabs>
              <w:rPr>
                <w:rFonts w:ascii="Univers" w:hAnsi="Univers"/>
                <w:sz w:val="16"/>
              </w:rPr>
            </w:pPr>
            <w:r>
              <w:rPr>
                <w:rFonts w:ascii="Univers" w:hAnsi="Univers"/>
                <w:sz w:val="16"/>
              </w:rPr>
              <w:t>No Data Required</w:t>
            </w:r>
          </w:p>
        </w:tc>
      </w:tr>
      <w:tr w:rsidR="00B862AE" w:rsidTr="00EB15B2">
        <w:tblPrEx>
          <w:tblCellMar>
            <w:top w:w="0" w:type="dxa"/>
            <w:bottom w:w="0" w:type="dxa"/>
          </w:tblCellMar>
        </w:tblPrEx>
        <w:trPr>
          <w:jc w:val="right"/>
        </w:trPr>
        <w:tc>
          <w:tcPr>
            <w:tcW w:w="4680" w:type="dxa"/>
            <w:tcBorders>
              <w:top w:val="single" w:sz="6" w:space="0" w:color="auto"/>
              <w:left w:val="single" w:sz="6" w:space="0" w:color="auto"/>
              <w:bottom w:val="single" w:sz="6" w:space="0" w:color="auto"/>
            </w:tcBorders>
            <w:tcMar>
              <w:top w:w="58" w:type="dxa"/>
              <w:left w:w="58" w:type="dxa"/>
              <w:bottom w:w="58" w:type="dxa"/>
              <w:right w:w="58" w:type="dxa"/>
            </w:tcMar>
          </w:tcPr>
          <w:p w:rsidR="00B862AE" w:rsidRDefault="00B862AE" w:rsidP="00EB15B2">
            <w:pPr>
              <w:tabs>
                <w:tab w:val="left" w:pos="432"/>
                <w:tab w:val="left" w:pos="864"/>
                <w:tab w:val="left" w:pos="1296"/>
                <w:tab w:val="right" w:pos="8928"/>
                <w:tab w:val="right" w:leader="dot" w:pos="9360"/>
              </w:tabs>
              <w:rPr>
                <w:rFonts w:ascii="Univers" w:hAnsi="Univers"/>
                <w:sz w:val="16"/>
              </w:rPr>
            </w:pPr>
            <w:r>
              <w:rPr>
                <w:rFonts w:ascii="Univers" w:hAnsi="Univers"/>
                <w:sz w:val="16"/>
              </w:rPr>
              <w:t>ITS USE IS:</w:t>
            </w:r>
          </w:p>
        </w:tc>
        <w:tc>
          <w:tcPr>
            <w:tcW w:w="475" w:type="dxa"/>
            <w:tcBorders>
              <w:top w:val="single" w:sz="6" w:space="0" w:color="auto"/>
              <w:left w:val="single" w:sz="6" w:space="0" w:color="auto"/>
              <w:bottom w:val="single" w:sz="6" w:space="0" w:color="auto"/>
            </w:tcBorders>
            <w:tcMar>
              <w:top w:w="58" w:type="dxa"/>
              <w:left w:w="58" w:type="dxa"/>
              <w:bottom w:w="58" w:type="dxa"/>
              <w:right w:w="58" w:type="dxa"/>
            </w:tcMar>
          </w:tcPr>
          <w:p w:rsidR="00B862AE" w:rsidRDefault="00B862AE" w:rsidP="00EB15B2">
            <w:pPr>
              <w:tabs>
                <w:tab w:val="left" w:pos="432"/>
                <w:tab w:val="left" w:pos="864"/>
                <w:tab w:val="left" w:pos="1296"/>
                <w:tab w:val="right" w:pos="8928"/>
                <w:tab w:val="right" w:leader="dot" w:pos="9360"/>
              </w:tabs>
              <w:jc w:val="center"/>
              <w:rPr>
                <w:rFonts w:ascii="Univers" w:hAnsi="Univers"/>
                <w:sz w:val="16"/>
              </w:rPr>
            </w:pPr>
            <w:r>
              <w:sym w:font="Symbol" w:char="F0D6"/>
            </w:r>
          </w:p>
        </w:tc>
        <w:tc>
          <w:tcPr>
            <w:tcW w:w="1080" w:type="dxa"/>
            <w:tcBorders>
              <w:top w:val="single" w:sz="6" w:space="0" w:color="auto"/>
              <w:left w:val="single" w:sz="6" w:space="0" w:color="auto"/>
              <w:bottom w:val="single" w:sz="6" w:space="0" w:color="auto"/>
            </w:tcBorders>
            <w:tcMar>
              <w:top w:w="58" w:type="dxa"/>
              <w:left w:w="58" w:type="dxa"/>
              <w:bottom w:w="58" w:type="dxa"/>
              <w:right w:w="58" w:type="dxa"/>
            </w:tcMar>
          </w:tcPr>
          <w:p w:rsidR="00B862AE" w:rsidRDefault="00B862AE" w:rsidP="00EB15B2">
            <w:pPr>
              <w:tabs>
                <w:tab w:val="left" w:pos="432"/>
                <w:tab w:val="left" w:pos="864"/>
                <w:tab w:val="left" w:pos="1296"/>
                <w:tab w:val="right" w:pos="8928"/>
                <w:tab w:val="right" w:leader="dot" w:pos="9360"/>
              </w:tabs>
              <w:rPr>
                <w:rFonts w:ascii="Univers" w:hAnsi="Univers"/>
                <w:sz w:val="16"/>
              </w:rPr>
            </w:pPr>
            <w:r>
              <w:rPr>
                <w:rFonts w:ascii="Univers" w:hAnsi="Univers"/>
                <w:sz w:val="16"/>
              </w:rPr>
              <w:t>Required</w:t>
            </w:r>
          </w:p>
        </w:tc>
        <w:tc>
          <w:tcPr>
            <w:tcW w:w="475" w:type="dxa"/>
            <w:tcBorders>
              <w:top w:val="single" w:sz="6" w:space="0" w:color="auto"/>
              <w:left w:val="single" w:sz="6" w:space="0" w:color="auto"/>
              <w:bottom w:val="single" w:sz="6" w:space="0" w:color="auto"/>
            </w:tcBorders>
            <w:tcMar>
              <w:top w:w="58" w:type="dxa"/>
              <w:left w:w="58" w:type="dxa"/>
              <w:bottom w:w="58" w:type="dxa"/>
              <w:right w:w="58" w:type="dxa"/>
            </w:tcMar>
          </w:tcPr>
          <w:p w:rsidR="00B862AE" w:rsidRDefault="00B862AE" w:rsidP="00EB15B2">
            <w:pPr>
              <w:tabs>
                <w:tab w:val="left" w:pos="432"/>
                <w:tab w:val="left" w:pos="864"/>
                <w:tab w:val="left" w:pos="1296"/>
                <w:tab w:val="right" w:pos="8928"/>
                <w:tab w:val="right" w:leader="dot" w:pos="9360"/>
              </w:tabs>
              <w:jc w:val="center"/>
              <w:rPr>
                <w:rFonts w:ascii="Univers" w:hAnsi="Univers"/>
                <w:sz w:val="16"/>
              </w:rPr>
            </w:pPr>
          </w:p>
        </w:tc>
        <w:tc>
          <w:tcPr>
            <w:tcW w:w="2635" w:type="dxa"/>
            <w:gridSpan w:val="3"/>
            <w:tcBorders>
              <w:top w:val="single" w:sz="6" w:space="0" w:color="auto"/>
              <w:left w:val="single" w:sz="6" w:space="0" w:color="auto"/>
              <w:bottom w:val="single" w:sz="6" w:space="0" w:color="auto"/>
              <w:right w:val="single" w:sz="6" w:space="0" w:color="auto"/>
            </w:tcBorders>
            <w:tcMar>
              <w:top w:w="58" w:type="dxa"/>
              <w:left w:w="58" w:type="dxa"/>
              <w:bottom w:w="58" w:type="dxa"/>
              <w:right w:w="58" w:type="dxa"/>
            </w:tcMar>
          </w:tcPr>
          <w:p w:rsidR="00B862AE" w:rsidRDefault="00B862AE" w:rsidP="00EB15B2">
            <w:pPr>
              <w:tabs>
                <w:tab w:val="left" w:pos="432"/>
                <w:tab w:val="left" w:pos="864"/>
                <w:tab w:val="left" w:pos="1296"/>
                <w:tab w:val="right" w:pos="8928"/>
                <w:tab w:val="right" w:leader="dot" w:pos="9360"/>
              </w:tabs>
              <w:rPr>
                <w:rFonts w:ascii="Univers" w:hAnsi="Univers"/>
                <w:sz w:val="16"/>
              </w:rPr>
            </w:pPr>
            <w:r>
              <w:rPr>
                <w:rFonts w:ascii="Univers" w:hAnsi="Univers"/>
                <w:sz w:val="16"/>
              </w:rPr>
              <w:t>Optional</w:t>
            </w:r>
          </w:p>
        </w:tc>
      </w:tr>
    </w:tbl>
    <w:p w:rsidR="00B862AE" w:rsidRDefault="00B862AE" w:rsidP="00B862AE">
      <w:pPr>
        <w:tabs>
          <w:tab w:val="left" w:pos="432"/>
          <w:tab w:val="left" w:pos="864"/>
          <w:tab w:val="left" w:pos="1296"/>
          <w:tab w:val="right" w:pos="8928"/>
          <w:tab w:val="right" w:leader="dot" w:pos="9360"/>
        </w:tabs>
        <w:jc w:val="both"/>
        <w:rPr>
          <w:rFonts w:ascii="Univers" w:hAnsi="Univers"/>
        </w:rPr>
      </w:pPr>
    </w:p>
    <w:p w:rsidR="00B862AE" w:rsidRDefault="00B862AE" w:rsidP="00B862AE">
      <w:pPr>
        <w:tabs>
          <w:tab w:val="left" w:pos="432"/>
          <w:tab w:val="left" w:pos="864"/>
          <w:tab w:val="left" w:pos="1296"/>
          <w:tab w:val="right" w:pos="8928"/>
          <w:tab w:val="right" w:leader="dot" w:pos="9360"/>
        </w:tabs>
        <w:jc w:val="both"/>
        <w:rPr>
          <w:rFonts w:ascii="Univers" w:hAnsi="Univers"/>
        </w:rPr>
      </w:pPr>
      <w:r>
        <w:rPr>
          <w:rFonts w:ascii="Univers" w:hAnsi="Univers"/>
          <w:b/>
        </w:rPr>
        <w:t>Completion Instructions:</w:t>
      </w:r>
    </w:p>
    <w:p w:rsidR="00B862AE" w:rsidRDefault="00B862AE" w:rsidP="00B862AE">
      <w:pPr>
        <w:tabs>
          <w:tab w:val="left" w:pos="432"/>
          <w:tab w:val="left" w:pos="864"/>
          <w:tab w:val="left" w:pos="1296"/>
          <w:tab w:val="right" w:pos="8928"/>
          <w:tab w:val="right" w:leader="dot" w:pos="9360"/>
        </w:tabs>
        <w:jc w:val="both"/>
        <w:rPr>
          <w:rFonts w:ascii="Univers" w:hAnsi="Univers"/>
        </w:rPr>
      </w:pPr>
    </w:p>
    <w:p w:rsidR="00B862AE" w:rsidRDefault="00B862AE" w:rsidP="00B862AE">
      <w:pPr>
        <w:tabs>
          <w:tab w:val="left" w:pos="-293"/>
          <w:tab w:val="left" w:pos="1"/>
          <w:tab w:val="left" w:pos="432"/>
          <w:tab w:val="left" w:pos="864"/>
          <w:tab w:val="left" w:pos="1296"/>
          <w:tab w:val="right" w:pos="8928"/>
          <w:tab w:val="right" w:leader="dot" w:pos="9360"/>
        </w:tabs>
        <w:ind w:left="432" w:hanging="432"/>
        <w:jc w:val="both"/>
        <w:rPr>
          <w:rFonts w:ascii="Univers" w:hAnsi="Univers"/>
        </w:rPr>
      </w:pPr>
      <w:r>
        <w:rPr>
          <w:rFonts w:ascii="Univers" w:hAnsi="Univers"/>
        </w:rPr>
        <w:t xml:space="preserve"> </w:t>
      </w:r>
      <w:r>
        <w:rPr>
          <w:rFonts w:ascii="Univers" w:hAnsi="Univers"/>
        </w:rPr>
        <w:tab/>
        <w:t>1.</w:t>
      </w:r>
      <w:r>
        <w:rPr>
          <w:rFonts w:ascii="Univers" w:hAnsi="Univers"/>
        </w:rPr>
        <w:tab/>
        <w:t>The Design Builder completes the form, including Schedules 1 through 4 (as applicable).</w:t>
      </w:r>
    </w:p>
    <w:p w:rsidR="00B862AE" w:rsidRDefault="00B862AE" w:rsidP="00B862AE">
      <w:pPr>
        <w:tabs>
          <w:tab w:val="left" w:pos="-293"/>
          <w:tab w:val="left" w:pos="1"/>
          <w:tab w:val="left" w:pos="432"/>
          <w:tab w:val="left" w:pos="864"/>
          <w:tab w:val="left" w:pos="1296"/>
          <w:tab w:val="right" w:pos="8928"/>
          <w:tab w:val="right" w:leader="dot" w:pos="9360"/>
        </w:tabs>
        <w:jc w:val="both"/>
        <w:rPr>
          <w:rFonts w:ascii="Univers" w:hAnsi="Univers"/>
        </w:rPr>
      </w:pPr>
    </w:p>
    <w:p w:rsidR="00B862AE" w:rsidRDefault="00B862AE" w:rsidP="00B862AE">
      <w:pPr>
        <w:tabs>
          <w:tab w:val="left" w:pos="-293"/>
          <w:tab w:val="left" w:pos="1"/>
          <w:tab w:val="left" w:pos="432"/>
          <w:tab w:val="left" w:pos="864"/>
          <w:tab w:val="left" w:pos="1296"/>
          <w:tab w:val="right" w:pos="8928"/>
          <w:tab w:val="right" w:leader="dot" w:pos="9360"/>
        </w:tabs>
        <w:jc w:val="both"/>
        <w:rPr>
          <w:rFonts w:ascii="Univers" w:hAnsi="Univers"/>
        </w:rPr>
      </w:pPr>
      <w:r>
        <w:rPr>
          <w:rFonts w:ascii="Univers" w:hAnsi="Univers"/>
          <w:b/>
        </w:rPr>
        <w:t>Modifications and Additions:</w:t>
      </w:r>
    </w:p>
    <w:p w:rsidR="00B862AE" w:rsidRDefault="00B862AE" w:rsidP="00B862AE">
      <w:pPr>
        <w:tabs>
          <w:tab w:val="left" w:pos="-293"/>
          <w:tab w:val="left" w:pos="1"/>
          <w:tab w:val="left" w:pos="432"/>
          <w:tab w:val="left" w:pos="864"/>
          <w:tab w:val="left" w:pos="1296"/>
          <w:tab w:val="right" w:pos="8928"/>
          <w:tab w:val="right" w:leader="dot" w:pos="9360"/>
        </w:tabs>
        <w:jc w:val="both"/>
        <w:rPr>
          <w:rFonts w:ascii="Univers" w:hAnsi="Univers"/>
        </w:rPr>
      </w:pPr>
    </w:p>
    <w:p w:rsidR="00B862AE" w:rsidRDefault="00B862AE" w:rsidP="00B862AE">
      <w:pPr>
        <w:tabs>
          <w:tab w:val="left" w:pos="-293"/>
          <w:tab w:val="left" w:pos="1"/>
          <w:tab w:val="left" w:pos="432"/>
          <w:tab w:val="left" w:pos="864"/>
          <w:tab w:val="left" w:pos="1296"/>
          <w:tab w:val="right" w:pos="8928"/>
          <w:tab w:val="right" w:leader="dot" w:pos="9360"/>
        </w:tabs>
        <w:jc w:val="both"/>
        <w:rPr>
          <w:rFonts w:ascii="Univers" w:hAnsi="Univers"/>
        </w:rPr>
      </w:pPr>
      <w:r>
        <w:rPr>
          <w:rFonts w:ascii="Univers" w:hAnsi="Univers"/>
        </w:rPr>
        <w:tab/>
        <w:t>None</w:t>
      </w:r>
    </w:p>
    <w:p w:rsidR="00B862AE" w:rsidRDefault="00B862AE" w:rsidP="00B862AE">
      <w:pPr>
        <w:tabs>
          <w:tab w:val="left" w:pos="-293"/>
          <w:tab w:val="left" w:pos="1"/>
          <w:tab w:val="left" w:pos="432"/>
          <w:tab w:val="left" w:pos="864"/>
          <w:tab w:val="left" w:pos="1296"/>
          <w:tab w:val="right" w:pos="8928"/>
          <w:tab w:val="right" w:leader="dot" w:pos="9360"/>
        </w:tabs>
        <w:jc w:val="both"/>
        <w:rPr>
          <w:rFonts w:ascii="Univers" w:hAnsi="Univers"/>
        </w:rPr>
      </w:pPr>
    </w:p>
    <w:p w:rsidR="00B862AE" w:rsidRDefault="00B862AE" w:rsidP="00B862AE">
      <w:pPr>
        <w:tabs>
          <w:tab w:val="left" w:pos="-293"/>
          <w:tab w:val="left" w:pos="1"/>
          <w:tab w:val="left" w:pos="432"/>
          <w:tab w:val="left" w:pos="864"/>
          <w:tab w:val="left" w:pos="1296"/>
          <w:tab w:val="right" w:pos="8928"/>
          <w:tab w:val="right" w:leader="dot" w:pos="9360"/>
        </w:tabs>
        <w:jc w:val="both"/>
        <w:rPr>
          <w:rFonts w:ascii="Univers" w:hAnsi="Univers"/>
        </w:rPr>
      </w:pPr>
      <w:r>
        <w:rPr>
          <w:rFonts w:ascii="Univers" w:hAnsi="Univers"/>
          <w:b/>
        </w:rPr>
        <w:t>Comments:</w:t>
      </w:r>
    </w:p>
    <w:p w:rsidR="00B862AE" w:rsidRDefault="00B862AE" w:rsidP="00B862AE">
      <w:pPr>
        <w:tabs>
          <w:tab w:val="left" w:pos="-293"/>
          <w:tab w:val="left" w:pos="1"/>
          <w:tab w:val="left" w:pos="432"/>
          <w:tab w:val="left" w:pos="864"/>
          <w:tab w:val="left" w:pos="1296"/>
          <w:tab w:val="right" w:pos="8928"/>
          <w:tab w:val="right" w:leader="dot" w:pos="9360"/>
        </w:tabs>
        <w:jc w:val="both"/>
        <w:rPr>
          <w:rFonts w:ascii="Univers" w:hAnsi="Univers"/>
        </w:rPr>
      </w:pPr>
    </w:p>
    <w:p w:rsidR="00B862AE" w:rsidRDefault="00B862AE" w:rsidP="00B862AE">
      <w:pPr>
        <w:tabs>
          <w:tab w:val="left" w:pos="-293"/>
          <w:tab w:val="left" w:pos="1"/>
          <w:tab w:val="left" w:pos="432"/>
          <w:tab w:val="left" w:pos="864"/>
          <w:tab w:val="left" w:pos="1296"/>
          <w:tab w:val="right" w:pos="8928"/>
          <w:tab w:val="right" w:leader="dot" w:pos="9360"/>
        </w:tabs>
        <w:jc w:val="both"/>
        <w:rPr>
          <w:rFonts w:ascii="Univers" w:hAnsi="Univers"/>
        </w:rPr>
      </w:pPr>
      <w:r>
        <w:rPr>
          <w:rFonts w:ascii="Univers" w:hAnsi="Univers"/>
        </w:rPr>
        <w:tab/>
        <w:t>None</w:t>
      </w:r>
    </w:p>
    <w:p w:rsidR="00B862AE" w:rsidRDefault="00B862AE" w:rsidP="00B862AE">
      <w:pPr>
        <w:tabs>
          <w:tab w:val="left" w:pos="-293"/>
          <w:tab w:val="left" w:pos="1"/>
          <w:tab w:val="left" w:pos="432"/>
          <w:tab w:val="left" w:pos="864"/>
          <w:tab w:val="left" w:pos="1296"/>
          <w:tab w:val="right" w:pos="8928"/>
          <w:tab w:val="right" w:leader="dot" w:pos="9360"/>
        </w:tabs>
        <w:jc w:val="both"/>
        <w:rPr>
          <w:rFonts w:ascii="Univers" w:hAnsi="Univers"/>
        </w:rPr>
      </w:pPr>
    </w:p>
    <w:p w:rsidR="00B862AE" w:rsidRDefault="00B862AE" w:rsidP="00B862AE">
      <w:pPr>
        <w:tabs>
          <w:tab w:val="left" w:pos="-293"/>
          <w:tab w:val="left" w:pos="1"/>
          <w:tab w:val="left" w:pos="432"/>
          <w:tab w:val="left" w:pos="864"/>
          <w:tab w:val="left" w:pos="1296"/>
          <w:tab w:val="right" w:pos="8928"/>
          <w:tab w:val="right" w:leader="dot" w:pos="9360"/>
        </w:tabs>
        <w:jc w:val="both"/>
        <w:rPr>
          <w:rFonts w:ascii="Univers" w:hAnsi="Univers"/>
        </w:rPr>
      </w:pPr>
    </w:p>
    <w:p w:rsidR="00B862AE" w:rsidRDefault="00B862AE" w:rsidP="00B862AE">
      <w:pPr>
        <w:tabs>
          <w:tab w:val="left" w:pos="-293"/>
          <w:tab w:val="left" w:pos="1"/>
          <w:tab w:val="left" w:pos="432"/>
          <w:tab w:val="left" w:pos="864"/>
          <w:tab w:val="left" w:pos="1296"/>
          <w:tab w:val="right" w:pos="8928"/>
          <w:tab w:val="right" w:leader="dot" w:pos="9360"/>
        </w:tabs>
        <w:jc w:val="both"/>
        <w:rPr>
          <w:rFonts w:ascii="Univers" w:hAnsi="Univers"/>
        </w:rPr>
      </w:pPr>
    </w:p>
    <w:p w:rsidR="00B862AE" w:rsidRDefault="00B862AE" w:rsidP="00B862AE">
      <w:pPr>
        <w:tabs>
          <w:tab w:val="center" w:pos="4860"/>
        </w:tabs>
        <w:jc w:val="center"/>
        <w:rPr>
          <w:rFonts w:ascii="Arial" w:hAnsi="Arial" w:cs="Arial"/>
          <w:b/>
          <w:sz w:val="28"/>
          <w:szCs w:val="28"/>
        </w:rPr>
      </w:pPr>
    </w:p>
    <w:p w:rsidR="00B862AE" w:rsidRDefault="00B862AE" w:rsidP="00B862AE">
      <w:pPr>
        <w:tabs>
          <w:tab w:val="center" w:pos="4860"/>
        </w:tabs>
        <w:jc w:val="center"/>
        <w:rPr>
          <w:rFonts w:ascii="Arial" w:hAnsi="Arial" w:cs="Arial"/>
          <w:b/>
          <w:sz w:val="28"/>
          <w:szCs w:val="28"/>
        </w:rPr>
      </w:pPr>
    </w:p>
    <w:p w:rsidR="00B862AE" w:rsidRDefault="00B862AE" w:rsidP="00B862AE">
      <w:pPr>
        <w:tabs>
          <w:tab w:val="center" w:pos="4860"/>
        </w:tabs>
        <w:jc w:val="center"/>
        <w:rPr>
          <w:rFonts w:ascii="Arial" w:hAnsi="Arial" w:cs="Arial"/>
          <w:b/>
          <w:sz w:val="28"/>
          <w:szCs w:val="28"/>
        </w:rPr>
      </w:pPr>
      <w:r w:rsidRPr="00B862AE">
        <w:rPr>
          <w:rFonts w:ascii="Arial" w:hAnsi="Arial" w:cs="Arial"/>
          <w:b/>
          <w:sz w:val="28"/>
          <w:szCs w:val="28"/>
        </w:rPr>
        <w:t>END OF COVERSHEET AND INSTRUCTIONS</w:t>
      </w:r>
    </w:p>
    <w:p w:rsidR="00B862AE" w:rsidRDefault="00B862AE" w:rsidP="00B862AE">
      <w:pPr>
        <w:tabs>
          <w:tab w:val="center" w:pos="4860"/>
        </w:tabs>
        <w:jc w:val="center"/>
        <w:rPr>
          <w:rFonts w:ascii="Arial" w:hAnsi="Arial" w:cs="Arial"/>
          <w:b/>
          <w:sz w:val="28"/>
          <w:szCs w:val="28"/>
        </w:rPr>
      </w:pPr>
    </w:p>
    <w:p w:rsidR="00B862AE" w:rsidRDefault="00B862AE" w:rsidP="00B862AE">
      <w:pPr>
        <w:tabs>
          <w:tab w:val="center" w:pos="4860"/>
        </w:tabs>
        <w:jc w:val="center"/>
        <w:rPr>
          <w:rFonts w:ascii="Arial" w:hAnsi="Arial" w:cs="Arial"/>
          <w:b/>
          <w:sz w:val="28"/>
          <w:szCs w:val="28"/>
        </w:rPr>
      </w:pPr>
    </w:p>
    <w:p w:rsidR="00B862AE" w:rsidRDefault="00B862AE" w:rsidP="00B862AE">
      <w:pPr>
        <w:tabs>
          <w:tab w:val="center" w:pos="4860"/>
        </w:tabs>
        <w:jc w:val="center"/>
        <w:rPr>
          <w:rFonts w:ascii="Arial" w:hAnsi="Arial" w:cs="Arial"/>
          <w:b/>
          <w:sz w:val="28"/>
          <w:szCs w:val="28"/>
        </w:rPr>
      </w:pPr>
    </w:p>
    <w:p w:rsidR="00B862AE" w:rsidRDefault="00B862AE" w:rsidP="00B862AE">
      <w:pPr>
        <w:tabs>
          <w:tab w:val="center" w:pos="4860"/>
        </w:tabs>
        <w:jc w:val="center"/>
        <w:rPr>
          <w:rFonts w:ascii="Arial" w:hAnsi="Arial" w:cs="Arial"/>
          <w:b/>
          <w:sz w:val="28"/>
          <w:szCs w:val="28"/>
        </w:rPr>
      </w:pPr>
    </w:p>
    <w:p w:rsidR="00B862AE" w:rsidRDefault="00B862AE" w:rsidP="00B862AE">
      <w:pPr>
        <w:tabs>
          <w:tab w:val="center" w:pos="4860"/>
        </w:tabs>
        <w:jc w:val="center"/>
        <w:rPr>
          <w:rFonts w:ascii="Arial" w:hAnsi="Arial" w:cs="Arial"/>
          <w:b/>
          <w:sz w:val="28"/>
          <w:szCs w:val="28"/>
        </w:rPr>
      </w:pPr>
    </w:p>
    <w:p w:rsidR="00B862AE" w:rsidRDefault="00B862AE" w:rsidP="00B862AE">
      <w:pPr>
        <w:tabs>
          <w:tab w:val="center" w:pos="4860"/>
        </w:tabs>
        <w:jc w:val="center"/>
        <w:rPr>
          <w:rFonts w:ascii="Arial" w:hAnsi="Arial" w:cs="Arial"/>
          <w:b/>
          <w:sz w:val="28"/>
          <w:szCs w:val="28"/>
        </w:rPr>
      </w:pPr>
    </w:p>
    <w:p w:rsidR="00B862AE" w:rsidRPr="00B862AE" w:rsidRDefault="00B862AE" w:rsidP="00B862AE">
      <w:pPr>
        <w:tabs>
          <w:tab w:val="center" w:pos="4860"/>
        </w:tabs>
        <w:jc w:val="center"/>
        <w:rPr>
          <w:rFonts w:ascii="Arial" w:hAnsi="Arial" w:cs="Arial"/>
          <w:b/>
          <w:sz w:val="28"/>
          <w:szCs w:val="28"/>
        </w:rPr>
      </w:pPr>
    </w:p>
    <w:p w:rsidR="00B862AE" w:rsidRDefault="00B862AE">
      <w:pPr>
        <w:tabs>
          <w:tab w:val="center" w:pos="4860"/>
        </w:tabs>
        <w:jc w:val="both"/>
        <w:rPr>
          <w:rFonts w:ascii="BSN Swiss Roman 10pt" w:hAnsi="BSN Swiss Roman 10pt"/>
          <w:sz w:val="20"/>
        </w:rPr>
      </w:pPr>
    </w:p>
    <w:p w:rsidR="00405084" w:rsidRDefault="00405084" w:rsidP="00B862AE">
      <w:pPr>
        <w:tabs>
          <w:tab w:val="center" w:pos="4860"/>
        </w:tabs>
        <w:jc w:val="center"/>
        <w:rPr>
          <w:rFonts w:ascii="BSN Swiss Roman 10pt" w:hAnsi="BSN Swiss Roman 10pt"/>
          <w:sz w:val="20"/>
        </w:rPr>
      </w:pPr>
      <w:r>
        <w:rPr>
          <w:rStyle w:val="12SB"/>
          <w:u w:val="single"/>
        </w:rPr>
        <w:lastRenderedPageBreak/>
        <w:t>APPLICATION FOR PAYMENT</w:t>
      </w: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sz w:val="20"/>
        </w:rPr>
      </w:pPr>
    </w:p>
    <w:p w:rsidR="00405084" w:rsidRDefault="00405084" w:rsidP="00960560">
      <w:pPr>
        <w:tabs>
          <w:tab w:val="left" w:pos="-360"/>
          <w:tab w:val="left" w:pos="0"/>
          <w:tab w:val="left" w:pos="504"/>
          <w:tab w:val="left" w:pos="936"/>
          <w:tab w:val="left" w:pos="1326"/>
          <w:tab w:val="left" w:pos="2520"/>
          <w:tab w:val="left" w:pos="5310"/>
          <w:tab w:val="left" w:pos="6480"/>
          <w:tab w:val="left" w:pos="7920"/>
          <w:tab w:val="left" w:pos="8280"/>
          <w:tab w:val="left" w:pos="8640"/>
          <w:tab w:val="right" w:leader="dot" w:pos="9000"/>
        </w:tabs>
        <w:rPr>
          <w:rFonts w:ascii="BSN Swiss Roman 10pt" w:hAnsi="BSN Swiss Roman 10pt"/>
          <w:sz w:val="20"/>
          <w:shd w:val="clear" w:color="auto" w:fill="FFFFFF"/>
        </w:rPr>
      </w:pPr>
      <w:r>
        <w:rPr>
          <w:rFonts w:ascii="BSN Swiss Roman 10pt" w:hAnsi="BSN Swiss Roman 10pt"/>
          <w:sz w:val="20"/>
        </w:rPr>
        <w:t xml:space="preserve">Number:  </w:t>
      </w:r>
      <w:r>
        <w:rPr>
          <w:rFonts w:ascii="BSN Swiss Roman 10pt" w:hAnsi="BSN Swiss Roman 10pt"/>
          <w:sz w:val="20"/>
        </w:rPr>
        <w:tab/>
      </w:r>
      <w:r w:rsidRPr="00D13178">
        <w:rPr>
          <w:rFonts w:ascii="BSN Swiss Roman 10pt" w:hAnsi="BSN Swiss Roman 10pt"/>
          <w:sz w:val="20"/>
          <w:u w:val="single"/>
        </w:rPr>
        <w:tab/>
      </w:r>
      <w:r w:rsidR="00D13178">
        <w:rPr>
          <w:rFonts w:ascii="BSN Swiss Roman 10pt" w:hAnsi="BSN Swiss Roman 10pt"/>
          <w:sz w:val="20"/>
        </w:rPr>
        <w:tab/>
      </w:r>
      <w:r>
        <w:rPr>
          <w:rFonts w:ascii="BSN Swiss Roman 10pt" w:hAnsi="BSN Swiss Roman 10pt"/>
          <w:sz w:val="20"/>
        </w:rPr>
        <w:t xml:space="preserve">Period to:  </w:t>
      </w:r>
      <w:r w:rsidR="00D13178" w:rsidRPr="00D13178">
        <w:rPr>
          <w:rFonts w:ascii="BSN Swiss Roman 10pt" w:hAnsi="BSN Swiss Roman 10pt"/>
          <w:sz w:val="20"/>
          <w:u w:val="single"/>
        </w:rPr>
        <w:tab/>
      </w: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sz w:val="20"/>
        </w:rPr>
      </w:pPr>
      <w:r>
        <w:rPr>
          <w:rFonts w:ascii="BSN Swiss Roman 10pt" w:hAnsi="BSN Swiss Roman 10pt"/>
          <w:sz w:val="20"/>
        </w:rPr>
        <w:t xml:space="preserve">TO UNIVERSITY:  </w:t>
      </w: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sz w:val="20"/>
        </w:rPr>
      </w:pPr>
      <w:r>
        <w:rPr>
          <w:rFonts w:ascii="BSN Swiss Roman 10pt" w:hAnsi="BSN Swiss Roman 10pt"/>
          <w:sz w:val="20"/>
        </w:rPr>
        <w:t xml:space="preserve">THE REGENTS OF THE </w:t>
      </w:r>
      <w:smartTag w:uri="urn:schemas-microsoft-com:office:smarttags" w:element="place">
        <w:smartTag w:uri="urn:schemas-microsoft-com:office:smarttags" w:element="PlaceType">
          <w:r>
            <w:rPr>
              <w:rFonts w:ascii="BSN Swiss Roman 10pt" w:hAnsi="BSN Swiss Roman 10pt"/>
              <w:sz w:val="20"/>
            </w:rPr>
            <w:t>UNIVERSITY</w:t>
          </w:r>
        </w:smartTag>
        <w:r>
          <w:rPr>
            <w:rFonts w:ascii="BSN Swiss Roman 10pt" w:hAnsi="BSN Swiss Roman 10pt"/>
            <w:sz w:val="20"/>
          </w:rPr>
          <w:t xml:space="preserve"> OF </w:t>
        </w:r>
        <w:smartTag w:uri="urn:schemas-microsoft-com:office:smarttags" w:element="PlaceName">
          <w:r>
            <w:rPr>
              <w:rFonts w:ascii="BSN Swiss Roman 10pt" w:hAnsi="BSN Swiss Roman 10pt"/>
              <w:sz w:val="20"/>
            </w:rPr>
            <w:t>CALIFORNIA</w:t>
          </w:r>
        </w:smartTag>
      </w:smartTag>
      <w:r>
        <w:rPr>
          <w:rFonts w:ascii="BSN Swiss Roman 10pt" w:hAnsi="BSN Swiss Roman 10pt"/>
          <w:sz w:val="20"/>
        </w:rPr>
        <w:t xml:space="preserve">, </w:t>
      </w:r>
      <w:r>
        <w:rPr>
          <w:rFonts w:ascii="BSN Swiss Roman 10pt" w:hAnsi="BSN Swiss Roman 10pt"/>
          <w:sz w:val="20"/>
          <w:highlight w:val="lightGray"/>
        </w:rPr>
        <w:fldChar w:fldCharType="begin"/>
      </w:r>
      <w:r>
        <w:rPr>
          <w:rFonts w:ascii="BSN Swiss Roman 10pt" w:hAnsi="BSN Swiss Roman 10pt"/>
          <w:sz w:val="20"/>
          <w:highlight w:val="lightGray"/>
        </w:rPr>
        <w:instrText xml:space="preserve"> macrobutton nomacro {Facility Name} </w:instrText>
      </w:r>
      <w:r>
        <w:rPr>
          <w:rFonts w:ascii="BSN Swiss Roman 10pt" w:hAnsi="BSN Swiss Roman 10pt"/>
          <w:sz w:val="20"/>
          <w:highlight w:val="lightGray"/>
        </w:rPr>
        <w:fldChar w:fldCharType="end"/>
      </w:r>
    </w:p>
    <w:p w:rsidR="00405084" w:rsidRDefault="00405084">
      <w:pPr>
        <w:tabs>
          <w:tab w:val="right" w:pos="9720"/>
        </w:tabs>
        <w:rPr>
          <w:rFonts w:ascii="BSN Swiss Roman 10pt" w:hAnsi="BSN Swiss Roman 10pt"/>
          <w:sz w:val="20"/>
          <w:bdr w:val="single" w:sz="4" w:space="0" w:color="C0C0C0"/>
          <w:shd w:val="clear" w:color="auto" w:fill="FFFFFF"/>
        </w:rPr>
      </w:pPr>
      <w:r>
        <w:rPr>
          <w:rFonts w:ascii="BSN Swiss Roman 10pt" w:hAnsi="BSN Swiss Roman 10pt"/>
          <w:sz w:val="20"/>
        </w:rPr>
        <w:t xml:space="preserve">AND UNIVERSITY'S REPRESENTATIVE:  </w:t>
      </w:r>
      <w:r>
        <w:rPr>
          <w:rFonts w:ascii="BSN Swiss Roman 10pt" w:hAnsi="BSN Swiss Roman 10pt"/>
          <w:sz w:val="20"/>
          <w:bdr w:val="single" w:sz="4" w:space="0" w:color="C0C0C0"/>
          <w:shd w:val="clear" w:color="auto" w:fill="FFFFFF"/>
        </w:rPr>
        <w:t xml:space="preserve">                            </w:t>
      </w:r>
      <w:r>
        <w:rPr>
          <w:rFonts w:ascii="BSN Swiss Roman 10pt" w:hAnsi="BSN Swiss Roman 10pt"/>
          <w:sz w:val="20"/>
        </w:rPr>
        <w:t xml:space="preserve">  </w:t>
      </w:r>
      <w:r>
        <w:rPr>
          <w:rFonts w:ascii="BSN Swiss Roman 10pt" w:hAnsi="BSN Swiss Roman 10pt"/>
          <w:sz w:val="20"/>
          <w:bdr w:val="single" w:sz="4" w:space="0" w:color="C0C0C0"/>
          <w:shd w:val="clear" w:color="auto" w:fill="FFFFFF"/>
        </w:rPr>
        <w:t xml:space="preserve"> </w:t>
      </w:r>
      <w:r>
        <w:rPr>
          <w:rFonts w:ascii="BSN Swiss Roman 10pt" w:hAnsi="BSN Swiss Roman 10pt"/>
          <w:sz w:val="20"/>
          <w:u w:val="single"/>
          <w:bdr w:val="single" w:sz="4" w:space="0" w:color="C0C0C0"/>
          <w:shd w:val="clear" w:color="auto" w:fill="FFFFFF"/>
        </w:rPr>
        <w:t xml:space="preserve">                         </w:t>
      </w: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sz w:val="20"/>
        </w:rPr>
      </w:pPr>
      <w:r>
        <w:rPr>
          <w:rFonts w:ascii="BSN Swiss Roman 10pt" w:hAnsi="BSN Swiss Roman 10pt"/>
          <w:sz w:val="20"/>
        </w:rPr>
        <w:t>FROM DESIGN BUILDER:</w:t>
      </w:r>
      <w:r>
        <w:rPr>
          <w:rFonts w:ascii="BSN Swiss Roman 10pt" w:hAnsi="BSN Swiss Roman 10pt"/>
          <w:sz w:val="20"/>
        </w:rPr>
        <w:tab/>
      </w:r>
      <w:r>
        <w:rPr>
          <w:rFonts w:ascii="BSN Swiss Roman 10pt" w:hAnsi="BSN Swiss Roman 10pt"/>
          <w:sz w:val="20"/>
          <w:u w:val="single"/>
        </w:rPr>
        <w:t xml:space="preserve">                                                                                                            </w:t>
      </w:r>
    </w:p>
    <w:p w:rsidR="00405084" w:rsidRDefault="00405084">
      <w:pPr>
        <w:tabs>
          <w:tab w:val="left" w:pos="-360"/>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sz w:val="20"/>
        </w:rPr>
      </w:pPr>
      <w:r>
        <w:rPr>
          <w:rFonts w:ascii="BSN Swiss Roman 10pt" w:hAnsi="BSN Swiss Roman 10pt"/>
          <w:sz w:val="20"/>
        </w:rPr>
        <w:tab/>
        <w:t>ADDRESS:</w:t>
      </w:r>
      <w:r>
        <w:rPr>
          <w:rFonts w:ascii="BSN Swiss Roman 10pt" w:hAnsi="BSN Swiss Roman 10pt"/>
          <w:sz w:val="20"/>
        </w:rPr>
        <w:tab/>
      </w: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sz w:val="20"/>
        </w:rPr>
      </w:pPr>
      <w:r>
        <w:rPr>
          <w:rFonts w:ascii="BSN Swiss Roman 10pt" w:hAnsi="BSN Swiss Roman 10pt"/>
          <w:sz w:val="20"/>
        </w:rPr>
        <w:tab/>
        <w:t>PROJECT NAME:</w:t>
      </w:r>
      <w:r>
        <w:rPr>
          <w:rFonts w:ascii="BSN Swiss Roman 10pt" w:hAnsi="BSN Swiss Roman 10pt"/>
          <w:sz w:val="20"/>
        </w:rPr>
        <w:tab/>
      </w: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sz w:val="20"/>
        </w:rPr>
      </w:pPr>
      <w:r>
        <w:rPr>
          <w:rFonts w:ascii="BSN Swiss Roman 10pt" w:hAnsi="BSN Swiss Roman 10pt"/>
          <w:sz w:val="20"/>
        </w:rPr>
        <w:tab/>
        <w:t>PROJECT NUMBER:</w:t>
      </w:r>
      <w:r>
        <w:rPr>
          <w:rFonts w:ascii="BSN Swiss Roman 10pt" w:hAnsi="BSN Swiss Roman 10pt"/>
          <w:sz w:val="20"/>
        </w:rPr>
        <w:tab/>
      </w: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sz w:val="20"/>
        </w:rPr>
      </w:pPr>
      <w:r>
        <w:rPr>
          <w:rFonts w:ascii="BSN Swiss Roman 10pt" w:hAnsi="BSN Swiss Roman 10pt"/>
          <w:sz w:val="20"/>
        </w:rPr>
        <w:tab/>
        <w:t>FACILITY:</w:t>
      </w:r>
      <w:r>
        <w:rPr>
          <w:rFonts w:ascii="BSN Swiss Roman 10pt" w:hAnsi="BSN Swiss Roman 10pt"/>
          <w:sz w:val="20"/>
        </w:rPr>
        <w:tab/>
      </w: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sz w:val="20"/>
        </w:rPr>
      </w:pPr>
      <w:r>
        <w:rPr>
          <w:rFonts w:ascii="BSN Swiss Roman 10pt" w:hAnsi="BSN Swiss Roman 10pt"/>
          <w:sz w:val="20"/>
        </w:rPr>
        <w:tab/>
        <w:t>CONTRACT DATE:</w:t>
      </w:r>
      <w:r>
        <w:rPr>
          <w:rFonts w:ascii="BSN Swiss Roman 10pt" w:hAnsi="BSN Swiss Roman 10pt"/>
          <w:sz w:val="20"/>
        </w:rPr>
        <w:tab/>
      </w: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sz w:val="20"/>
        </w:rPr>
      </w:pPr>
      <w:r>
        <w:rPr>
          <w:rFonts w:ascii="BSN Swiss Roman 10pt" w:hAnsi="BSN Swiss Roman 10pt"/>
          <w:sz w:val="20"/>
        </w:rPr>
        <w:tab/>
        <w:t>APPLICATION DATE:</w:t>
      </w:r>
      <w:r>
        <w:rPr>
          <w:rFonts w:ascii="BSN Swiss Roman 10pt" w:hAnsi="BSN Swiss Roman 10pt"/>
          <w:sz w:val="20"/>
        </w:rPr>
        <w:tab/>
      </w: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sz w:val="20"/>
        </w:rPr>
      </w:pPr>
      <w:r>
        <w:rPr>
          <w:rFonts w:ascii="BSN Swiss Roman 10pt" w:hAnsi="BSN Swiss Roman 10pt"/>
          <w:sz w:val="20"/>
          <w:u w:val="single"/>
        </w:rPr>
        <w:t>CHANGE ORDER SUMMARY</w:t>
      </w:r>
      <w:r>
        <w:rPr>
          <w:rFonts w:ascii="BSN Swiss Roman 10pt" w:hAnsi="BSN Swiss Roman 10pt"/>
          <w:sz w:val="20"/>
        </w:rPr>
        <w:t>:</w:t>
      </w: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sz w:val="20"/>
        </w:rPr>
      </w:pPr>
      <w:r>
        <w:rPr>
          <w:rFonts w:ascii="BSN Swiss Roman 10pt" w:hAnsi="BSN Swiss Roman 10pt"/>
          <w:sz w:val="20"/>
        </w:rPr>
        <w:tab/>
        <w:t xml:space="preserve">       </w:t>
      </w:r>
    </w:p>
    <w:p w:rsidR="00405084" w:rsidRDefault="00405084">
      <w:pPr>
        <w:tabs>
          <w:tab w:val="left" w:pos="-360"/>
          <w:tab w:val="left" w:pos="0"/>
          <w:tab w:val="left" w:pos="504"/>
          <w:tab w:val="left" w:pos="936"/>
          <w:tab w:val="left" w:pos="1326"/>
          <w:tab w:val="left" w:pos="2520"/>
          <w:tab w:val="left" w:pos="4320"/>
          <w:tab w:val="left" w:pos="5904"/>
          <w:tab w:val="left" w:pos="6480"/>
          <w:tab w:val="left" w:pos="7920"/>
          <w:tab w:val="left" w:pos="8280"/>
          <w:tab w:val="left" w:pos="8640"/>
          <w:tab w:val="right" w:leader="dot" w:pos="9000"/>
        </w:tabs>
        <w:rPr>
          <w:rFonts w:ascii="BSN Swiss Roman 10pt" w:hAnsi="BSN Swiss Roman 10pt"/>
          <w:sz w:val="20"/>
        </w:rPr>
      </w:pPr>
      <w:r>
        <w:rPr>
          <w:rFonts w:ascii="BSN Swiss Roman 10pt" w:hAnsi="BSN Swiss Roman 10pt"/>
          <w:sz w:val="20"/>
          <w:u w:val="single"/>
        </w:rPr>
        <w:t>Additions</w:t>
      </w:r>
      <w:r>
        <w:rPr>
          <w:rFonts w:ascii="BSN Swiss Roman 10pt" w:hAnsi="BSN Swiss Roman 10pt"/>
          <w:sz w:val="20"/>
        </w:rPr>
        <w:tab/>
        <w:t xml:space="preserve">      </w:t>
      </w:r>
      <w:r>
        <w:rPr>
          <w:rFonts w:ascii="BSN Swiss Roman 10pt" w:hAnsi="BSN Swiss Roman 10pt"/>
          <w:sz w:val="20"/>
        </w:rPr>
        <w:tab/>
      </w:r>
      <w:r>
        <w:rPr>
          <w:rFonts w:ascii="BSN Swiss Roman 10pt" w:hAnsi="BSN Swiss Roman 10pt"/>
          <w:sz w:val="20"/>
        </w:rPr>
        <w:tab/>
      </w:r>
      <w:r>
        <w:rPr>
          <w:rFonts w:ascii="BSN Swiss Roman 10pt" w:hAnsi="BSN Swiss Roman 10pt"/>
          <w:sz w:val="20"/>
        </w:rPr>
        <w:tab/>
      </w:r>
      <w:r>
        <w:rPr>
          <w:rFonts w:ascii="BSN Swiss Roman 10pt" w:hAnsi="BSN Swiss Roman 10pt"/>
          <w:sz w:val="20"/>
          <w:u w:val="single"/>
        </w:rPr>
        <w:t>Deductions</w:t>
      </w: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sz w:val="20"/>
        </w:rPr>
      </w:pPr>
      <w:r>
        <w:rPr>
          <w:rFonts w:ascii="BSN Swiss Roman 10pt" w:hAnsi="BSN Swiss Roman 10pt"/>
          <w:sz w:val="20"/>
        </w:rPr>
        <w:tab/>
      </w:r>
      <w:r>
        <w:rPr>
          <w:rFonts w:ascii="BSN Swiss Roman 10pt" w:hAnsi="BSN Swiss Roman 10pt"/>
          <w:sz w:val="20"/>
        </w:rPr>
        <w:tab/>
      </w:r>
      <w:r>
        <w:rPr>
          <w:rFonts w:ascii="BSN Swiss Roman 10pt" w:hAnsi="BSN Swiss Roman 10pt"/>
          <w:sz w:val="20"/>
        </w:rPr>
        <w:tab/>
      </w:r>
      <w:r>
        <w:rPr>
          <w:rFonts w:ascii="BSN Swiss Roman 10pt" w:hAnsi="BSN Swiss Roman 10pt"/>
          <w:sz w:val="20"/>
        </w:rPr>
        <w:tab/>
      </w:r>
      <w:r>
        <w:rPr>
          <w:rFonts w:ascii="BSN Swiss Roman 10pt" w:hAnsi="BSN Swiss Roman 10pt"/>
          <w:sz w:val="20"/>
        </w:rPr>
        <w:tab/>
        <w:t xml:space="preserve">      </w:t>
      </w:r>
      <w:r>
        <w:rPr>
          <w:rFonts w:ascii="BSN Swiss Roman 10pt" w:hAnsi="BSN Swiss Roman 10pt"/>
          <w:sz w:val="20"/>
        </w:rPr>
        <w:tab/>
        <w:t xml:space="preserve">     </w:t>
      </w: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sz w:val="20"/>
        </w:rPr>
      </w:pPr>
      <w:r>
        <w:rPr>
          <w:rFonts w:ascii="BSN Swiss Roman 10pt" w:hAnsi="BSN Swiss Roman 10pt"/>
          <w:sz w:val="20"/>
        </w:rPr>
        <w:t xml:space="preserve">Change Orders approved in previous months:  {______}  </w:t>
      </w:r>
      <w:r>
        <w:rPr>
          <w:rFonts w:ascii="BSN Swiss Roman 10pt" w:hAnsi="BSN Swiss Roman 10pt"/>
          <w:sz w:val="20"/>
        </w:rPr>
        <w:tab/>
        <w:t xml:space="preserve"> </w:t>
      </w:r>
      <w:proofErr w:type="gramStart"/>
      <w:r>
        <w:rPr>
          <w:rFonts w:ascii="BSN Swiss Roman 10pt" w:hAnsi="BSN Swiss Roman 10pt"/>
          <w:sz w:val="20"/>
        </w:rPr>
        <w:t>Total</w:t>
      </w:r>
      <w:proofErr w:type="gramEnd"/>
      <w:r>
        <w:rPr>
          <w:rFonts w:ascii="BSN Swiss Roman 10pt" w:hAnsi="BSN Swiss Roman 10pt"/>
          <w:sz w:val="20"/>
        </w:rPr>
        <w:t>:  {______}</w:t>
      </w: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sz w:val="20"/>
        </w:rPr>
      </w:pPr>
      <w:r>
        <w:rPr>
          <w:rFonts w:ascii="BSN Swiss Roman 10pt" w:hAnsi="BSN Swiss Roman 10pt"/>
          <w:sz w:val="20"/>
        </w:rPr>
        <w:t>Change Orders approved this month:</w:t>
      </w: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sz w:val="20"/>
        </w:rPr>
      </w:pPr>
      <w:r>
        <w:rPr>
          <w:rFonts w:ascii="BSN Swiss Roman 10pt" w:hAnsi="BSN Swiss Roman 10pt"/>
          <w:sz w:val="20"/>
        </w:rPr>
        <w:t>Number:</w:t>
      </w:r>
      <w:r>
        <w:rPr>
          <w:rFonts w:ascii="BSN Swiss Roman 10pt" w:hAnsi="BSN Swiss Roman 10pt"/>
          <w:sz w:val="20"/>
        </w:rPr>
        <w:tab/>
      </w:r>
      <w:r>
        <w:rPr>
          <w:rFonts w:ascii="BSN Swiss Roman 10pt" w:hAnsi="BSN Swiss Roman 10pt"/>
          <w:sz w:val="20"/>
        </w:rPr>
        <w:tab/>
        <w:t>Date Approved:</w:t>
      </w: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sz w:val="20"/>
        </w:rPr>
      </w:pPr>
      <w:r>
        <w:rPr>
          <w:rFonts w:ascii="BSN Swiss Roman 10pt" w:hAnsi="BSN Swiss Roman 10pt"/>
          <w:sz w:val="20"/>
          <w:u w:val="single"/>
        </w:rPr>
        <w:t xml:space="preserve">           </w:t>
      </w:r>
      <w:r>
        <w:rPr>
          <w:rFonts w:ascii="BSN Swiss Roman 10pt" w:hAnsi="BSN Swiss Roman 10pt"/>
          <w:sz w:val="20"/>
        </w:rPr>
        <w:tab/>
      </w:r>
      <w:r>
        <w:rPr>
          <w:rFonts w:ascii="BSN Swiss Roman 10pt" w:hAnsi="BSN Swiss Roman 10pt"/>
          <w:sz w:val="20"/>
        </w:rPr>
        <w:tab/>
      </w:r>
      <w:r>
        <w:rPr>
          <w:rFonts w:ascii="BSN Swiss Roman 10pt" w:hAnsi="BSN Swiss Roman 10pt"/>
          <w:sz w:val="20"/>
          <w:u w:val="single"/>
        </w:rPr>
        <w:t xml:space="preserve">                       </w:t>
      </w:r>
      <w:r>
        <w:rPr>
          <w:rFonts w:ascii="BSN Swiss Roman 10pt" w:hAnsi="BSN Swiss Roman 10pt"/>
          <w:sz w:val="20"/>
        </w:rPr>
        <w:tab/>
      </w:r>
      <w:r>
        <w:rPr>
          <w:rFonts w:ascii="BSN Swiss Roman 10pt" w:hAnsi="BSN Swiss Roman 10pt"/>
          <w:sz w:val="20"/>
          <w:u w:val="single"/>
        </w:rPr>
        <w:t xml:space="preserve">                          </w:t>
      </w:r>
      <w:r>
        <w:rPr>
          <w:rFonts w:ascii="BSN Swiss Roman 10pt" w:hAnsi="BSN Swiss Roman 10pt"/>
          <w:sz w:val="20"/>
        </w:rPr>
        <w:tab/>
      </w:r>
      <w:r>
        <w:rPr>
          <w:rFonts w:ascii="BSN Swiss Roman 10pt" w:hAnsi="BSN Swiss Roman 10pt"/>
          <w:sz w:val="20"/>
          <w:u w:val="single"/>
        </w:rPr>
        <w:t xml:space="preserve"> </w:t>
      </w: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sz w:val="20"/>
        </w:rPr>
      </w:pPr>
      <w:r>
        <w:rPr>
          <w:rFonts w:ascii="BSN Swiss Roman 10pt" w:hAnsi="BSN Swiss Roman 10pt"/>
          <w:sz w:val="20"/>
          <w:u w:val="single"/>
        </w:rPr>
        <w:t xml:space="preserve">           </w:t>
      </w:r>
      <w:r>
        <w:rPr>
          <w:rFonts w:ascii="BSN Swiss Roman 10pt" w:hAnsi="BSN Swiss Roman 10pt"/>
          <w:sz w:val="20"/>
        </w:rPr>
        <w:tab/>
      </w:r>
      <w:r>
        <w:rPr>
          <w:rFonts w:ascii="BSN Swiss Roman 10pt" w:hAnsi="BSN Swiss Roman 10pt"/>
          <w:sz w:val="20"/>
        </w:rPr>
        <w:tab/>
      </w:r>
      <w:r>
        <w:rPr>
          <w:rFonts w:ascii="BSN Swiss Roman 10pt" w:hAnsi="BSN Swiss Roman 10pt"/>
          <w:sz w:val="20"/>
          <w:u w:val="single"/>
        </w:rPr>
        <w:t xml:space="preserve">                       </w:t>
      </w:r>
      <w:r>
        <w:rPr>
          <w:rFonts w:ascii="BSN Swiss Roman 10pt" w:hAnsi="BSN Swiss Roman 10pt"/>
          <w:sz w:val="20"/>
        </w:rPr>
        <w:tab/>
      </w:r>
      <w:r>
        <w:rPr>
          <w:rFonts w:ascii="BSN Swiss Roman 10pt" w:hAnsi="BSN Swiss Roman 10pt"/>
          <w:sz w:val="20"/>
          <w:u w:val="single"/>
        </w:rPr>
        <w:t xml:space="preserve">                          </w:t>
      </w:r>
      <w:r>
        <w:rPr>
          <w:rFonts w:ascii="BSN Swiss Roman 10pt" w:hAnsi="BSN Swiss Roman 10pt"/>
          <w:sz w:val="20"/>
        </w:rPr>
        <w:tab/>
      </w:r>
      <w:r>
        <w:rPr>
          <w:rFonts w:ascii="BSN Swiss Roman 10pt" w:hAnsi="BSN Swiss Roman 10pt"/>
          <w:sz w:val="20"/>
          <w:u w:val="single"/>
        </w:rPr>
        <w:t xml:space="preserve"> </w:t>
      </w: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sz w:val="20"/>
          <w:u w:val="single"/>
        </w:rPr>
      </w:pPr>
      <w:r>
        <w:rPr>
          <w:rFonts w:ascii="BSN Swiss Roman 10pt" w:hAnsi="BSN Swiss Roman 10pt"/>
          <w:sz w:val="20"/>
          <w:u w:val="single"/>
        </w:rPr>
        <w:t xml:space="preserve">           </w:t>
      </w:r>
      <w:r>
        <w:rPr>
          <w:rFonts w:ascii="BSN Swiss Roman 10pt" w:hAnsi="BSN Swiss Roman 10pt"/>
          <w:sz w:val="20"/>
        </w:rPr>
        <w:tab/>
      </w:r>
      <w:r>
        <w:rPr>
          <w:rFonts w:ascii="BSN Swiss Roman 10pt" w:hAnsi="BSN Swiss Roman 10pt"/>
          <w:sz w:val="20"/>
        </w:rPr>
        <w:tab/>
      </w:r>
      <w:r>
        <w:rPr>
          <w:rFonts w:ascii="BSN Swiss Roman 10pt" w:hAnsi="BSN Swiss Roman 10pt"/>
          <w:sz w:val="20"/>
          <w:u w:val="single"/>
        </w:rPr>
        <w:t xml:space="preserve">                       </w:t>
      </w:r>
      <w:r>
        <w:rPr>
          <w:rFonts w:ascii="BSN Swiss Roman 10pt" w:hAnsi="BSN Swiss Roman 10pt"/>
          <w:sz w:val="20"/>
        </w:rPr>
        <w:tab/>
      </w:r>
      <w:r>
        <w:rPr>
          <w:rFonts w:ascii="BSN Swiss Roman 10pt" w:hAnsi="BSN Swiss Roman 10pt"/>
          <w:sz w:val="20"/>
          <w:u w:val="single"/>
        </w:rPr>
        <w:t xml:space="preserve">                          </w:t>
      </w:r>
      <w:r>
        <w:rPr>
          <w:rFonts w:ascii="BSN Swiss Roman 10pt" w:hAnsi="BSN Swiss Roman 10pt"/>
          <w:sz w:val="20"/>
        </w:rPr>
        <w:tab/>
      </w: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sz w:val="20"/>
        </w:rPr>
      </w:pPr>
      <w:r>
        <w:rPr>
          <w:rFonts w:ascii="BSN Swiss Roman 10pt" w:hAnsi="BSN Swiss Roman 10pt"/>
          <w:sz w:val="20"/>
        </w:rPr>
        <w:tab/>
      </w:r>
      <w:r>
        <w:rPr>
          <w:rFonts w:ascii="BSN Swiss Roman 10pt" w:hAnsi="BSN Swiss Roman 10pt"/>
          <w:sz w:val="20"/>
        </w:rPr>
        <w:tab/>
      </w:r>
      <w:r>
        <w:rPr>
          <w:rFonts w:ascii="BSN Swiss Roman 10pt" w:hAnsi="BSN Swiss Roman 10pt"/>
          <w:sz w:val="20"/>
        </w:rPr>
        <w:tab/>
      </w:r>
      <w:r>
        <w:rPr>
          <w:rFonts w:ascii="BSN Swiss Roman 10pt" w:hAnsi="BSN Swiss Roman 10pt"/>
          <w:sz w:val="20"/>
        </w:rPr>
        <w:tab/>
        <w:t xml:space="preserve">                                       Total:</w:t>
      </w:r>
      <w:r>
        <w:rPr>
          <w:rFonts w:ascii="BSN Swiss Roman 10pt" w:hAnsi="BSN Swiss Roman 10pt"/>
          <w:sz w:val="20"/>
        </w:rPr>
        <w:tab/>
      </w:r>
      <w:r>
        <w:rPr>
          <w:rFonts w:ascii="BSN Swiss Roman 10pt" w:hAnsi="BSN Swiss Roman 10pt"/>
          <w:sz w:val="20"/>
          <w:u w:val="single"/>
        </w:rPr>
        <w:t xml:space="preserve">                                                     </w:t>
      </w: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sz w:val="20"/>
        </w:rPr>
      </w:pPr>
      <w:r>
        <w:rPr>
          <w:rFonts w:ascii="BSN Swiss Roman 10pt" w:hAnsi="BSN Swiss Roman 10pt"/>
          <w:sz w:val="20"/>
        </w:rPr>
        <w:tab/>
      </w:r>
      <w:r>
        <w:rPr>
          <w:rFonts w:ascii="BSN Swiss Roman 10pt" w:hAnsi="BSN Swiss Roman 10pt"/>
          <w:sz w:val="20"/>
        </w:rPr>
        <w:tab/>
      </w:r>
      <w:r>
        <w:rPr>
          <w:rFonts w:ascii="BSN Swiss Roman 10pt" w:hAnsi="BSN Swiss Roman 10pt"/>
          <w:sz w:val="20"/>
        </w:rPr>
        <w:tab/>
        <w:t xml:space="preserve">            NET CHANGE BY CHANGE ORDERS:</w:t>
      </w:r>
      <w:r>
        <w:rPr>
          <w:rFonts w:ascii="BSN Swiss Roman 10pt" w:hAnsi="BSN Swiss Roman 10pt"/>
          <w:sz w:val="20"/>
        </w:rPr>
        <w:tab/>
        <w:t>________________</w:t>
      </w:r>
      <w:r>
        <w:rPr>
          <w:rFonts w:ascii="BSN Swiss Roman 10pt" w:hAnsi="BSN Swiss Roman 10pt"/>
          <w:sz w:val="20"/>
          <w:u w:val="single"/>
        </w:rPr>
        <w:t xml:space="preserve"> </w:t>
      </w: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sz w:val="20"/>
        </w:rPr>
      </w:pPr>
      <w:r>
        <w:rPr>
          <w:rFonts w:ascii="BSN Swiss Roman 10pt" w:hAnsi="BSN Swiss Roman 10pt"/>
          <w:sz w:val="20"/>
        </w:rPr>
        <w:t>Application is made for payment under the Contract as shown below and in Schedule 1 attached hereto:</w:t>
      </w: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sz w:val="20"/>
        </w:rPr>
      </w:pPr>
      <w:r>
        <w:rPr>
          <w:rFonts w:ascii="BSN Swiss Roman 10pt" w:hAnsi="BSN Swiss Roman 10pt"/>
          <w:sz w:val="20"/>
        </w:rPr>
        <w:tab/>
        <w:t>1.  ORIGINAL CONTRACT SUM</w:t>
      </w:r>
      <w:r>
        <w:rPr>
          <w:rFonts w:ascii="BSN Swiss Roman 10pt" w:hAnsi="BSN Swiss Roman 10pt"/>
          <w:sz w:val="20"/>
        </w:rPr>
        <w:tab/>
      </w:r>
      <w:r>
        <w:rPr>
          <w:rFonts w:ascii="BSN Swiss Roman 10pt" w:hAnsi="BSN Swiss Roman 10pt"/>
          <w:sz w:val="20"/>
        </w:rPr>
        <w:tab/>
      </w:r>
      <w:r>
        <w:rPr>
          <w:rFonts w:ascii="BSN Swiss Roman 10pt" w:hAnsi="BSN Swiss Roman 10pt"/>
          <w:sz w:val="20"/>
        </w:rPr>
        <w:tab/>
        <w:t>$</w:t>
      </w:r>
      <w:r>
        <w:rPr>
          <w:rFonts w:ascii="BSN Swiss Roman 10pt" w:hAnsi="BSN Swiss Roman 10pt"/>
          <w:sz w:val="20"/>
          <w:u w:val="single"/>
        </w:rPr>
        <w:t xml:space="preserve"> </w:t>
      </w: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sz w:val="20"/>
        </w:rPr>
      </w:pPr>
      <w:r>
        <w:rPr>
          <w:rFonts w:ascii="BSN Swiss Roman 10pt" w:hAnsi="BSN Swiss Roman 10pt"/>
          <w:sz w:val="20"/>
        </w:rPr>
        <w:tab/>
        <w:t>2.  NET CHANGE BY CHANGE ORDERS</w:t>
      </w:r>
      <w:r>
        <w:rPr>
          <w:rFonts w:ascii="BSN Swiss Roman 10pt" w:hAnsi="BSN Swiss Roman 10pt"/>
          <w:sz w:val="20"/>
        </w:rPr>
        <w:tab/>
      </w:r>
      <w:r>
        <w:rPr>
          <w:rFonts w:ascii="BSN Swiss Roman 10pt" w:hAnsi="BSN Swiss Roman 10pt"/>
          <w:sz w:val="20"/>
        </w:rPr>
        <w:tab/>
      </w:r>
      <w:r>
        <w:rPr>
          <w:rFonts w:ascii="BSN Swiss Roman 10pt" w:hAnsi="BSN Swiss Roman 10pt"/>
          <w:sz w:val="20"/>
        </w:rPr>
        <w:tab/>
        <w:t>$</w:t>
      </w:r>
      <w:r>
        <w:rPr>
          <w:rFonts w:ascii="BSN Swiss Roman 10pt" w:hAnsi="BSN Swiss Roman 10pt"/>
          <w:sz w:val="20"/>
          <w:u w:val="single"/>
        </w:rPr>
        <w:t xml:space="preserve"> </w:t>
      </w: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sz w:val="20"/>
        </w:rPr>
      </w:pPr>
      <w:r>
        <w:rPr>
          <w:rFonts w:ascii="BSN Swiss Roman 10pt" w:hAnsi="BSN Swiss Roman 10pt"/>
          <w:sz w:val="20"/>
        </w:rPr>
        <w:tab/>
        <w:t xml:space="preserve">3.  CONTRACT SUM TO DATE (Line 1 </w:t>
      </w:r>
      <w:r>
        <w:rPr>
          <w:rFonts w:ascii="WP MathA" w:hAnsi="WP MathA"/>
          <w:sz w:val="20"/>
        </w:rPr>
        <w:t></w:t>
      </w:r>
      <w:r>
        <w:rPr>
          <w:rFonts w:ascii="BSN Swiss Roman 10pt" w:hAnsi="BSN Swiss Roman 10pt"/>
          <w:sz w:val="20"/>
        </w:rPr>
        <w:t xml:space="preserve"> Line 2)</w:t>
      </w:r>
      <w:r>
        <w:rPr>
          <w:rFonts w:ascii="BSN Swiss Roman 10pt" w:hAnsi="BSN Swiss Roman 10pt"/>
          <w:sz w:val="20"/>
        </w:rPr>
        <w:tab/>
      </w:r>
      <w:r>
        <w:rPr>
          <w:rFonts w:ascii="BSN Swiss Roman 10pt" w:hAnsi="BSN Swiss Roman 10pt"/>
          <w:sz w:val="20"/>
        </w:rPr>
        <w:tab/>
      </w:r>
      <w:r>
        <w:rPr>
          <w:rFonts w:ascii="BSN Swiss Roman 10pt" w:hAnsi="BSN Swiss Roman 10pt"/>
          <w:sz w:val="20"/>
        </w:rPr>
        <w:tab/>
        <w:t>$</w:t>
      </w:r>
      <w:r>
        <w:rPr>
          <w:rFonts w:ascii="BSN Swiss Roman 10pt" w:hAnsi="BSN Swiss Roman 10pt"/>
          <w:sz w:val="20"/>
          <w:u w:val="single"/>
        </w:rPr>
        <w:t xml:space="preserve"> </w:t>
      </w: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spacing w:line="360" w:lineRule="auto"/>
        <w:rPr>
          <w:rFonts w:ascii="BSN Swiss Roman 10pt" w:hAnsi="BSN Swiss Roman 10pt"/>
          <w:sz w:val="20"/>
        </w:rPr>
      </w:pPr>
      <w:r>
        <w:rPr>
          <w:rFonts w:ascii="BSN Swiss Roman 10pt" w:hAnsi="BSN Swiss Roman 10pt"/>
          <w:sz w:val="20"/>
        </w:rPr>
        <w:tab/>
        <w:t>4.  TOTAL AMOUNT COMPLETED TO DATE (Column E on Schedule 1)</w:t>
      </w:r>
      <w:r>
        <w:rPr>
          <w:rFonts w:ascii="BSN Swiss Roman 10pt" w:hAnsi="BSN Swiss Roman 10pt"/>
          <w:sz w:val="20"/>
        </w:rPr>
        <w:tab/>
        <w:t>$</w:t>
      </w: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spacing w:line="360" w:lineRule="auto"/>
        <w:rPr>
          <w:rFonts w:ascii="BSN Swiss Roman 10pt" w:hAnsi="BSN Swiss Roman 10pt"/>
          <w:sz w:val="20"/>
        </w:rPr>
      </w:pPr>
      <w:r>
        <w:rPr>
          <w:rFonts w:ascii="BSN Swiss Roman 10pt" w:hAnsi="BSN Swiss Roman 10pt"/>
          <w:sz w:val="20"/>
        </w:rPr>
        <w:tab/>
        <w:t xml:space="preserve">5.  RETENTION: </w:t>
      </w:r>
      <w:r w:rsidR="00484588">
        <w:rPr>
          <w:rFonts w:ascii="BSN Swiss Roman 10pt" w:hAnsi="BSN Swiss Roman 10pt"/>
          <w:sz w:val="20"/>
        </w:rPr>
        <w:t>5</w:t>
      </w:r>
      <w:r>
        <w:rPr>
          <w:rFonts w:ascii="BSN Swiss Roman 10pt" w:hAnsi="BSN Swiss Roman 10pt"/>
          <w:sz w:val="20"/>
        </w:rPr>
        <w:t>% of Completed Work (Column H on Schedule 1)</w:t>
      </w:r>
      <w:r w:rsidR="00AF17BF">
        <w:rPr>
          <w:rFonts w:ascii="BSN Swiss Roman 10pt" w:hAnsi="BSN Swiss Roman 10pt"/>
          <w:sz w:val="20"/>
        </w:rPr>
        <w:t>*</w:t>
      </w:r>
      <w:r>
        <w:rPr>
          <w:rFonts w:ascii="BSN Swiss Roman 10pt" w:hAnsi="BSN Swiss Roman 10pt"/>
          <w:sz w:val="20"/>
        </w:rPr>
        <w:tab/>
        <w:t>$</w:t>
      </w:r>
      <w:r>
        <w:rPr>
          <w:rFonts w:ascii="BSN Swiss Roman 10pt" w:hAnsi="BSN Swiss Roman 10pt"/>
          <w:sz w:val="20"/>
          <w:u w:val="single"/>
        </w:rPr>
        <w:t xml:space="preserve"> </w:t>
      </w: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spacing w:line="360" w:lineRule="auto"/>
        <w:rPr>
          <w:rFonts w:ascii="BSN Swiss Roman 10pt" w:hAnsi="BSN Swiss Roman 10pt"/>
          <w:sz w:val="20"/>
        </w:rPr>
      </w:pPr>
      <w:r>
        <w:rPr>
          <w:rFonts w:ascii="BSN Swiss Roman 10pt" w:hAnsi="BSN Swiss Roman 10pt"/>
          <w:sz w:val="20"/>
        </w:rPr>
        <w:tab/>
        <w:t xml:space="preserve">     a. Current Value of Securities Deposited in Escrow</w:t>
      </w:r>
      <w:r>
        <w:rPr>
          <w:rFonts w:ascii="BSN Swiss Roman 10pt" w:hAnsi="BSN Swiss Roman 10pt"/>
          <w:sz w:val="20"/>
        </w:rPr>
        <w:tab/>
      </w:r>
      <w:r>
        <w:rPr>
          <w:rFonts w:ascii="BSN Swiss Roman 10pt" w:hAnsi="BSN Swiss Roman 10pt"/>
          <w:sz w:val="20"/>
        </w:rPr>
        <w:tab/>
      </w:r>
      <w:r>
        <w:rPr>
          <w:rFonts w:ascii="BSN Swiss Roman 10pt" w:hAnsi="BSN Swiss Roman 10pt"/>
          <w:sz w:val="20"/>
        </w:rPr>
        <w:tab/>
        <w:t>$</w:t>
      </w:r>
      <w:r>
        <w:rPr>
          <w:rFonts w:ascii="BSN Swiss Roman 10pt" w:hAnsi="BSN Swiss Roman 10pt"/>
          <w:sz w:val="20"/>
          <w:u w:val="single"/>
        </w:rPr>
        <w:t xml:space="preserve"> </w:t>
      </w: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spacing w:line="360" w:lineRule="auto"/>
        <w:rPr>
          <w:rFonts w:ascii="BSN Swiss Roman 10pt" w:hAnsi="BSN Swiss Roman 10pt"/>
          <w:sz w:val="20"/>
        </w:rPr>
      </w:pPr>
      <w:r>
        <w:rPr>
          <w:rFonts w:ascii="BSN Swiss Roman 10pt" w:hAnsi="BSN Swiss Roman 10pt"/>
          <w:sz w:val="20"/>
        </w:rPr>
        <w:tab/>
        <w:t xml:space="preserve">     b. Current Value of Retention Deposited in Escrow</w:t>
      </w:r>
      <w:r>
        <w:rPr>
          <w:rFonts w:ascii="BSN Swiss Roman 10pt" w:hAnsi="BSN Swiss Roman 10pt"/>
          <w:sz w:val="20"/>
        </w:rPr>
        <w:tab/>
      </w:r>
      <w:r>
        <w:rPr>
          <w:rFonts w:ascii="BSN Swiss Roman 10pt" w:hAnsi="BSN Swiss Roman 10pt"/>
          <w:sz w:val="20"/>
        </w:rPr>
        <w:tab/>
      </w:r>
      <w:r>
        <w:rPr>
          <w:rFonts w:ascii="BSN Swiss Roman 10pt" w:hAnsi="BSN Swiss Roman 10pt"/>
          <w:sz w:val="20"/>
        </w:rPr>
        <w:tab/>
        <w:t>$</w:t>
      </w:r>
      <w:r>
        <w:rPr>
          <w:rFonts w:ascii="BSN Swiss Roman 10pt" w:hAnsi="BSN Swiss Roman 10pt"/>
          <w:sz w:val="20"/>
          <w:u w:val="single"/>
        </w:rPr>
        <w:t xml:space="preserve"> </w:t>
      </w: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spacing w:line="360" w:lineRule="auto"/>
        <w:rPr>
          <w:rFonts w:ascii="BSN Swiss Roman 10pt" w:hAnsi="BSN Swiss Roman 10pt"/>
          <w:sz w:val="20"/>
        </w:rPr>
      </w:pPr>
      <w:r>
        <w:rPr>
          <w:rFonts w:ascii="BSN Swiss Roman 10pt" w:hAnsi="BSN Swiss Roman 10pt"/>
          <w:sz w:val="20"/>
        </w:rPr>
        <w:tab/>
        <w:t xml:space="preserve">     c. Retention Held by University</w:t>
      </w:r>
      <w:r>
        <w:rPr>
          <w:rFonts w:ascii="BSN Swiss Roman 10pt" w:hAnsi="BSN Swiss Roman 10pt"/>
          <w:sz w:val="20"/>
        </w:rPr>
        <w:tab/>
      </w:r>
      <w:r>
        <w:rPr>
          <w:rFonts w:ascii="BSN Swiss Roman 10pt" w:hAnsi="BSN Swiss Roman 10pt"/>
          <w:sz w:val="20"/>
        </w:rPr>
        <w:tab/>
      </w:r>
      <w:r>
        <w:rPr>
          <w:rFonts w:ascii="BSN Swiss Roman 10pt" w:hAnsi="BSN Swiss Roman 10pt"/>
          <w:sz w:val="20"/>
        </w:rPr>
        <w:tab/>
        <w:t>$</w:t>
      </w:r>
      <w:r>
        <w:rPr>
          <w:rFonts w:ascii="BSN Swiss Roman 10pt" w:hAnsi="BSN Swiss Roman 10pt"/>
          <w:sz w:val="20"/>
          <w:u w:val="single"/>
        </w:rPr>
        <w:t xml:space="preserve"> </w:t>
      </w: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spacing w:line="360" w:lineRule="auto"/>
        <w:rPr>
          <w:rFonts w:ascii="BSN Swiss Roman 10pt" w:hAnsi="BSN Swiss Roman 10pt"/>
          <w:sz w:val="20"/>
        </w:rPr>
      </w:pPr>
      <w:r>
        <w:rPr>
          <w:rFonts w:ascii="BSN Swiss Roman 10pt" w:hAnsi="BSN Swiss Roman 10pt"/>
          <w:sz w:val="20"/>
        </w:rPr>
        <w:tab/>
      </w:r>
      <w:r>
        <w:rPr>
          <w:rFonts w:ascii="BSN Swiss Roman 10pt" w:hAnsi="BSN Swiss Roman 10pt"/>
          <w:sz w:val="20"/>
        </w:rPr>
        <w:tab/>
      </w:r>
      <w:r>
        <w:rPr>
          <w:rFonts w:ascii="BSN Swiss Roman 10pt" w:hAnsi="BSN Swiss Roman 10pt"/>
          <w:sz w:val="20"/>
        </w:rPr>
        <w:tab/>
        <w:t>Current Retention Value (a + b + c)</w:t>
      </w:r>
      <w:r>
        <w:rPr>
          <w:rFonts w:ascii="BSN Swiss Roman 10pt" w:hAnsi="BSN Swiss Roman 10pt"/>
          <w:sz w:val="20"/>
        </w:rPr>
        <w:tab/>
      </w:r>
      <w:r>
        <w:rPr>
          <w:rFonts w:ascii="BSN Swiss Roman 10pt" w:hAnsi="BSN Swiss Roman 10pt"/>
          <w:sz w:val="20"/>
        </w:rPr>
        <w:tab/>
      </w:r>
      <w:r>
        <w:rPr>
          <w:rFonts w:ascii="BSN Swiss Roman 10pt" w:hAnsi="BSN Swiss Roman 10pt"/>
          <w:sz w:val="20"/>
        </w:rPr>
        <w:tab/>
        <w:t>$</w:t>
      </w:r>
      <w:r>
        <w:rPr>
          <w:rFonts w:ascii="BSN Swiss Roman 10pt" w:hAnsi="BSN Swiss Roman 10pt"/>
          <w:sz w:val="20"/>
          <w:u w:val="single"/>
        </w:rPr>
        <w:t xml:space="preserve"> </w:t>
      </w:r>
    </w:p>
    <w:p w:rsidR="00AF17BF"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spacing w:line="360" w:lineRule="auto"/>
        <w:rPr>
          <w:rFonts w:ascii="BSN Swiss Roman 10pt" w:hAnsi="BSN Swiss Roman 10pt"/>
          <w:sz w:val="20"/>
        </w:rPr>
      </w:pPr>
      <w:r>
        <w:rPr>
          <w:rFonts w:ascii="BSN Swiss Roman 10pt" w:hAnsi="BSN Swiss Roman 10pt"/>
          <w:sz w:val="20"/>
        </w:rPr>
        <w:tab/>
      </w:r>
      <w:r w:rsidR="00AF17BF">
        <w:rPr>
          <w:rFonts w:ascii="BSN Swiss Roman 10pt" w:hAnsi="BSN Swiss Roman 10pt"/>
          <w:sz w:val="20"/>
        </w:rPr>
        <w:t>*Pursuant to Article 9.2.2 of the General Conditions.</w:t>
      </w:r>
    </w:p>
    <w:p w:rsidR="00405084" w:rsidRDefault="00AF17BF">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spacing w:line="360" w:lineRule="auto"/>
        <w:rPr>
          <w:rFonts w:ascii="BSN Swiss Roman 10pt" w:hAnsi="BSN Swiss Roman 10pt"/>
          <w:sz w:val="20"/>
        </w:rPr>
      </w:pPr>
      <w:r>
        <w:rPr>
          <w:rFonts w:ascii="BSN Swiss Roman 10pt" w:hAnsi="BSN Swiss Roman 10pt"/>
          <w:sz w:val="20"/>
        </w:rPr>
        <w:tab/>
      </w:r>
      <w:r w:rsidR="00405084">
        <w:rPr>
          <w:rFonts w:ascii="BSN Swiss Roman 10pt" w:hAnsi="BSN Swiss Roman 10pt"/>
          <w:sz w:val="20"/>
        </w:rPr>
        <w:t>6.  TOTAL EARNED LESS RETENTION (Line 4 less Line 5)</w:t>
      </w:r>
      <w:r w:rsidR="00405084">
        <w:rPr>
          <w:rFonts w:ascii="BSN Swiss Roman 10pt" w:hAnsi="BSN Swiss Roman 10pt"/>
          <w:sz w:val="20"/>
        </w:rPr>
        <w:tab/>
      </w:r>
      <w:r w:rsidR="00405084">
        <w:rPr>
          <w:rFonts w:ascii="BSN Swiss Roman 10pt" w:hAnsi="BSN Swiss Roman 10pt"/>
          <w:sz w:val="20"/>
        </w:rPr>
        <w:tab/>
      </w:r>
      <w:r w:rsidR="00405084">
        <w:rPr>
          <w:rFonts w:ascii="BSN Swiss Roman 10pt" w:hAnsi="BSN Swiss Roman 10pt"/>
          <w:sz w:val="20"/>
        </w:rPr>
        <w:tab/>
        <w:t>$</w:t>
      </w:r>
      <w:r w:rsidR="00405084">
        <w:rPr>
          <w:rFonts w:ascii="BSN Swiss Roman 10pt" w:hAnsi="BSN Swiss Roman 10pt"/>
          <w:sz w:val="20"/>
          <w:u w:val="single"/>
        </w:rPr>
        <w:t xml:space="preserve"> </w:t>
      </w: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spacing w:line="360" w:lineRule="auto"/>
        <w:rPr>
          <w:rFonts w:ascii="BSN Swiss Roman 10pt" w:hAnsi="BSN Swiss Roman 10pt"/>
          <w:sz w:val="20"/>
        </w:rPr>
      </w:pPr>
      <w:r>
        <w:rPr>
          <w:rFonts w:ascii="BSN Swiss Roman 10pt" w:hAnsi="BSN Swiss Roman 10pt"/>
          <w:sz w:val="20"/>
        </w:rPr>
        <w:lastRenderedPageBreak/>
        <w:tab/>
        <w:t>7.  TOTAL AMOUNT PREVIOUSLY PAID</w:t>
      </w:r>
      <w:r>
        <w:rPr>
          <w:rFonts w:ascii="BSN Swiss Roman 10pt" w:hAnsi="BSN Swiss Roman 10pt"/>
          <w:sz w:val="20"/>
        </w:rPr>
        <w:tab/>
      </w:r>
      <w:r>
        <w:rPr>
          <w:rFonts w:ascii="BSN Swiss Roman 10pt" w:hAnsi="BSN Swiss Roman 10pt"/>
          <w:sz w:val="20"/>
        </w:rPr>
        <w:tab/>
      </w:r>
      <w:r>
        <w:rPr>
          <w:rFonts w:ascii="BSN Swiss Roman 10pt" w:hAnsi="BSN Swiss Roman 10pt"/>
          <w:sz w:val="20"/>
        </w:rPr>
        <w:tab/>
        <w:t>$</w:t>
      </w:r>
      <w:r>
        <w:rPr>
          <w:rFonts w:ascii="BSN Swiss Roman 10pt" w:hAnsi="BSN Swiss Roman 10pt"/>
          <w:sz w:val="20"/>
          <w:u w:val="single"/>
        </w:rPr>
        <w:t xml:space="preserve"> </w:t>
      </w: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spacing w:line="360" w:lineRule="auto"/>
        <w:rPr>
          <w:rFonts w:ascii="BSN Swiss Roman 10pt" w:hAnsi="BSN Swiss Roman 10pt"/>
          <w:sz w:val="20"/>
        </w:rPr>
      </w:pPr>
      <w:r>
        <w:rPr>
          <w:rFonts w:ascii="BSN Swiss Roman 10pt" w:hAnsi="BSN Swiss Roman 10pt"/>
          <w:sz w:val="20"/>
        </w:rPr>
        <w:tab/>
        <w:t>8.  CURRENT PAYMENT DUE (Line 6 less Line 7)</w:t>
      </w:r>
      <w:r>
        <w:rPr>
          <w:rFonts w:ascii="BSN Swiss Roman 10pt" w:hAnsi="BSN Swiss Roman 10pt"/>
          <w:sz w:val="20"/>
        </w:rPr>
        <w:tab/>
      </w:r>
      <w:r>
        <w:rPr>
          <w:rFonts w:ascii="BSN Swiss Roman 10pt" w:hAnsi="BSN Swiss Roman 10pt"/>
          <w:sz w:val="20"/>
        </w:rPr>
        <w:tab/>
      </w:r>
      <w:r>
        <w:rPr>
          <w:rFonts w:ascii="BSN Swiss Roman 10pt" w:hAnsi="BSN Swiss Roman 10pt"/>
          <w:sz w:val="20"/>
        </w:rPr>
        <w:tab/>
        <w:t>$</w:t>
      </w:r>
      <w:r>
        <w:rPr>
          <w:rFonts w:ascii="BSN Swiss Roman 10pt" w:hAnsi="BSN Swiss Roman 10pt"/>
          <w:sz w:val="20"/>
          <w:u w:val="single"/>
        </w:rPr>
        <w:t xml:space="preserve"> </w:t>
      </w: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sz w:val="20"/>
        </w:rPr>
      </w:pPr>
      <w:r>
        <w:rPr>
          <w:rFonts w:ascii="BSN Swiss Roman 10pt" w:hAnsi="BSN Swiss Roman 10pt"/>
          <w:sz w:val="20"/>
        </w:rPr>
        <w:tab/>
        <w:t>9.  BALANCE TO FINISH, PLUS RETENTION (Line 3 less Line 6)</w:t>
      </w:r>
      <w:r>
        <w:rPr>
          <w:rFonts w:ascii="BSN Swiss Roman 10pt" w:hAnsi="BSN Swiss Roman 10pt"/>
          <w:sz w:val="20"/>
        </w:rPr>
        <w:tab/>
      </w:r>
      <w:r>
        <w:rPr>
          <w:rFonts w:ascii="BSN Swiss Roman 10pt" w:hAnsi="BSN Swiss Roman 10pt"/>
          <w:sz w:val="20"/>
        </w:rPr>
        <w:tab/>
        <w:t>$</w:t>
      </w:r>
      <w:r>
        <w:rPr>
          <w:rFonts w:ascii="BSN Swiss Roman 10pt" w:hAnsi="BSN Swiss Roman 10pt"/>
          <w:sz w:val="20"/>
          <w:u w:val="single"/>
        </w:rPr>
        <w:t xml:space="preserve"> </w:t>
      </w: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jc w:val="both"/>
        <w:rPr>
          <w:rFonts w:ascii="BSN Swiss Roman 10pt" w:hAnsi="BSN Swiss Roman 10pt"/>
          <w:sz w:val="20"/>
        </w:rPr>
      </w:pP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jc w:val="both"/>
        <w:rPr>
          <w:rFonts w:ascii="BSN Swiss Roman 10pt" w:hAnsi="BSN Swiss Roman 10pt"/>
          <w:sz w:val="20"/>
        </w:rPr>
      </w:pPr>
      <w:r>
        <w:rPr>
          <w:rFonts w:ascii="BSN Swiss Roman 10pt" w:hAnsi="BSN Swiss Roman 10pt"/>
          <w:sz w:val="20"/>
        </w:rPr>
        <w:tab/>
        <w:t>The undersigned Design Builder hereby represents and warrants to University that all Work, for which Certificates For Payment have previously been issued and payment received from University, is free and clear of all claims, stop notices, security interests, and encumbrances in favor of Design Builder, any Subcontractor, and any other persons or firms entitled to make claims by reason of having provided labor, materials, or equipment related to the Work.</w:t>
      </w: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jc w:val="both"/>
        <w:rPr>
          <w:rFonts w:ascii="BSN Swiss Roman 10pt" w:hAnsi="BSN Swiss Roman 10pt"/>
          <w:sz w:val="20"/>
        </w:rPr>
      </w:pP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jc w:val="both"/>
        <w:rPr>
          <w:rFonts w:ascii="BSN Swiss Roman 10pt" w:hAnsi="BSN Swiss Roman 10pt"/>
          <w:sz w:val="20"/>
        </w:rPr>
      </w:pPr>
      <w:r>
        <w:rPr>
          <w:rFonts w:ascii="BSN Swiss Roman 10pt" w:hAnsi="BSN Swiss Roman 10pt"/>
          <w:sz w:val="20"/>
        </w:rPr>
        <w:tab/>
        <w:t xml:space="preserve">The following Schedules are attached and incorporated herein, and made a part of this Application </w:t>
      </w:r>
      <w:proofErr w:type="gramStart"/>
      <w:r>
        <w:rPr>
          <w:rFonts w:ascii="BSN Swiss Roman 10pt" w:hAnsi="BSN Swiss Roman 10pt"/>
          <w:sz w:val="20"/>
        </w:rPr>
        <w:t>For</w:t>
      </w:r>
      <w:proofErr w:type="gramEnd"/>
      <w:r>
        <w:rPr>
          <w:rFonts w:ascii="BSN Swiss Roman 10pt" w:hAnsi="BSN Swiss Roman 10pt"/>
          <w:sz w:val="20"/>
        </w:rPr>
        <w:t xml:space="preserve"> Payment:</w:t>
      </w: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ind w:right="1440"/>
        <w:rPr>
          <w:rFonts w:ascii="BSN Swiss Roman 10pt" w:hAnsi="BSN Swiss Roman 10pt"/>
          <w:sz w:val="20"/>
        </w:rPr>
      </w:pPr>
      <w:r>
        <w:rPr>
          <w:rFonts w:ascii="BSN Swiss Roman 10pt" w:hAnsi="BSN Swiss Roman 10pt"/>
          <w:sz w:val="20"/>
        </w:rPr>
        <w:tab/>
      </w:r>
      <w:r>
        <w:rPr>
          <w:rFonts w:ascii="BSN Swiss Roman 10pt" w:hAnsi="BSN Swiss Roman 10pt"/>
          <w:sz w:val="20"/>
        </w:rPr>
        <w:tab/>
        <w:t xml:space="preserve">Schedule 1 Cost Breakdown </w:t>
      </w: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ind w:left="2250" w:right="1440" w:hanging="2160"/>
        <w:rPr>
          <w:rFonts w:ascii="BSN Swiss Roman 10pt" w:hAnsi="BSN Swiss Roman 10pt"/>
          <w:sz w:val="20"/>
        </w:rPr>
      </w:pPr>
      <w:r>
        <w:rPr>
          <w:rFonts w:ascii="BSN Swiss Roman 10pt" w:hAnsi="BSN Swiss Roman 10pt"/>
          <w:sz w:val="20"/>
        </w:rPr>
        <w:tab/>
      </w:r>
      <w:r>
        <w:rPr>
          <w:rFonts w:ascii="BSN Swiss Roman 10pt" w:hAnsi="BSN Swiss Roman 10pt"/>
          <w:sz w:val="20"/>
        </w:rPr>
        <w:tab/>
        <w:t>Schedule 2 Certification of Current Market Value of Securities in Escrow in Lieu of Retention</w:t>
      </w: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ind w:right="1440"/>
        <w:rPr>
          <w:rFonts w:ascii="BSN Swiss Roman 10pt" w:hAnsi="BSN Swiss Roman 10pt"/>
          <w:sz w:val="20"/>
        </w:rPr>
      </w:pPr>
      <w:r>
        <w:rPr>
          <w:rFonts w:ascii="BSN Swiss Roman 10pt" w:hAnsi="BSN Swiss Roman 10pt"/>
          <w:sz w:val="20"/>
        </w:rPr>
        <w:tab/>
      </w:r>
      <w:r>
        <w:rPr>
          <w:rFonts w:ascii="BSN Swiss Roman 10pt" w:hAnsi="BSN Swiss Roman 10pt"/>
          <w:sz w:val="20"/>
        </w:rPr>
        <w:tab/>
        <w:t xml:space="preserve">Schedule 3 </w:t>
      </w:r>
      <w:proofErr w:type="gramStart"/>
      <w:r>
        <w:rPr>
          <w:rFonts w:ascii="BSN Swiss Roman 10pt" w:hAnsi="BSN Swiss Roman 10pt"/>
          <w:sz w:val="20"/>
        </w:rPr>
        <w:t>List</w:t>
      </w:r>
      <w:proofErr w:type="gramEnd"/>
      <w:r>
        <w:rPr>
          <w:rFonts w:ascii="BSN Swiss Roman 10pt" w:hAnsi="BSN Swiss Roman 10pt"/>
          <w:sz w:val="20"/>
        </w:rPr>
        <w:t xml:space="preserve"> of Subcontractors</w:t>
      </w: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ind w:right="1440"/>
        <w:rPr>
          <w:rFonts w:ascii="BSN Swiss Roman 10pt" w:hAnsi="BSN Swiss Roman 10pt"/>
          <w:sz w:val="20"/>
        </w:rPr>
      </w:pPr>
      <w:r>
        <w:rPr>
          <w:rFonts w:ascii="BSN Swiss Roman 10pt" w:hAnsi="BSN Swiss Roman 10pt"/>
          <w:sz w:val="20"/>
        </w:rPr>
        <w:tab/>
      </w:r>
      <w:r>
        <w:rPr>
          <w:rFonts w:ascii="BSN Swiss Roman 10pt" w:hAnsi="BSN Swiss Roman 10pt"/>
          <w:sz w:val="20"/>
        </w:rPr>
        <w:tab/>
        <w:t xml:space="preserve">Schedule 4 </w:t>
      </w:r>
      <w:proofErr w:type="gramStart"/>
      <w:r>
        <w:rPr>
          <w:rFonts w:ascii="BSN Swiss Roman 10pt" w:hAnsi="BSN Swiss Roman 10pt"/>
          <w:sz w:val="20"/>
        </w:rPr>
        <w:t>Declaration</w:t>
      </w:r>
      <w:proofErr w:type="gramEnd"/>
      <w:r>
        <w:rPr>
          <w:rFonts w:ascii="BSN Swiss Roman 10pt" w:hAnsi="BSN Swiss Roman 10pt"/>
          <w:sz w:val="20"/>
        </w:rPr>
        <w:t xml:space="preserve"> of Releases of Claims</w:t>
      </w: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sz w:val="20"/>
        </w:rPr>
      </w:pPr>
    </w:p>
    <w:p w:rsidR="00405084" w:rsidRDefault="00405084">
      <w:pPr>
        <w:pStyle w:val="Header"/>
        <w:tabs>
          <w:tab w:val="clear" w:pos="4320"/>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pPr>
    </w:p>
    <w:p w:rsidR="00405084" w:rsidRDefault="00405084">
      <w:pPr>
        <w:pStyle w:val="Header"/>
        <w:tabs>
          <w:tab w:val="clear" w:pos="4320"/>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pP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sz w:val="20"/>
        </w:rPr>
      </w:pPr>
      <w:r>
        <w:rPr>
          <w:rFonts w:ascii="BSN Swiss Roman 10pt" w:hAnsi="BSN Swiss Roman 10pt"/>
          <w:sz w:val="20"/>
          <w:u w:val="single"/>
        </w:rPr>
        <w:t xml:space="preserve">                                                                   </w:t>
      </w:r>
    </w:p>
    <w:p w:rsidR="00405084" w:rsidRDefault="00405084">
      <w:pPr>
        <w:tabs>
          <w:tab w:val="center" w:pos="2250"/>
        </w:tabs>
        <w:rPr>
          <w:rFonts w:ascii="BSN Swiss Roman 10pt" w:hAnsi="BSN Swiss Roman 10pt"/>
          <w:sz w:val="20"/>
        </w:rPr>
      </w:pPr>
      <w:r>
        <w:rPr>
          <w:rFonts w:ascii="BSN Swiss Roman 10pt" w:hAnsi="BSN Swiss Roman 10pt"/>
          <w:sz w:val="20"/>
        </w:rPr>
        <w:tab/>
      </w:r>
      <w:r>
        <w:rPr>
          <w:rFonts w:ascii="BSN Swiss Roman 10pt" w:hAnsi="BSN Swiss Roman 10pt"/>
          <w:sz w:val="20"/>
        </w:rPr>
        <w:tab/>
      </w:r>
      <w:r>
        <w:rPr>
          <w:rFonts w:ascii="BSN Swiss Roman 10pt" w:hAnsi="BSN Swiss Roman 10pt"/>
          <w:sz w:val="20"/>
        </w:rPr>
        <w:tab/>
      </w:r>
      <w:r>
        <w:rPr>
          <w:rFonts w:ascii="BSN Swiss Roman 10pt" w:hAnsi="BSN Swiss Roman 10pt"/>
          <w:sz w:val="20"/>
        </w:rPr>
        <w:tab/>
      </w:r>
      <w:r>
        <w:rPr>
          <w:rFonts w:ascii="BSN Swiss Roman 10pt" w:hAnsi="BSN Swiss Roman 10pt"/>
          <w:sz w:val="20"/>
        </w:rPr>
        <w:tab/>
      </w:r>
      <w:r>
        <w:rPr>
          <w:rFonts w:ascii="BSN Swiss Roman 10pt" w:hAnsi="BSN Swiss Roman 10pt"/>
          <w:sz w:val="20"/>
        </w:rPr>
        <w:tab/>
        <w:t xml:space="preserve">  Design Builder</w:t>
      </w: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4320"/>
          <w:tab w:val="left" w:pos="6480"/>
          <w:tab w:val="left" w:pos="7920"/>
          <w:tab w:val="left" w:pos="8280"/>
          <w:tab w:val="left" w:pos="8640"/>
          <w:tab w:val="right" w:leader="dot" w:pos="9000"/>
        </w:tabs>
        <w:ind w:left="1656" w:firstLine="504"/>
        <w:rPr>
          <w:rFonts w:ascii="BSN Swiss Roman 10pt" w:hAnsi="BSN Swiss Roman 10pt"/>
          <w:sz w:val="20"/>
        </w:rPr>
      </w:pPr>
      <w:r>
        <w:rPr>
          <w:rFonts w:ascii="BSN Swiss Roman 10pt" w:hAnsi="BSN Swiss Roman 10pt"/>
          <w:sz w:val="20"/>
        </w:rPr>
        <w:tab/>
        <w:t xml:space="preserve">By:  </w:t>
      </w:r>
      <w:r>
        <w:rPr>
          <w:rFonts w:ascii="BSN Swiss Roman 10pt" w:hAnsi="BSN Swiss Roman 10pt"/>
          <w:sz w:val="20"/>
          <w:u w:val="single"/>
        </w:rPr>
        <w:t xml:space="preserve">________________________________________ </w:t>
      </w:r>
    </w:p>
    <w:p w:rsidR="00405084" w:rsidRDefault="00405084">
      <w:pPr>
        <w:tabs>
          <w:tab w:val="center" w:pos="2250"/>
        </w:tabs>
        <w:rPr>
          <w:rFonts w:ascii="BSN Swiss Roman 10pt" w:hAnsi="BSN Swiss Roman 10pt"/>
          <w:sz w:val="20"/>
        </w:rPr>
      </w:pPr>
      <w:r>
        <w:rPr>
          <w:rFonts w:ascii="BSN Swiss Roman 10pt" w:hAnsi="BSN Swiss Roman 10pt"/>
          <w:sz w:val="20"/>
        </w:rPr>
        <w:tab/>
      </w:r>
      <w:r>
        <w:rPr>
          <w:rFonts w:ascii="BSN Swiss Roman 10pt" w:hAnsi="BSN Swiss Roman 10pt"/>
          <w:sz w:val="20"/>
        </w:rPr>
        <w:tab/>
      </w:r>
      <w:r>
        <w:rPr>
          <w:rFonts w:ascii="BSN Swiss Roman 10pt" w:hAnsi="BSN Swiss Roman 10pt"/>
          <w:sz w:val="20"/>
        </w:rPr>
        <w:tab/>
      </w:r>
      <w:r>
        <w:rPr>
          <w:rFonts w:ascii="BSN Swiss Roman 10pt" w:hAnsi="BSN Swiss Roman 10pt"/>
          <w:sz w:val="20"/>
        </w:rPr>
        <w:tab/>
      </w:r>
      <w:r>
        <w:rPr>
          <w:rFonts w:ascii="BSN Swiss Roman 10pt" w:hAnsi="BSN Swiss Roman 10pt"/>
          <w:sz w:val="20"/>
        </w:rPr>
        <w:tab/>
      </w:r>
      <w:r>
        <w:rPr>
          <w:rFonts w:ascii="BSN Swiss Roman 10pt" w:hAnsi="BSN Swiss Roman 10pt"/>
          <w:sz w:val="20"/>
        </w:rPr>
        <w:tab/>
      </w:r>
      <w:r>
        <w:rPr>
          <w:rFonts w:ascii="BSN Swiss Roman 10pt" w:hAnsi="BSN Swiss Roman 10pt"/>
          <w:sz w:val="20"/>
        </w:rPr>
        <w:tab/>
        <w:t>(Name)</w:t>
      </w:r>
    </w:p>
    <w:p w:rsidR="00405084" w:rsidRDefault="00405084">
      <w:pPr>
        <w:tabs>
          <w:tab w:val="left" w:pos="-360"/>
          <w:tab w:val="left" w:pos="0"/>
          <w:tab w:val="left" w:pos="504"/>
          <w:tab w:val="left" w:pos="936"/>
          <w:tab w:val="left" w:pos="1326"/>
          <w:tab w:val="left" w:pos="4320"/>
          <w:tab w:val="left" w:pos="6480"/>
          <w:tab w:val="left" w:pos="7920"/>
          <w:tab w:val="left" w:pos="8280"/>
          <w:tab w:val="left" w:pos="8640"/>
          <w:tab w:val="right" w:leader="dot" w:pos="9000"/>
        </w:tabs>
        <w:ind w:left="1656" w:firstLine="504"/>
        <w:rPr>
          <w:rFonts w:ascii="BSN Swiss Roman 10pt" w:hAnsi="BSN Swiss Roman 10pt"/>
          <w:sz w:val="20"/>
        </w:rPr>
      </w:pPr>
    </w:p>
    <w:p w:rsidR="00405084" w:rsidRDefault="00405084">
      <w:pPr>
        <w:tabs>
          <w:tab w:val="left" w:pos="-360"/>
          <w:tab w:val="left" w:pos="0"/>
          <w:tab w:val="left" w:pos="504"/>
          <w:tab w:val="left" w:pos="936"/>
          <w:tab w:val="left" w:pos="1326"/>
          <w:tab w:val="left" w:pos="4320"/>
          <w:tab w:val="left" w:pos="6480"/>
          <w:tab w:val="left" w:pos="7920"/>
          <w:tab w:val="left" w:pos="8280"/>
          <w:tab w:val="left" w:pos="8640"/>
          <w:tab w:val="right" w:leader="dot" w:pos="9000"/>
        </w:tabs>
        <w:ind w:left="1656" w:firstLine="504"/>
        <w:rPr>
          <w:rFonts w:ascii="BSN Swiss Roman 10pt" w:hAnsi="BSN Swiss Roman 10pt"/>
          <w:sz w:val="20"/>
        </w:rPr>
      </w:pPr>
    </w:p>
    <w:p w:rsidR="00405084" w:rsidRDefault="00405084">
      <w:pPr>
        <w:tabs>
          <w:tab w:val="left" w:pos="-360"/>
          <w:tab w:val="left" w:pos="0"/>
          <w:tab w:val="left" w:pos="504"/>
          <w:tab w:val="left" w:pos="936"/>
          <w:tab w:val="left" w:pos="1326"/>
          <w:tab w:val="left" w:pos="4320"/>
          <w:tab w:val="left" w:pos="6480"/>
          <w:tab w:val="left" w:pos="7920"/>
          <w:tab w:val="left" w:pos="8280"/>
          <w:tab w:val="left" w:pos="8640"/>
          <w:tab w:val="right" w:leader="dot" w:pos="9000"/>
        </w:tabs>
        <w:ind w:left="1656" w:firstLine="504"/>
        <w:rPr>
          <w:rFonts w:ascii="BSN Swiss Roman 10pt" w:hAnsi="BSN Swiss Roman 10pt"/>
          <w:sz w:val="20"/>
          <w:u w:val="single"/>
        </w:rPr>
      </w:pPr>
      <w:r>
        <w:rPr>
          <w:rFonts w:ascii="BSN Swiss Roman 10pt" w:hAnsi="BSN Swiss Roman 10pt"/>
          <w:sz w:val="20"/>
        </w:rPr>
        <w:tab/>
        <w:t xml:space="preserve">      </w:t>
      </w:r>
      <w:r>
        <w:rPr>
          <w:rFonts w:ascii="BSN Swiss Roman 10pt" w:hAnsi="BSN Swiss Roman 10pt"/>
          <w:sz w:val="20"/>
          <w:u w:val="single"/>
        </w:rPr>
        <w:t>_________________________________________</w:t>
      </w:r>
    </w:p>
    <w:p w:rsidR="00405084" w:rsidRDefault="00405084">
      <w:pPr>
        <w:tabs>
          <w:tab w:val="center" w:pos="2250"/>
        </w:tabs>
        <w:rPr>
          <w:rFonts w:ascii="BSN Swiss Roman 10pt" w:hAnsi="BSN Swiss Roman 10pt"/>
          <w:sz w:val="20"/>
        </w:rPr>
      </w:pPr>
      <w:r>
        <w:rPr>
          <w:rFonts w:ascii="BSN Swiss Roman 10pt" w:hAnsi="BSN Swiss Roman 10pt"/>
          <w:sz w:val="20"/>
        </w:rPr>
        <w:tab/>
      </w:r>
      <w:r>
        <w:rPr>
          <w:rFonts w:ascii="BSN Swiss Roman 10pt" w:hAnsi="BSN Swiss Roman 10pt"/>
          <w:sz w:val="20"/>
        </w:rPr>
        <w:tab/>
      </w:r>
      <w:r>
        <w:rPr>
          <w:rFonts w:ascii="BSN Swiss Roman 10pt" w:hAnsi="BSN Swiss Roman 10pt"/>
          <w:sz w:val="20"/>
        </w:rPr>
        <w:tab/>
      </w:r>
      <w:r>
        <w:rPr>
          <w:rFonts w:ascii="BSN Swiss Roman 10pt" w:hAnsi="BSN Swiss Roman 10pt"/>
          <w:sz w:val="20"/>
        </w:rPr>
        <w:tab/>
      </w:r>
      <w:r>
        <w:rPr>
          <w:rFonts w:ascii="BSN Swiss Roman 10pt" w:hAnsi="BSN Swiss Roman 10pt"/>
          <w:sz w:val="20"/>
        </w:rPr>
        <w:tab/>
      </w:r>
      <w:r>
        <w:rPr>
          <w:rFonts w:ascii="BSN Swiss Roman 10pt" w:hAnsi="BSN Swiss Roman 10pt"/>
          <w:sz w:val="20"/>
        </w:rPr>
        <w:tab/>
      </w:r>
      <w:r>
        <w:rPr>
          <w:rFonts w:ascii="BSN Swiss Roman 10pt" w:hAnsi="BSN Swiss Roman 10pt"/>
          <w:sz w:val="20"/>
        </w:rPr>
        <w:tab/>
        <w:t>(Title)</w:t>
      </w: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pP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pP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sz w:val="20"/>
        </w:rPr>
      </w:pPr>
    </w:p>
    <w:p w:rsidR="00405084" w:rsidRDefault="00405084">
      <w:pPr>
        <w:tabs>
          <w:tab w:val="center" w:pos="4860"/>
        </w:tabs>
        <w:rPr>
          <w:rFonts w:ascii="BSN Swiss Roman 10pt" w:hAnsi="BSN Swiss Roman 10pt"/>
          <w:sz w:val="20"/>
        </w:rPr>
      </w:pPr>
    </w:p>
    <w:p w:rsidR="00405084" w:rsidRDefault="00405084">
      <w:pPr>
        <w:tabs>
          <w:tab w:val="center" w:pos="4860"/>
        </w:tabs>
        <w:rPr>
          <w:rFonts w:ascii="BSN Swiss Roman 10pt" w:hAnsi="BSN Swiss Roman 10pt"/>
          <w:sz w:val="20"/>
        </w:rPr>
      </w:pPr>
    </w:p>
    <w:p w:rsidR="00405084" w:rsidRDefault="00405084">
      <w:pPr>
        <w:tabs>
          <w:tab w:val="center" w:pos="4860"/>
        </w:tabs>
        <w:rPr>
          <w:rFonts w:ascii="BSN Swiss Roman 10pt" w:hAnsi="BSN Swiss Roman 10pt"/>
          <w:sz w:val="20"/>
        </w:rPr>
      </w:pPr>
      <w:r>
        <w:rPr>
          <w:rFonts w:ascii="BSN Swiss Roman 10pt" w:hAnsi="BSN Swiss Roman 10pt"/>
          <w:sz w:val="20"/>
        </w:rPr>
        <w:br w:type="page"/>
      </w:r>
      <w:r>
        <w:rPr>
          <w:rFonts w:ascii="BSN Swiss Roman 10pt" w:hAnsi="BSN Swiss Roman 10pt"/>
          <w:sz w:val="20"/>
        </w:rPr>
        <w:lastRenderedPageBreak/>
        <w:tab/>
        <w:t>DECLARATION</w:t>
      </w: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jc w:val="both"/>
        <w:rPr>
          <w:rFonts w:ascii="BSN Swiss Roman 10pt" w:hAnsi="BSN Swiss Roman 10pt"/>
          <w:sz w:val="20"/>
        </w:rPr>
        <w:sectPr w:rsidR="00405084">
          <w:footerReference w:type="even" r:id="rId6"/>
          <w:footnotePr>
            <w:numFmt w:val="lowerLetter"/>
          </w:footnotePr>
          <w:endnotePr>
            <w:numFmt w:val="lowerLetter"/>
          </w:endnotePr>
          <w:type w:val="continuous"/>
          <w:pgSz w:w="12240" w:h="15840"/>
          <w:pgMar w:top="1080" w:right="720" w:bottom="1680" w:left="1800" w:header="1080" w:footer="720" w:gutter="0"/>
          <w:cols w:space="720"/>
        </w:sectPr>
      </w:pPr>
      <w:r>
        <w:rPr>
          <w:rFonts w:ascii="BSN Swiss Roman 10pt" w:hAnsi="BSN Swiss Roman 10pt"/>
          <w:sz w:val="20"/>
        </w:rPr>
        <w:tab/>
      </w: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jc w:val="both"/>
        <w:rPr>
          <w:rFonts w:ascii="BSN Swiss Roman 10pt" w:hAnsi="BSN Swiss Roman 10pt"/>
          <w:sz w:val="20"/>
        </w:rPr>
      </w:pPr>
      <w:r>
        <w:rPr>
          <w:rFonts w:ascii="BSN Swiss Roman 10pt" w:hAnsi="BSN Swiss Roman 10pt"/>
          <w:sz w:val="20"/>
        </w:rPr>
        <w:lastRenderedPageBreak/>
        <w:t xml:space="preserve">I, ____________________________________________ hereby declare that I am the  </w:t>
      </w: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jc w:val="both"/>
        <w:rPr>
          <w:rFonts w:ascii="BSN Swiss Roman 10pt" w:hAnsi="BSN Swiss Roman 10pt"/>
          <w:sz w:val="20"/>
        </w:rPr>
      </w:pPr>
      <w:r>
        <w:rPr>
          <w:rFonts w:ascii="BSN Swiss Roman 10pt" w:hAnsi="BSN Swiss Roman 10pt"/>
          <w:sz w:val="20"/>
        </w:rPr>
        <w:t xml:space="preserve">______________________________________________ of Design Builder submitting this Application </w:t>
      </w:r>
      <w:proofErr w:type="gramStart"/>
      <w:r>
        <w:rPr>
          <w:rFonts w:ascii="BSN Swiss Roman 10pt" w:hAnsi="BSN Swiss Roman 10pt"/>
          <w:sz w:val="20"/>
        </w:rPr>
        <w:t>For</w:t>
      </w:r>
      <w:proofErr w:type="gramEnd"/>
      <w:r>
        <w:rPr>
          <w:rFonts w:ascii="BSN Swiss Roman 10pt" w:hAnsi="BSN Swiss Roman 10pt"/>
          <w:sz w:val="20"/>
        </w:rPr>
        <w:t xml:space="preserve"> Payment; that I am duly authorized to execute and deliver this Application For Payment on behalf of Design Builder; and that all information set forth in this Application For Payment and all Schedules attached hereto are true, accurate, and complete as of its date.</w:t>
      </w: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jc w:val="both"/>
        <w:rPr>
          <w:rFonts w:ascii="BSN Swiss Roman 10pt" w:hAnsi="BSN Swiss Roman 10pt"/>
          <w:sz w:val="20"/>
        </w:rPr>
      </w:pP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jc w:val="both"/>
        <w:rPr>
          <w:rFonts w:ascii="BSN Swiss Roman 10pt" w:hAnsi="BSN Swiss Roman 10pt"/>
          <w:sz w:val="20"/>
        </w:rPr>
      </w:pPr>
      <w:r>
        <w:rPr>
          <w:rFonts w:ascii="BSN Swiss Roman 10pt" w:hAnsi="BSN Swiss Roman 10pt"/>
          <w:sz w:val="20"/>
        </w:rPr>
        <w:tab/>
        <w:t xml:space="preserve">I declare, under penalty of perjury, that the foregoing is true and correct and that this declaration was subscribed at </w:t>
      </w:r>
      <w:r>
        <w:rPr>
          <w:rFonts w:ascii="BSN Swiss Roman 10pt" w:hAnsi="BSN Swiss Roman 10pt"/>
          <w:sz w:val="20"/>
          <w:u w:val="single"/>
        </w:rPr>
        <w:t xml:space="preserve">                      </w:t>
      </w:r>
      <w:r>
        <w:rPr>
          <w:rFonts w:ascii="BSN Swiss Roman 10pt" w:hAnsi="BSN Swiss Roman 10pt"/>
          <w:sz w:val="20"/>
        </w:rPr>
        <w:t xml:space="preserve">, </w:t>
      </w:r>
      <w:r>
        <w:rPr>
          <w:rFonts w:ascii="BSN Swiss Roman 10pt" w:hAnsi="BSN Swiss Roman 10pt"/>
          <w:sz w:val="20"/>
          <w:u w:val="single"/>
        </w:rPr>
        <w:t>________________________</w:t>
      </w:r>
      <w:r>
        <w:rPr>
          <w:rFonts w:ascii="BSN Swiss Roman 10pt" w:hAnsi="BSN Swiss Roman 10pt"/>
          <w:sz w:val="20"/>
        </w:rPr>
        <w:t xml:space="preserve">, State of </w:t>
      </w:r>
      <w:r>
        <w:rPr>
          <w:rFonts w:ascii="BSN Swiss Roman 10pt" w:hAnsi="BSN Swiss Roman 10pt"/>
          <w:sz w:val="20"/>
          <w:u w:val="single"/>
        </w:rPr>
        <w:t xml:space="preserve">___________________ </w:t>
      </w:r>
      <w:r>
        <w:rPr>
          <w:rFonts w:ascii="BSN Swiss Roman 10pt" w:hAnsi="BSN Swiss Roman 10pt"/>
          <w:sz w:val="20"/>
        </w:rPr>
        <w:t xml:space="preserve">on </w:t>
      </w:r>
      <w:r>
        <w:rPr>
          <w:rFonts w:ascii="BSN Swiss Roman 10pt" w:hAnsi="BSN Swiss Roman 10pt"/>
          <w:sz w:val="20"/>
          <w:u w:val="single"/>
        </w:rPr>
        <w:t xml:space="preserve">                              </w:t>
      </w:r>
      <w:r>
        <w:rPr>
          <w:rFonts w:ascii="BSN Swiss Roman 10pt" w:hAnsi="BSN Swiss Roman 10pt"/>
          <w:sz w:val="20"/>
        </w:rPr>
        <w:t>, 20</w:t>
      </w:r>
      <w:r>
        <w:rPr>
          <w:rFonts w:ascii="BSN Swiss Roman 10pt" w:hAnsi="BSN Swiss Roman 10pt"/>
          <w:sz w:val="20"/>
          <w:u w:val="single"/>
        </w:rPr>
        <w:t xml:space="preserve">     </w:t>
      </w:r>
      <w:r>
        <w:rPr>
          <w:rFonts w:ascii="BSN Swiss Roman 10pt" w:hAnsi="BSN Swiss Roman 10pt"/>
          <w:sz w:val="20"/>
        </w:rPr>
        <w:t>.</w:t>
      </w: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sz w:val="20"/>
        </w:rPr>
      </w:pPr>
      <w:r>
        <w:rPr>
          <w:rFonts w:ascii="BSN Swiss Roman 10pt" w:hAnsi="BSN Swiss Roman 10pt"/>
          <w:sz w:val="20"/>
          <w:u w:val="single"/>
        </w:rPr>
        <w:t xml:space="preserve">                                                                   </w:t>
      </w:r>
    </w:p>
    <w:p w:rsidR="00405084" w:rsidRDefault="00405084">
      <w:pPr>
        <w:tabs>
          <w:tab w:val="center" w:pos="2250"/>
        </w:tabs>
        <w:rPr>
          <w:rFonts w:ascii="BSN Swiss Roman 10pt" w:hAnsi="BSN Swiss Roman 10pt"/>
          <w:sz w:val="20"/>
        </w:rPr>
      </w:pPr>
    </w:p>
    <w:p w:rsidR="00405084" w:rsidRDefault="00405084">
      <w:pPr>
        <w:tabs>
          <w:tab w:val="center" w:pos="2250"/>
        </w:tabs>
        <w:rPr>
          <w:rFonts w:ascii="BSN Swiss Roman 10pt" w:hAnsi="BSN Swiss Roman 10pt"/>
          <w:sz w:val="20"/>
        </w:rPr>
      </w:pPr>
    </w:p>
    <w:p w:rsidR="00405084" w:rsidRDefault="00405084">
      <w:pPr>
        <w:tabs>
          <w:tab w:val="center" w:pos="2250"/>
        </w:tabs>
        <w:rPr>
          <w:rFonts w:ascii="BSN Swiss Roman 10pt" w:hAnsi="BSN Swiss Roman 10pt"/>
          <w:sz w:val="20"/>
          <w:u w:val="single"/>
        </w:rPr>
      </w:pPr>
      <w:r>
        <w:rPr>
          <w:rFonts w:ascii="BSN Swiss Roman 10pt" w:hAnsi="BSN Swiss Roman 10pt"/>
          <w:sz w:val="20"/>
        </w:rPr>
        <w:tab/>
      </w:r>
      <w:r>
        <w:rPr>
          <w:rFonts w:ascii="BSN Swiss Roman 10pt" w:hAnsi="BSN Swiss Roman 10pt"/>
          <w:sz w:val="20"/>
        </w:rPr>
        <w:tab/>
      </w:r>
      <w:r>
        <w:rPr>
          <w:rFonts w:ascii="BSN Swiss Roman 10pt" w:hAnsi="BSN Swiss Roman 10pt"/>
          <w:sz w:val="20"/>
        </w:rPr>
        <w:tab/>
      </w:r>
      <w:r>
        <w:rPr>
          <w:rFonts w:ascii="BSN Swiss Roman 10pt" w:hAnsi="BSN Swiss Roman 10pt"/>
          <w:sz w:val="20"/>
        </w:rPr>
        <w:tab/>
      </w:r>
      <w:r>
        <w:rPr>
          <w:rFonts w:ascii="BSN Swiss Roman 10pt" w:hAnsi="BSN Swiss Roman 10pt"/>
          <w:sz w:val="20"/>
        </w:rPr>
        <w:tab/>
      </w:r>
      <w:r>
        <w:rPr>
          <w:rFonts w:ascii="BSN Swiss Roman 10pt" w:hAnsi="BSN Swiss Roman 10pt"/>
          <w:sz w:val="20"/>
          <w:u w:val="single"/>
        </w:rPr>
        <w:t>________________________________________</w:t>
      </w:r>
    </w:p>
    <w:p w:rsidR="00405084" w:rsidRDefault="00405084">
      <w:pPr>
        <w:tabs>
          <w:tab w:val="center" w:pos="2250"/>
        </w:tabs>
        <w:rPr>
          <w:rFonts w:ascii="BSN Swiss Roman 10pt" w:hAnsi="BSN Swiss Roman 10pt"/>
          <w:sz w:val="20"/>
        </w:rPr>
      </w:pPr>
      <w:r>
        <w:rPr>
          <w:rFonts w:ascii="BSN Swiss Roman 10pt" w:hAnsi="BSN Swiss Roman 10pt"/>
          <w:sz w:val="20"/>
        </w:rPr>
        <w:tab/>
      </w:r>
      <w:r>
        <w:rPr>
          <w:rFonts w:ascii="BSN Swiss Roman 10pt" w:hAnsi="BSN Swiss Roman 10pt"/>
          <w:sz w:val="20"/>
        </w:rPr>
        <w:tab/>
      </w:r>
      <w:r>
        <w:rPr>
          <w:rFonts w:ascii="BSN Swiss Roman 10pt" w:hAnsi="BSN Swiss Roman 10pt"/>
          <w:sz w:val="20"/>
        </w:rPr>
        <w:tab/>
      </w:r>
      <w:r>
        <w:rPr>
          <w:rFonts w:ascii="BSN Swiss Roman 10pt" w:hAnsi="BSN Swiss Roman 10pt"/>
          <w:sz w:val="20"/>
        </w:rPr>
        <w:tab/>
      </w:r>
      <w:r>
        <w:rPr>
          <w:rFonts w:ascii="BSN Swiss Roman 10pt" w:hAnsi="BSN Swiss Roman 10pt"/>
          <w:sz w:val="20"/>
        </w:rPr>
        <w:tab/>
      </w:r>
      <w:r>
        <w:rPr>
          <w:rFonts w:ascii="BSN Swiss Roman 10pt" w:hAnsi="BSN Swiss Roman 10pt"/>
          <w:sz w:val="20"/>
        </w:rPr>
        <w:tab/>
      </w:r>
      <w:r>
        <w:rPr>
          <w:rFonts w:ascii="BSN Swiss Roman 10pt" w:hAnsi="BSN Swiss Roman 10pt"/>
          <w:sz w:val="20"/>
        </w:rPr>
        <w:tab/>
        <w:t>(Signature)</w:t>
      </w: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sz w:val="20"/>
        </w:rPr>
      </w:pPr>
    </w:p>
    <w:p w:rsidR="00405084" w:rsidRDefault="00405084">
      <w:pPr>
        <w:tabs>
          <w:tab w:val="center" w:pos="2250"/>
        </w:tabs>
        <w:rPr>
          <w:rFonts w:ascii="BSN Swiss Roman 10pt" w:hAnsi="BSN Swiss Roman 10pt"/>
          <w:sz w:val="20"/>
          <w:u w:val="single"/>
        </w:rPr>
      </w:pPr>
      <w:r>
        <w:rPr>
          <w:rFonts w:ascii="BSN Swiss Roman 10pt" w:hAnsi="BSN Swiss Roman 10pt"/>
          <w:sz w:val="20"/>
        </w:rPr>
        <w:tab/>
      </w:r>
      <w:r>
        <w:rPr>
          <w:rFonts w:ascii="BSN Swiss Roman 10pt" w:hAnsi="BSN Swiss Roman 10pt"/>
          <w:sz w:val="20"/>
        </w:rPr>
        <w:tab/>
      </w:r>
      <w:r>
        <w:rPr>
          <w:rFonts w:ascii="BSN Swiss Roman 10pt" w:hAnsi="BSN Swiss Roman 10pt"/>
          <w:sz w:val="20"/>
        </w:rPr>
        <w:tab/>
      </w:r>
      <w:r>
        <w:rPr>
          <w:rFonts w:ascii="BSN Swiss Roman 10pt" w:hAnsi="BSN Swiss Roman 10pt"/>
          <w:sz w:val="20"/>
        </w:rPr>
        <w:tab/>
      </w:r>
      <w:r>
        <w:rPr>
          <w:rFonts w:ascii="BSN Swiss Roman 10pt" w:hAnsi="BSN Swiss Roman 10pt"/>
          <w:sz w:val="20"/>
        </w:rPr>
        <w:tab/>
      </w:r>
      <w:r>
        <w:rPr>
          <w:rFonts w:ascii="BSN Swiss Roman 10pt" w:hAnsi="BSN Swiss Roman 10pt"/>
          <w:sz w:val="20"/>
          <w:u w:val="single"/>
        </w:rPr>
        <w:t>________________________________________</w:t>
      </w:r>
    </w:p>
    <w:p w:rsidR="00405084" w:rsidRDefault="00405084">
      <w:pPr>
        <w:tabs>
          <w:tab w:val="center" w:pos="2250"/>
        </w:tabs>
        <w:rPr>
          <w:rFonts w:ascii="BSN Swiss Roman 10pt" w:hAnsi="BSN Swiss Roman 10pt"/>
          <w:sz w:val="20"/>
        </w:rPr>
      </w:pPr>
      <w:r>
        <w:rPr>
          <w:rFonts w:ascii="BSN Swiss Roman 10pt" w:hAnsi="BSN Swiss Roman 10pt"/>
          <w:sz w:val="20"/>
        </w:rPr>
        <w:tab/>
      </w:r>
      <w:r>
        <w:rPr>
          <w:rFonts w:ascii="BSN Swiss Roman 10pt" w:hAnsi="BSN Swiss Roman 10pt"/>
          <w:sz w:val="20"/>
        </w:rPr>
        <w:tab/>
      </w:r>
      <w:r>
        <w:rPr>
          <w:rFonts w:ascii="BSN Swiss Roman 10pt" w:hAnsi="BSN Swiss Roman 10pt"/>
          <w:sz w:val="20"/>
        </w:rPr>
        <w:tab/>
      </w:r>
      <w:r>
        <w:rPr>
          <w:rFonts w:ascii="BSN Swiss Roman 10pt" w:hAnsi="BSN Swiss Roman 10pt"/>
          <w:sz w:val="20"/>
        </w:rPr>
        <w:tab/>
      </w:r>
      <w:r>
        <w:rPr>
          <w:rFonts w:ascii="BSN Swiss Roman 10pt" w:hAnsi="BSN Swiss Roman 10pt"/>
          <w:sz w:val="20"/>
        </w:rPr>
        <w:tab/>
      </w:r>
      <w:r>
        <w:rPr>
          <w:rFonts w:ascii="BSN Swiss Roman 10pt" w:hAnsi="BSN Swiss Roman 10pt"/>
          <w:sz w:val="20"/>
        </w:rPr>
        <w:tab/>
      </w:r>
      <w:r>
        <w:rPr>
          <w:rFonts w:ascii="BSN Swiss Roman 10pt" w:hAnsi="BSN Swiss Roman 10pt"/>
          <w:sz w:val="20"/>
        </w:rPr>
        <w:tab/>
        <w:t>(Print Name)</w:t>
      </w: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sz w:val="20"/>
          <w:u w:val="single"/>
        </w:rPr>
      </w:pPr>
    </w:p>
    <w:p w:rsidR="00405084" w:rsidRDefault="0040508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sz w:val="20"/>
          <w:u w:val="single"/>
        </w:rPr>
      </w:pPr>
      <w:r>
        <w:rPr>
          <w:rFonts w:ascii="BSN Swiss Roman 10pt" w:hAnsi="BSN Swiss Roman 10pt"/>
          <w:sz w:val="20"/>
        </w:rPr>
        <w:lastRenderedPageBreak/>
        <w:t xml:space="preserve">PROJECT NAME: </w:t>
      </w:r>
      <w:r>
        <w:rPr>
          <w:rFonts w:ascii="BSN Swiss Roman 10pt" w:hAnsi="BSN Swiss Roman 10pt"/>
          <w:sz w:val="20"/>
          <w:u w:val="single"/>
        </w:rPr>
        <w:t xml:space="preserve">                                                                        </w:t>
      </w:r>
      <w:r>
        <w:rPr>
          <w:rFonts w:ascii="BSN Swiss Roman 10pt" w:hAnsi="BSN Swiss Roman 10pt"/>
          <w:sz w:val="20"/>
        </w:rPr>
        <w:tab/>
      </w:r>
      <w:r>
        <w:rPr>
          <w:rFonts w:ascii="BSN Swiss Roman 10pt" w:hAnsi="BSN Swiss Roman 10pt"/>
          <w:sz w:val="20"/>
        </w:rPr>
        <w:tab/>
      </w:r>
      <w:r>
        <w:rPr>
          <w:rFonts w:ascii="BSN Swiss Roman 10pt" w:hAnsi="BSN Swiss Roman 10pt"/>
          <w:sz w:val="20"/>
        </w:rPr>
        <w:tab/>
        <w:t xml:space="preserve">APPLICATION NUMBER: </w:t>
      </w:r>
      <w:r>
        <w:rPr>
          <w:rFonts w:ascii="BSN Swiss Roman 10pt" w:hAnsi="BSN Swiss Roman 10pt"/>
          <w:sz w:val="20"/>
          <w:u w:val="single"/>
        </w:rPr>
        <w:t>_________________________</w:t>
      </w:r>
    </w:p>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line="360" w:lineRule="auto"/>
        <w:rPr>
          <w:rFonts w:ascii="BSN Swiss Roman 10pt" w:hAnsi="BSN Swiss Roman 10pt"/>
          <w:sz w:val="20"/>
        </w:rPr>
      </w:pPr>
      <w:r>
        <w:rPr>
          <w:rFonts w:ascii="BSN Swiss Roman 10pt" w:hAnsi="BSN Swiss Roman 10pt"/>
          <w:sz w:val="20"/>
        </w:rPr>
        <w:t xml:space="preserve">PROJECT NUMBER: </w:t>
      </w:r>
      <w:r>
        <w:rPr>
          <w:rFonts w:ascii="BSN Swiss Roman 10pt" w:hAnsi="BSN Swiss Roman 10pt"/>
          <w:sz w:val="20"/>
          <w:u w:val="single"/>
        </w:rPr>
        <w:t xml:space="preserve">                                                                    </w:t>
      </w:r>
      <w:r>
        <w:rPr>
          <w:rFonts w:ascii="BSN Swiss Roman 10pt" w:hAnsi="BSN Swiss Roman 10pt"/>
          <w:sz w:val="20"/>
        </w:rPr>
        <w:tab/>
      </w:r>
      <w:r>
        <w:rPr>
          <w:rFonts w:ascii="BSN Swiss Roman 10pt" w:hAnsi="BSN Swiss Roman 10pt"/>
          <w:sz w:val="20"/>
        </w:rPr>
        <w:tab/>
      </w:r>
      <w:r>
        <w:rPr>
          <w:rFonts w:ascii="BSN Swiss Roman 10pt" w:hAnsi="BSN Swiss Roman 10pt"/>
          <w:sz w:val="20"/>
        </w:rPr>
        <w:tab/>
        <w:t xml:space="preserve">APPLICATION DATE:  </w:t>
      </w:r>
      <w:r>
        <w:rPr>
          <w:rFonts w:ascii="BSN Swiss Roman 10pt" w:hAnsi="BSN Swiss Roman 10pt"/>
          <w:sz w:val="20"/>
          <w:u w:val="single"/>
        </w:rPr>
        <w:t>____________________________</w:t>
      </w:r>
    </w:p>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line="360" w:lineRule="auto"/>
        <w:rPr>
          <w:rFonts w:ascii="BSN Swiss Roman 10pt" w:hAnsi="BSN Swiss Roman 10pt"/>
          <w:sz w:val="20"/>
        </w:rPr>
      </w:pPr>
      <w:r>
        <w:rPr>
          <w:rFonts w:ascii="BSN Swiss Roman 10pt" w:hAnsi="BSN Swiss Roman 10pt"/>
          <w:sz w:val="20"/>
        </w:rPr>
        <w:t xml:space="preserve">FACILITY:  </w:t>
      </w:r>
      <w:r>
        <w:rPr>
          <w:rFonts w:ascii="BSN Swiss Roman 10pt" w:hAnsi="BSN Swiss Roman 10pt"/>
          <w:sz w:val="20"/>
          <w:u w:val="single"/>
        </w:rPr>
        <w:t xml:space="preserve">                                                                                 </w:t>
      </w:r>
      <w:r>
        <w:rPr>
          <w:rFonts w:ascii="BSN Swiss Roman 10pt" w:hAnsi="BSN Swiss Roman 10pt"/>
          <w:sz w:val="20"/>
        </w:rPr>
        <w:tab/>
      </w:r>
      <w:r>
        <w:rPr>
          <w:rFonts w:ascii="BSN Swiss Roman 10pt" w:hAnsi="BSN Swiss Roman 10pt"/>
          <w:sz w:val="20"/>
        </w:rPr>
        <w:tab/>
      </w:r>
      <w:r>
        <w:rPr>
          <w:rFonts w:ascii="BSN Swiss Roman 10pt" w:hAnsi="BSN Swiss Roman 10pt"/>
          <w:sz w:val="20"/>
        </w:rPr>
        <w:tab/>
        <w:t xml:space="preserve">PERIOD TO:  </w:t>
      </w:r>
      <w:r>
        <w:rPr>
          <w:rFonts w:ascii="BSN Swiss Roman 10pt" w:hAnsi="BSN Swiss Roman 10pt"/>
          <w:sz w:val="20"/>
          <w:u w:val="single"/>
        </w:rPr>
        <w:t>____________________________________</w:t>
      </w:r>
    </w:p>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line="360" w:lineRule="auto"/>
        <w:rPr>
          <w:rFonts w:ascii="BSN Swiss Roman 10pt" w:hAnsi="BSN Swiss Roman 10pt"/>
          <w:sz w:val="20"/>
          <w:u w:val="single"/>
        </w:rPr>
      </w:pPr>
      <w:r>
        <w:rPr>
          <w:rFonts w:ascii="BSN Swiss Roman 10pt" w:hAnsi="BSN Swiss Roman 10pt"/>
          <w:sz w:val="20"/>
        </w:rPr>
        <w:t xml:space="preserve">CONTRACT DATE:  </w:t>
      </w:r>
      <w:r>
        <w:rPr>
          <w:rFonts w:ascii="BSN Swiss Roman 10pt" w:hAnsi="BSN Swiss Roman 10pt"/>
          <w:sz w:val="20"/>
          <w:u w:val="single"/>
        </w:rPr>
        <w:t xml:space="preserve">                                                                     </w:t>
      </w:r>
      <w:r>
        <w:rPr>
          <w:rFonts w:ascii="BSN Swiss Roman 10pt" w:hAnsi="BSN Swiss Roman 10pt"/>
          <w:sz w:val="20"/>
        </w:rPr>
        <w:tab/>
      </w:r>
      <w:r>
        <w:rPr>
          <w:rFonts w:ascii="BSN Swiss Roman 10pt" w:hAnsi="BSN Swiss Roman 10pt"/>
          <w:sz w:val="20"/>
        </w:rPr>
        <w:tab/>
      </w:r>
      <w:r>
        <w:rPr>
          <w:rFonts w:ascii="BSN Swiss Roman 10pt" w:hAnsi="BSN Swiss Roman 10pt"/>
          <w:sz w:val="20"/>
        </w:rPr>
        <w:tab/>
      </w:r>
      <w:r w:rsidR="006924BD">
        <w:rPr>
          <w:rFonts w:ascii="BSN Swiss Roman 10pt" w:hAnsi="BSN Swiss Roman 10pt"/>
          <w:sz w:val="20"/>
        </w:rPr>
        <w:t>DESIGN BUILDER</w:t>
      </w:r>
      <w:r>
        <w:rPr>
          <w:rFonts w:ascii="BSN Swiss Roman 10pt" w:hAnsi="BSN Swiss Roman 10pt"/>
          <w:sz w:val="20"/>
        </w:rPr>
        <w:t>:  _________________________________</w:t>
      </w:r>
    </w:p>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line="360" w:lineRule="auto"/>
        <w:rPr>
          <w:rFonts w:ascii="BSN Swiss Roman 10pt" w:hAnsi="BSN Swiss Roman 10pt"/>
          <w:sz w:val="20"/>
        </w:rPr>
      </w:pPr>
    </w:p>
    <w:p w:rsidR="00405084" w:rsidRDefault="00405084" w:rsidP="0044768F">
      <w:pPr>
        <w:tabs>
          <w:tab w:val="center" w:pos="7200"/>
        </w:tabs>
        <w:rPr>
          <w:rFonts w:ascii="BSN Swiss Roman 10pt" w:hAnsi="BSN Swiss Roman 10pt"/>
          <w:sz w:val="20"/>
        </w:rPr>
      </w:pPr>
      <w:r>
        <w:rPr>
          <w:rFonts w:ascii="BSN Swiss Roman 10pt" w:hAnsi="BSN Swiss Roman 10pt"/>
          <w:sz w:val="20"/>
        </w:rPr>
        <w:tab/>
        <w:t>SCHEDULE 1</w:t>
      </w:r>
    </w:p>
    <w:p w:rsidR="00405084" w:rsidRDefault="00405084" w:rsidP="0044768F">
      <w:pPr>
        <w:tabs>
          <w:tab w:val="center" w:pos="7200"/>
        </w:tabs>
        <w:rPr>
          <w:rFonts w:ascii="BSN Swiss Roman 10pt" w:hAnsi="BSN Swiss Roman 10pt"/>
          <w:sz w:val="20"/>
        </w:rPr>
      </w:pPr>
      <w:r>
        <w:rPr>
          <w:rFonts w:ascii="BSN Swiss Roman 10pt" w:hAnsi="BSN Swiss Roman 10pt"/>
          <w:sz w:val="20"/>
        </w:rPr>
        <w:tab/>
        <w:t>TO</w:t>
      </w:r>
    </w:p>
    <w:p w:rsidR="00405084" w:rsidRDefault="00405084" w:rsidP="0044768F">
      <w:pPr>
        <w:tabs>
          <w:tab w:val="center" w:pos="7200"/>
        </w:tabs>
        <w:rPr>
          <w:rFonts w:ascii="BSN Swiss Roman 10pt" w:hAnsi="BSN Swiss Roman 10pt"/>
          <w:sz w:val="20"/>
        </w:rPr>
      </w:pPr>
      <w:r>
        <w:rPr>
          <w:rFonts w:ascii="BSN Swiss Roman 10pt" w:hAnsi="BSN Swiss Roman 10pt"/>
          <w:sz w:val="20"/>
        </w:rPr>
        <w:tab/>
      </w:r>
      <w:r>
        <w:rPr>
          <w:rFonts w:ascii="BSN Swiss Roman 10pt" w:hAnsi="BSN Swiss Roman 10pt"/>
          <w:sz w:val="20"/>
          <w:u w:val="single"/>
        </w:rPr>
        <w:t>APPLICATION FOR PAYMENT</w:t>
      </w:r>
    </w:p>
    <w:p w:rsidR="00405084" w:rsidRDefault="00405084">
      <w:pPr>
        <w:tabs>
          <w:tab w:val="center" w:pos="7200"/>
        </w:tabs>
        <w:spacing w:line="360" w:lineRule="auto"/>
        <w:rPr>
          <w:rFonts w:ascii="BSN Swiss Roman 10pt" w:hAnsi="BSN Swiss Roman 10pt"/>
          <w:sz w:val="20"/>
        </w:rPr>
      </w:pPr>
      <w:r>
        <w:rPr>
          <w:rFonts w:ascii="BSN Swiss Roman 10pt" w:hAnsi="BSN Swiss Roman 10pt"/>
          <w:sz w:val="20"/>
        </w:rPr>
        <w:tab/>
      </w:r>
      <w:r>
        <w:rPr>
          <w:rFonts w:ascii="BSN Swiss Roman 10pt" w:hAnsi="BSN Swiss Roman 10pt"/>
          <w:sz w:val="20"/>
          <w:u w:val="single"/>
        </w:rPr>
        <w:t>COST BREAKDOWN</w:t>
      </w:r>
    </w:p>
    <w:tbl>
      <w:tblP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1450"/>
        <w:gridCol w:w="1974"/>
        <w:gridCol w:w="1610"/>
        <w:gridCol w:w="1718"/>
        <w:gridCol w:w="1880"/>
        <w:gridCol w:w="2346"/>
        <w:gridCol w:w="1685"/>
        <w:gridCol w:w="1736"/>
      </w:tblGrid>
      <w:tr w:rsidR="00405084">
        <w:tblPrEx>
          <w:tblCellMar>
            <w:top w:w="0" w:type="dxa"/>
            <w:bottom w:w="0" w:type="dxa"/>
          </w:tblCellMar>
        </w:tblPrEx>
        <w:trPr>
          <w:cantSplit/>
        </w:trPr>
        <w:tc>
          <w:tcPr>
            <w:tcW w:w="1450" w:type="dxa"/>
            <w:tcBorders>
              <w:top w:val="none" w:sz="0" w:space="0" w:color="auto"/>
              <w:left w:val="none" w:sz="0" w:space="0" w:color="auto"/>
              <w:bottom w:val="none" w:sz="0" w:space="0" w:color="auto"/>
              <w:right w:val="none" w:sz="0" w:space="0" w:color="auto"/>
            </w:tcBorders>
          </w:tcPr>
          <w:p w:rsidR="00405084" w:rsidRDefault="00405084">
            <w:pPr>
              <w:pStyle w:val="Heading1"/>
            </w:pPr>
            <w:r>
              <w:t xml:space="preserve">A      </w:t>
            </w:r>
          </w:p>
        </w:tc>
        <w:tc>
          <w:tcPr>
            <w:tcW w:w="1974" w:type="dxa"/>
            <w:tcBorders>
              <w:top w:val="none" w:sz="0" w:space="0" w:color="auto"/>
              <w:left w:val="none" w:sz="0" w:space="0" w:color="auto"/>
              <w:bottom w:val="none" w:sz="0" w:space="0" w:color="auto"/>
              <w:right w:val="none" w:sz="0" w:space="0" w:color="auto"/>
            </w:tcBorders>
          </w:tcPr>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before="120"/>
              <w:jc w:val="center"/>
              <w:rPr>
                <w:rFonts w:ascii="BSN Swiss Roman 10pt" w:hAnsi="BSN Swiss Roman 10pt"/>
                <w:sz w:val="20"/>
              </w:rPr>
            </w:pPr>
            <w:r>
              <w:rPr>
                <w:rFonts w:ascii="BSN Swiss Roman 10pt" w:hAnsi="BSN Swiss Roman 10pt"/>
                <w:sz w:val="20"/>
                <w:u w:val="single"/>
              </w:rPr>
              <w:t xml:space="preserve"> B           </w:t>
            </w:r>
          </w:p>
        </w:tc>
        <w:tc>
          <w:tcPr>
            <w:tcW w:w="1610" w:type="dxa"/>
            <w:tcBorders>
              <w:top w:val="none" w:sz="0" w:space="0" w:color="auto"/>
              <w:left w:val="none" w:sz="0" w:space="0" w:color="auto"/>
              <w:bottom w:val="none" w:sz="0" w:space="0" w:color="auto"/>
              <w:right w:val="none" w:sz="0" w:space="0" w:color="auto"/>
            </w:tcBorders>
          </w:tcPr>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before="120"/>
              <w:jc w:val="center"/>
              <w:rPr>
                <w:rFonts w:ascii="BSN Swiss Roman 10pt" w:hAnsi="BSN Swiss Roman 10pt"/>
                <w:sz w:val="20"/>
              </w:rPr>
            </w:pPr>
            <w:r>
              <w:rPr>
                <w:rFonts w:ascii="BSN Swiss Roman 10pt" w:hAnsi="BSN Swiss Roman 10pt"/>
                <w:sz w:val="20"/>
                <w:u w:val="single"/>
              </w:rPr>
              <w:t xml:space="preserve">C        </w:t>
            </w:r>
          </w:p>
        </w:tc>
        <w:tc>
          <w:tcPr>
            <w:tcW w:w="1718" w:type="dxa"/>
            <w:tcBorders>
              <w:top w:val="none" w:sz="0" w:space="0" w:color="auto"/>
              <w:left w:val="none" w:sz="0" w:space="0" w:color="auto"/>
              <w:bottom w:val="none" w:sz="0" w:space="0" w:color="auto"/>
              <w:right w:val="none" w:sz="0" w:space="0" w:color="auto"/>
            </w:tcBorders>
          </w:tcPr>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before="120"/>
              <w:jc w:val="center"/>
              <w:rPr>
                <w:rFonts w:ascii="BSN Swiss Roman 10pt" w:hAnsi="BSN Swiss Roman 10pt"/>
                <w:sz w:val="20"/>
              </w:rPr>
            </w:pPr>
            <w:r>
              <w:rPr>
                <w:rFonts w:ascii="BSN Swiss Roman 10pt" w:hAnsi="BSN Swiss Roman 10pt"/>
                <w:sz w:val="20"/>
                <w:u w:val="single"/>
              </w:rPr>
              <w:t xml:space="preserve">D        </w:t>
            </w:r>
          </w:p>
        </w:tc>
        <w:tc>
          <w:tcPr>
            <w:tcW w:w="1880" w:type="dxa"/>
            <w:tcBorders>
              <w:top w:val="none" w:sz="0" w:space="0" w:color="auto"/>
              <w:left w:val="none" w:sz="0" w:space="0" w:color="auto"/>
              <w:bottom w:val="none" w:sz="0" w:space="0" w:color="auto"/>
              <w:right w:val="none" w:sz="0" w:space="0" w:color="auto"/>
            </w:tcBorders>
          </w:tcPr>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before="120"/>
              <w:jc w:val="center"/>
              <w:rPr>
                <w:rFonts w:ascii="BSN Swiss Roman 10pt" w:hAnsi="BSN Swiss Roman 10pt"/>
                <w:sz w:val="20"/>
              </w:rPr>
            </w:pPr>
            <w:r>
              <w:rPr>
                <w:rFonts w:ascii="BSN Swiss Roman 10pt" w:hAnsi="BSN Swiss Roman 10pt"/>
                <w:sz w:val="20"/>
                <w:u w:val="single"/>
              </w:rPr>
              <w:t xml:space="preserve">E          </w:t>
            </w:r>
          </w:p>
        </w:tc>
        <w:tc>
          <w:tcPr>
            <w:tcW w:w="2346" w:type="dxa"/>
            <w:tcBorders>
              <w:top w:val="none" w:sz="0" w:space="0" w:color="auto"/>
              <w:left w:val="none" w:sz="0" w:space="0" w:color="auto"/>
              <w:bottom w:val="none" w:sz="0" w:space="0" w:color="auto"/>
              <w:right w:val="none" w:sz="0" w:space="0" w:color="auto"/>
            </w:tcBorders>
          </w:tcPr>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before="120"/>
              <w:jc w:val="center"/>
              <w:rPr>
                <w:rFonts w:ascii="BSN Swiss Roman 10pt" w:hAnsi="BSN Swiss Roman 10pt"/>
                <w:sz w:val="20"/>
              </w:rPr>
            </w:pPr>
            <w:r>
              <w:rPr>
                <w:rFonts w:ascii="BSN Swiss Roman 10pt" w:hAnsi="BSN Swiss Roman 10pt"/>
                <w:sz w:val="20"/>
                <w:u w:val="single"/>
              </w:rPr>
              <w:t xml:space="preserve">F             </w:t>
            </w:r>
          </w:p>
        </w:tc>
        <w:tc>
          <w:tcPr>
            <w:tcW w:w="1685" w:type="dxa"/>
            <w:tcBorders>
              <w:top w:val="none" w:sz="0" w:space="0" w:color="auto"/>
              <w:left w:val="none" w:sz="0" w:space="0" w:color="auto"/>
              <w:bottom w:val="none" w:sz="0" w:space="0" w:color="auto"/>
              <w:right w:val="none" w:sz="0" w:space="0" w:color="auto"/>
            </w:tcBorders>
          </w:tcPr>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before="120"/>
              <w:jc w:val="center"/>
              <w:rPr>
                <w:rFonts w:ascii="BSN Swiss Roman 10pt" w:hAnsi="BSN Swiss Roman 10pt"/>
                <w:sz w:val="20"/>
              </w:rPr>
            </w:pPr>
            <w:r>
              <w:rPr>
                <w:rFonts w:ascii="BSN Swiss Roman 10pt" w:hAnsi="BSN Swiss Roman 10pt"/>
                <w:sz w:val="20"/>
                <w:u w:val="single"/>
              </w:rPr>
              <w:t xml:space="preserve">G         </w:t>
            </w:r>
          </w:p>
        </w:tc>
        <w:tc>
          <w:tcPr>
            <w:tcW w:w="1736" w:type="dxa"/>
            <w:tcBorders>
              <w:top w:val="none" w:sz="0" w:space="0" w:color="auto"/>
              <w:left w:val="none" w:sz="0" w:space="0" w:color="auto"/>
              <w:bottom w:val="none" w:sz="0" w:space="0" w:color="auto"/>
              <w:right w:val="none" w:sz="0" w:space="0" w:color="auto"/>
            </w:tcBorders>
          </w:tcPr>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before="120"/>
              <w:jc w:val="center"/>
              <w:rPr>
                <w:rFonts w:ascii="BSN Swiss Roman 10pt" w:hAnsi="BSN Swiss Roman 10pt"/>
                <w:sz w:val="20"/>
              </w:rPr>
            </w:pPr>
            <w:r>
              <w:rPr>
                <w:rFonts w:ascii="BSN Swiss Roman 10pt" w:hAnsi="BSN Swiss Roman 10pt"/>
                <w:sz w:val="20"/>
                <w:u w:val="single"/>
              </w:rPr>
              <w:t xml:space="preserve">H        </w:t>
            </w:r>
          </w:p>
        </w:tc>
      </w:tr>
      <w:tr w:rsidR="00405084">
        <w:tblPrEx>
          <w:tblCellMar>
            <w:top w:w="0" w:type="dxa"/>
            <w:bottom w:w="0" w:type="dxa"/>
          </w:tblCellMar>
        </w:tblPrEx>
        <w:trPr>
          <w:cantSplit/>
        </w:trPr>
        <w:tc>
          <w:tcPr>
            <w:tcW w:w="1450" w:type="dxa"/>
            <w:tcBorders>
              <w:top w:val="none" w:sz="0" w:space="0" w:color="auto"/>
              <w:left w:val="none" w:sz="0" w:space="0" w:color="auto"/>
              <w:bottom w:val="none" w:sz="0" w:space="0" w:color="auto"/>
              <w:right w:val="none" w:sz="0" w:space="0" w:color="auto"/>
            </w:tcBorders>
          </w:tcPr>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before="120"/>
              <w:jc w:val="center"/>
              <w:rPr>
                <w:rFonts w:ascii="BSN Swiss Roman 10pt" w:hAnsi="BSN Swiss Roman 10pt"/>
                <w:sz w:val="20"/>
              </w:rPr>
            </w:pPr>
          </w:p>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sz w:val="20"/>
              </w:rPr>
            </w:pPr>
          </w:p>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sz w:val="20"/>
              </w:rPr>
            </w:pPr>
          </w:p>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sz w:val="20"/>
              </w:rPr>
            </w:pPr>
            <w:r>
              <w:rPr>
                <w:rFonts w:ascii="BSN Swiss Roman 10pt" w:hAnsi="BSN Swiss Roman 10pt"/>
                <w:sz w:val="20"/>
                <w:u w:val="single"/>
              </w:rPr>
              <w:t xml:space="preserve"> ITEM NO. </w:t>
            </w:r>
          </w:p>
        </w:tc>
        <w:tc>
          <w:tcPr>
            <w:tcW w:w="1974" w:type="dxa"/>
            <w:tcBorders>
              <w:top w:val="none" w:sz="0" w:space="0" w:color="auto"/>
              <w:left w:val="none" w:sz="0" w:space="0" w:color="auto"/>
              <w:bottom w:val="none" w:sz="0" w:space="0" w:color="auto"/>
              <w:right w:val="none" w:sz="0" w:space="0" w:color="auto"/>
            </w:tcBorders>
          </w:tcPr>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before="120"/>
              <w:jc w:val="center"/>
              <w:rPr>
                <w:rFonts w:ascii="BSN Swiss Roman 10pt" w:hAnsi="BSN Swiss Roman 10pt"/>
                <w:sz w:val="20"/>
              </w:rPr>
            </w:pPr>
            <w:r>
              <w:rPr>
                <w:rFonts w:ascii="BSN Swiss Roman 10pt" w:hAnsi="BSN Swiss Roman 10pt"/>
                <w:sz w:val="20"/>
              </w:rPr>
              <w:t>DESCRIPTION OF WORK ACTIVITY</w:t>
            </w:r>
          </w:p>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sz w:val="20"/>
              </w:rPr>
            </w:pPr>
            <w:r>
              <w:rPr>
                <w:rFonts w:ascii="BSN Swiss Roman 10pt" w:hAnsi="BSN Swiss Roman 10pt"/>
                <w:sz w:val="20"/>
              </w:rPr>
              <w:t>OR</w:t>
            </w:r>
          </w:p>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sz w:val="20"/>
              </w:rPr>
            </w:pPr>
            <w:r>
              <w:rPr>
                <w:rFonts w:ascii="BSN Swiss Roman 10pt" w:hAnsi="BSN Swiss Roman 10pt"/>
                <w:sz w:val="20"/>
                <w:u w:val="single"/>
              </w:rPr>
              <w:t xml:space="preserve">   OTHER ITEM   </w:t>
            </w:r>
          </w:p>
        </w:tc>
        <w:tc>
          <w:tcPr>
            <w:tcW w:w="1610" w:type="dxa"/>
            <w:tcBorders>
              <w:top w:val="none" w:sz="0" w:space="0" w:color="auto"/>
              <w:left w:val="none" w:sz="0" w:space="0" w:color="auto"/>
              <w:bottom w:val="none" w:sz="0" w:space="0" w:color="auto"/>
              <w:right w:val="none" w:sz="0" w:space="0" w:color="auto"/>
            </w:tcBorders>
          </w:tcPr>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before="120"/>
              <w:jc w:val="center"/>
              <w:rPr>
                <w:rFonts w:ascii="BSN Swiss Roman 10pt" w:hAnsi="BSN Swiss Roman 10pt"/>
                <w:sz w:val="20"/>
              </w:rPr>
            </w:pPr>
          </w:p>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sz w:val="20"/>
              </w:rPr>
            </w:pPr>
          </w:p>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sz w:val="20"/>
              </w:rPr>
            </w:pPr>
            <w:r>
              <w:rPr>
                <w:rFonts w:ascii="BSN Swiss Roman 10pt" w:hAnsi="BSN Swiss Roman 10pt"/>
                <w:sz w:val="20"/>
              </w:rPr>
              <w:t>SCHEDULED</w:t>
            </w:r>
          </w:p>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sz w:val="20"/>
              </w:rPr>
            </w:pPr>
            <w:r>
              <w:rPr>
                <w:rFonts w:ascii="BSN Swiss Roman 10pt" w:hAnsi="BSN Swiss Roman 10pt"/>
                <w:sz w:val="20"/>
                <w:u w:val="single"/>
              </w:rPr>
              <w:t xml:space="preserve">    VALUE    </w:t>
            </w:r>
          </w:p>
        </w:tc>
        <w:tc>
          <w:tcPr>
            <w:tcW w:w="1718" w:type="dxa"/>
            <w:tcBorders>
              <w:top w:val="none" w:sz="0" w:space="0" w:color="auto"/>
              <w:left w:val="none" w:sz="0" w:space="0" w:color="auto"/>
              <w:bottom w:val="none" w:sz="0" w:space="0" w:color="auto"/>
              <w:right w:val="none" w:sz="0" w:space="0" w:color="auto"/>
            </w:tcBorders>
          </w:tcPr>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before="120"/>
              <w:jc w:val="center"/>
              <w:rPr>
                <w:rFonts w:ascii="BSN Swiss Roman 10pt" w:hAnsi="BSN Swiss Roman 10pt"/>
                <w:sz w:val="20"/>
              </w:rPr>
            </w:pPr>
          </w:p>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sz w:val="20"/>
              </w:rPr>
            </w:pPr>
          </w:p>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sz w:val="20"/>
              </w:rPr>
            </w:pPr>
            <w:r>
              <w:rPr>
                <w:rFonts w:ascii="BSN Swiss Roman 10pt" w:hAnsi="BSN Swiss Roman 10pt"/>
                <w:sz w:val="20"/>
              </w:rPr>
              <w:t>% COMPLETE</w:t>
            </w:r>
          </w:p>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sz w:val="20"/>
              </w:rPr>
            </w:pPr>
            <w:r>
              <w:rPr>
                <w:rFonts w:ascii="BSN Swiss Roman 10pt" w:hAnsi="BSN Swiss Roman 10pt"/>
                <w:sz w:val="20"/>
                <w:u w:val="single"/>
              </w:rPr>
              <w:t xml:space="preserve">   TO DATE   </w:t>
            </w:r>
          </w:p>
        </w:tc>
        <w:tc>
          <w:tcPr>
            <w:tcW w:w="1880" w:type="dxa"/>
            <w:tcBorders>
              <w:top w:val="none" w:sz="0" w:space="0" w:color="auto"/>
              <w:left w:val="none" w:sz="0" w:space="0" w:color="auto"/>
              <w:bottom w:val="none" w:sz="0" w:space="0" w:color="auto"/>
              <w:right w:val="none" w:sz="0" w:space="0" w:color="auto"/>
            </w:tcBorders>
          </w:tcPr>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before="120"/>
              <w:jc w:val="center"/>
              <w:rPr>
                <w:rFonts w:ascii="BSN Swiss Roman 10pt" w:hAnsi="BSN Swiss Roman 10pt"/>
                <w:sz w:val="20"/>
              </w:rPr>
            </w:pPr>
            <w:r>
              <w:rPr>
                <w:rFonts w:ascii="BSN Swiss Roman 10pt" w:hAnsi="BSN Swiss Roman 10pt"/>
                <w:sz w:val="20"/>
              </w:rPr>
              <w:t>TOTAL AMOUNT</w:t>
            </w:r>
          </w:p>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sz w:val="20"/>
              </w:rPr>
            </w:pPr>
            <w:r>
              <w:rPr>
                <w:rFonts w:ascii="BSN Swiss Roman 10pt" w:hAnsi="BSN Swiss Roman 10pt"/>
                <w:sz w:val="20"/>
              </w:rPr>
              <w:t>COMPLETED</w:t>
            </w:r>
          </w:p>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sz w:val="20"/>
              </w:rPr>
            </w:pPr>
            <w:r>
              <w:rPr>
                <w:rFonts w:ascii="BSN Swiss Roman 10pt" w:hAnsi="BSN Swiss Roman 10pt"/>
                <w:sz w:val="20"/>
              </w:rPr>
              <w:t>TO DATE</w:t>
            </w:r>
          </w:p>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sz w:val="20"/>
              </w:rPr>
            </w:pPr>
            <w:r>
              <w:rPr>
                <w:rFonts w:ascii="BSN Swiss Roman 10pt" w:hAnsi="BSN Swiss Roman 10pt"/>
                <w:sz w:val="20"/>
                <w:u w:val="single"/>
              </w:rPr>
              <w:t xml:space="preserve">     (C x D)___</w:t>
            </w:r>
          </w:p>
        </w:tc>
        <w:tc>
          <w:tcPr>
            <w:tcW w:w="2346" w:type="dxa"/>
            <w:tcBorders>
              <w:top w:val="none" w:sz="0" w:space="0" w:color="auto"/>
              <w:left w:val="none" w:sz="0" w:space="0" w:color="auto"/>
              <w:bottom w:val="none" w:sz="0" w:space="0" w:color="auto"/>
              <w:right w:val="none" w:sz="0" w:space="0" w:color="auto"/>
            </w:tcBorders>
          </w:tcPr>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before="120"/>
              <w:jc w:val="center"/>
              <w:rPr>
                <w:rFonts w:ascii="BSN Swiss Roman 10pt" w:hAnsi="BSN Swiss Roman 10pt"/>
                <w:sz w:val="20"/>
              </w:rPr>
            </w:pPr>
            <w:r>
              <w:rPr>
                <w:rFonts w:ascii="BSN Swiss Roman 10pt" w:hAnsi="BSN Swiss Roman 10pt"/>
                <w:sz w:val="20"/>
              </w:rPr>
              <w:t>TOTAL AMOUNT</w:t>
            </w:r>
          </w:p>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sz w:val="20"/>
              </w:rPr>
            </w:pPr>
            <w:r>
              <w:rPr>
                <w:rFonts w:ascii="BSN Swiss Roman 10pt" w:hAnsi="BSN Swiss Roman 10pt"/>
                <w:sz w:val="20"/>
              </w:rPr>
              <w:t>COMPLETED ON</w:t>
            </w:r>
          </w:p>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sz w:val="20"/>
              </w:rPr>
            </w:pPr>
            <w:r>
              <w:rPr>
                <w:rFonts w:ascii="BSN Swiss Roman 10pt" w:hAnsi="BSN Swiss Roman 10pt"/>
                <w:sz w:val="20"/>
              </w:rPr>
              <w:t>PRIOR APPLICATION</w:t>
            </w:r>
          </w:p>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sz w:val="20"/>
              </w:rPr>
            </w:pPr>
            <w:r>
              <w:rPr>
                <w:rFonts w:ascii="BSN Swiss Roman 10pt" w:hAnsi="BSN Swiss Roman 10pt"/>
                <w:sz w:val="20"/>
                <w:u w:val="single"/>
              </w:rPr>
              <w:t xml:space="preserve">    FOR PAYMENT    </w:t>
            </w:r>
          </w:p>
        </w:tc>
        <w:tc>
          <w:tcPr>
            <w:tcW w:w="1685" w:type="dxa"/>
            <w:tcBorders>
              <w:top w:val="none" w:sz="0" w:space="0" w:color="auto"/>
              <w:left w:val="none" w:sz="0" w:space="0" w:color="auto"/>
              <w:bottom w:val="none" w:sz="0" w:space="0" w:color="auto"/>
              <w:right w:val="none" w:sz="0" w:space="0" w:color="auto"/>
            </w:tcBorders>
          </w:tcPr>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before="120"/>
              <w:jc w:val="center"/>
              <w:rPr>
                <w:rFonts w:ascii="BSN Swiss Roman 10pt" w:hAnsi="BSN Swiss Roman 10pt"/>
                <w:sz w:val="20"/>
              </w:rPr>
            </w:pPr>
            <w:r>
              <w:rPr>
                <w:rFonts w:ascii="BSN Swiss Roman 10pt" w:hAnsi="BSN Swiss Roman 10pt"/>
                <w:sz w:val="20"/>
              </w:rPr>
              <w:t>AMOUNT</w:t>
            </w:r>
          </w:p>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sz w:val="20"/>
              </w:rPr>
            </w:pPr>
            <w:r>
              <w:rPr>
                <w:rFonts w:ascii="BSN Swiss Roman 10pt" w:hAnsi="BSN Swiss Roman 10pt"/>
                <w:sz w:val="20"/>
              </w:rPr>
              <w:t>OF THIS</w:t>
            </w:r>
          </w:p>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sz w:val="20"/>
              </w:rPr>
            </w:pPr>
            <w:r>
              <w:rPr>
                <w:rFonts w:ascii="BSN Swiss Roman 10pt" w:hAnsi="BSN Swiss Roman 10pt"/>
                <w:sz w:val="20"/>
              </w:rPr>
              <w:t>APPLICATION</w:t>
            </w:r>
          </w:p>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sz w:val="20"/>
              </w:rPr>
            </w:pPr>
            <w:r>
              <w:rPr>
                <w:rFonts w:ascii="BSN Swiss Roman 10pt" w:hAnsi="BSN Swiss Roman 10pt"/>
                <w:sz w:val="20"/>
                <w:u w:val="single"/>
              </w:rPr>
              <w:t xml:space="preserve">      (E - F)___ </w:t>
            </w:r>
          </w:p>
        </w:tc>
        <w:tc>
          <w:tcPr>
            <w:tcW w:w="1736" w:type="dxa"/>
            <w:tcBorders>
              <w:top w:val="none" w:sz="0" w:space="0" w:color="auto"/>
              <w:left w:val="none" w:sz="0" w:space="0" w:color="auto"/>
              <w:bottom w:val="none" w:sz="0" w:space="0" w:color="auto"/>
              <w:right w:val="none" w:sz="0" w:space="0" w:color="auto"/>
            </w:tcBorders>
          </w:tcPr>
          <w:p w:rsidR="0044768F" w:rsidRDefault="0044768F" w:rsidP="0044768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sz w:val="20"/>
              </w:rPr>
            </w:pPr>
          </w:p>
          <w:p w:rsidR="0044768F" w:rsidRDefault="0044768F" w:rsidP="0044768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sz w:val="20"/>
              </w:rPr>
            </w:pPr>
          </w:p>
          <w:p w:rsidR="0044768F" w:rsidRDefault="00405084" w:rsidP="0044768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sz w:val="20"/>
              </w:rPr>
            </w:pPr>
            <w:r w:rsidRPr="0044768F">
              <w:rPr>
                <w:rFonts w:ascii="BSN Swiss Roman 10pt" w:hAnsi="BSN Swiss Roman 10pt"/>
                <w:sz w:val="20"/>
              </w:rPr>
              <w:t>RETENTION</w:t>
            </w:r>
            <w:r w:rsidR="0044768F" w:rsidRPr="0044768F">
              <w:rPr>
                <w:rFonts w:ascii="BSN Swiss Roman 10pt" w:hAnsi="BSN Swiss Roman 10pt"/>
                <w:sz w:val="20"/>
              </w:rPr>
              <w:t xml:space="preserve"> </w:t>
            </w:r>
          </w:p>
          <w:p w:rsidR="0044768F" w:rsidRPr="0044768F" w:rsidRDefault="0044768F" w:rsidP="0044768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sz w:val="20"/>
                <w:u w:val="single"/>
              </w:rPr>
            </w:pPr>
            <w:r>
              <w:rPr>
                <w:rFonts w:ascii="BSN Swiss Roman 10pt" w:hAnsi="BSN Swiss Roman 10pt"/>
                <w:sz w:val="20"/>
                <w:u w:val="single"/>
              </w:rPr>
              <w:t xml:space="preserve">(5% x </w:t>
            </w:r>
            <w:r w:rsidR="00DE66A1">
              <w:rPr>
                <w:rFonts w:ascii="BSN Swiss Roman 10pt" w:hAnsi="BSN Swiss Roman 10pt"/>
                <w:sz w:val="20"/>
                <w:u w:val="single"/>
              </w:rPr>
              <w:t>E</w:t>
            </w:r>
            <w:r>
              <w:rPr>
                <w:rFonts w:ascii="BSN Swiss Roman 10pt" w:hAnsi="BSN Swiss Roman 10pt"/>
                <w:sz w:val="20"/>
                <w:u w:val="single"/>
              </w:rPr>
              <w:t>)</w:t>
            </w:r>
            <w:r w:rsidR="00405084">
              <w:rPr>
                <w:rFonts w:ascii="BSN Swiss Roman 10pt" w:hAnsi="BSN Swiss Roman 10pt"/>
                <w:sz w:val="20"/>
                <w:u w:val="single"/>
              </w:rPr>
              <w:t xml:space="preserve"> </w:t>
            </w:r>
          </w:p>
        </w:tc>
      </w:tr>
      <w:tr w:rsidR="00405084">
        <w:tblPrEx>
          <w:tblCellMar>
            <w:top w:w="0" w:type="dxa"/>
            <w:bottom w:w="0" w:type="dxa"/>
          </w:tblCellMar>
        </w:tblPrEx>
        <w:trPr>
          <w:cantSplit/>
          <w:trHeight w:val="2583"/>
        </w:trPr>
        <w:tc>
          <w:tcPr>
            <w:tcW w:w="1450" w:type="dxa"/>
            <w:tcBorders>
              <w:top w:val="none" w:sz="0" w:space="0" w:color="auto"/>
              <w:left w:val="none" w:sz="0" w:space="0" w:color="auto"/>
              <w:bottom w:val="none" w:sz="0" w:space="0" w:color="auto"/>
              <w:right w:val="none" w:sz="0" w:space="0" w:color="auto"/>
            </w:tcBorders>
          </w:tcPr>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before="120"/>
              <w:rPr>
                <w:rFonts w:ascii="BSN Swiss Roman 10pt" w:hAnsi="BSN Swiss Roman 10pt"/>
                <w:sz w:val="20"/>
              </w:rPr>
            </w:pPr>
          </w:p>
        </w:tc>
        <w:tc>
          <w:tcPr>
            <w:tcW w:w="1974" w:type="dxa"/>
            <w:tcBorders>
              <w:top w:val="none" w:sz="0" w:space="0" w:color="auto"/>
              <w:left w:val="none" w:sz="0" w:space="0" w:color="auto"/>
              <w:bottom w:val="none" w:sz="0" w:space="0" w:color="auto"/>
              <w:right w:val="none" w:sz="0" w:space="0" w:color="auto"/>
            </w:tcBorders>
          </w:tcPr>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before="120"/>
              <w:rPr>
                <w:rFonts w:ascii="BSN Swiss Roman 10pt" w:hAnsi="BSN Swiss Roman 10pt"/>
                <w:sz w:val="20"/>
              </w:rPr>
            </w:pPr>
          </w:p>
        </w:tc>
        <w:tc>
          <w:tcPr>
            <w:tcW w:w="1610" w:type="dxa"/>
            <w:tcBorders>
              <w:top w:val="none" w:sz="0" w:space="0" w:color="auto"/>
              <w:left w:val="none" w:sz="0" w:space="0" w:color="auto"/>
              <w:bottom w:val="none" w:sz="0" w:space="0" w:color="auto"/>
              <w:right w:val="none" w:sz="0" w:space="0" w:color="auto"/>
            </w:tcBorders>
          </w:tcPr>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before="120"/>
              <w:rPr>
                <w:rFonts w:ascii="BSN Swiss Roman 10pt" w:hAnsi="BSN Swiss Roman 10pt"/>
                <w:sz w:val="20"/>
              </w:rPr>
            </w:pPr>
          </w:p>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sz w:val="20"/>
              </w:rPr>
            </w:pPr>
          </w:p>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sz w:val="20"/>
              </w:rPr>
            </w:pPr>
          </w:p>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sz w:val="20"/>
              </w:rPr>
            </w:pPr>
          </w:p>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sz w:val="20"/>
              </w:rPr>
            </w:pPr>
          </w:p>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sz w:val="20"/>
              </w:rPr>
            </w:pPr>
          </w:p>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sz w:val="20"/>
              </w:rPr>
            </w:pPr>
          </w:p>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sz w:val="20"/>
              </w:rPr>
            </w:pPr>
          </w:p>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sz w:val="20"/>
              </w:rPr>
            </w:pPr>
          </w:p>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sz w:val="20"/>
              </w:rPr>
            </w:pPr>
          </w:p>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sz w:val="20"/>
              </w:rPr>
            </w:pPr>
          </w:p>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sz w:val="20"/>
              </w:rPr>
            </w:pPr>
          </w:p>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sz w:val="20"/>
              </w:rPr>
            </w:pPr>
          </w:p>
        </w:tc>
        <w:tc>
          <w:tcPr>
            <w:tcW w:w="1718" w:type="dxa"/>
            <w:tcBorders>
              <w:top w:val="none" w:sz="0" w:space="0" w:color="auto"/>
              <w:left w:val="none" w:sz="0" w:space="0" w:color="auto"/>
              <w:bottom w:val="none" w:sz="0" w:space="0" w:color="auto"/>
              <w:right w:val="none" w:sz="0" w:space="0" w:color="auto"/>
            </w:tcBorders>
          </w:tcPr>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before="120"/>
              <w:rPr>
                <w:rFonts w:ascii="BSN Swiss Roman 10pt" w:hAnsi="BSN Swiss Roman 10pt"/>
                <w:sz w:val="20"/>
              </w:rPr>
            </w:pPr>
          </w:p>
        </w:tc>
        <w:tc>
          <w:tcPr>
            <w:tcW w:w="1880" w:type="dxa"/>
            <w:tcBorders>
              <w:top w:val="none" w:sz="0" w:space="0" w:color="auto"/>
              <w:left w:val="none" w:sz="0" w:space="0" w:color="auto"/>
              <w:bottom w:val="none" w:sz="0" w:space="0" w:color="auto"/>
              <w:right w:val="none" w:sz="0" w:space="0" w:color="auto"/>
            </w:tcBorders>
          </w:tcPr>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before="120"/>
              <w:rPr>
                <w:rFonts w:ascii="BSN Swiss Roman 10pt" w:hAnsi="BSN Swiss Roman 10pt"/>
                <w:sz w:val="20"/>
              </w:rPr>
            </w:pPr>
          </w:p>
        </w:tc>
        <w:tc>
          <w:tcPr>
            <w:tcW w:w="2346" w:type="dxa"/>
            <w:tcBorders>
              <w:top w:val="none" w:sz="0" w:space="0" w:color="auto"/>
              <w:left w:val="none" w:sz="0" w:space="0" w:color="auto"/>
              <w:bottom w:val="none" w:sz="0" w:space="0" w:color="auto"/>
              <w:right w:val="none" w:sz="0" w:space="0" w:color="auto"/>
            </w:tcBorders>
          </w:tcPr>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before="120"/>
              <w:rPr>
                <w:rFonts w:ascii="BSN Swiss Roman 10pt" w:hAnsi="BSN Swiss Roman 10pt"/>
                <w:sz w:val="20"/>
              </w:rPr>
            </w:pPr>
          </w:p>
        </w:tc>
        <w:tc>
          <w:tcPr>
            <w:tcW w:w="1685" w:type="dxa"/>
            <w:tcBorders>
              <w:top w:val="none" w:sz="0" w:space="0" w:color="auto"/>
              <w:left w:val="none" w:sz="0" w:space="0" w:color="auto"/>
              <w:bottom w:val="none" w:sz="0" w:space="0" w:color="auto"/>
              <w:right w:val="none" w:sz="0" w:space="0" w:color="auto"/>
            </w:tcBorders>
          </w:tcPr>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before="120"/>
              <w:rPr>
                <w:rFonts w:ascii="BSN Swiss Roman 10pt" w:hAnsi="BSN Swiss Roman 10pt"/>
                <w:sz w:val="20"/>
              </w:rPr>
            </w:pPr>
          </w:p>
        </w:tc>
        <w:tc>
          <w:tcPr>
            <w:tcW w:w="1736" w:type="dxa"/>
            <w:tcBorders>
              <w:top w:val="none" w:sz="0" w:space="0" w:color="auto"/>
              <w:left w:val="none" w:sz="0" w:space="0" w:color="auto"/>
              <w:bottom w:val="none" w:sz="0" w:space="0" w:color="auto"/>
              <w:right w:val="none" w:sz="0" w:space="0" w:color="auto"/>
            </w:tcBorders>
          </w:tcPr>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before="120"/>
              <w:rPr>
                <w:rFonts w:ascii="BSN Swiss Roman 10pt" w:hAnsi="BSN Swiss Roman 10pt"/>
                <w:sz w:val="20"/>
              </w:rPr>
            </w:pPr>
          </w:p>
        </w:tc>
      </w:tr>
    </w:tbl>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sz w:val="20"/>
        </w:rPr>
      </w:pPr>
    </w:p>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sz w:val="20"/>
        </w:rPr>
      </w:pPr>
      <w:r>
        <w:rPr>
          <w:rFonts w:ascii="BSN Swiss Roman 10pt" w:hAnsi="BSN Swiss Roman 10pt"/>
          <w:sz w:val="20"/>
        </w:rPr>
        <w:lastRenderedPageBreak/>
        <w:t>*Note</w:t>
      </w:r>
      <w:r w:rsidR="0044768F">
        <w:rPr>
          <w:rFonts w:ascii="BSN Swiss Roman 10pt" w:hAnsi="BSN Swiss Roman 10pt"/>
          <w:sz w:val="20"/>
        </w:rPr>
        <w:t>s</w:t>
      </w:r>
      <w:r>
        <w:rPr>
          <w:rFonts w:ascii="BSN Swiss Roman 10pt" w:hAnsi="BSN Swiss Roman 10pt"/>
          <w:sz w:val="20"/>
        </w:rPr>
        <w:t xml:space="preserve"> –</w:t>
      </w:r>
      <w:r w:rsidR="0044768F">
        <w:rPr>
          <w:rFonts w:ascii="BSN Swiss Roman 10pt" w:hAnsi="BSN Swiss Roman 10pt"/>
          <w:sz w:val="20"/>
        </w:rPr>
        <w:t xml:space="preserve">Work of </w:t>
      </w:r>
      <w:r>
        <w:rPr>
          <w:rFonts w:ascii="BSN Swiss Roman 10pt" w:hAnsi="BSN Swiss Roman 10pt"/>
          <w:sz w:val="20"/>
        </w:rPr>
        <w:t>Phase 1 and Phase 2 shall be entered as a separate schedule of value items per General Conditions Article 9.</w:t>
      </w:r>
    </w:p>
    <w:p w:rsidR="0044768F" w:rsidRDefault="0044768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sz w:val="20"/>
        </w:rPr>
      </w:pPr>
    </w:p>
    <w:p w:rsidR="00405084" w:rsidRDefault="00405084">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sz w:val="20"/>
        </w:rPr>
      </w:pP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r>
        <w:rPr>
          <w:rFonts w:ascii="BSN Swiss Roman 10pt" w:hAnsi="BSN Swiss Roman 10pt"/>
          <w:sz w:val="20"/>
        </w:rPr>
        <w:t>PROJECT NAME:</w:t>
      </w:r>
      <w:r>
        <w:rPr>
          <w:rFonts w:ascii="BSN Swiss Roman 10pt" w:hAnsi="BSN Swiss Roman 10pt"/>
          <w:sz w:val="20"/>
        </w:rPr>
        <w:tab/>
      </w:r>
      <w:r>
        <w:rPr>
          <w:rFonts w:ascii="BSN Swiss Roman 10pt" w:hAnsi="BSN Swiss Roman 10pt"/>
          <w:sz w:val="20"/>
          <w:u w:val="single"/>
        </w:rPr>
        <w:t xml:space="preserve">                                                                                                             </w:t>
      </w: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r>
        <w:rPr>
          <w:rFonts w:ascii="BSN Swiss Roman 10pt" w:hAnsi="BSN Swiss Roman 10pt"/>
          <w:sz w:val="20"/>
        </w:rPr>
        <w:t>DESIGN BUILDER:</w:t>
      </w:r>
      <w:r>
        <w:rPr>
          <w:rFonts w:ascii="BSN Swiss Roman 10pt" w:hAnsi="BSN Swiss Roman 10pt"/>
          <w:sz w:val="20"/>
        </w:rPr>
        <w:tab/>
      </w:r>
      <w:r>
        <w:rPr>
          <w:rFonts w:ascii="BSN Swiss Roman 10pt" w:hAnsi="BSN Swiss Roman 10pt"/>
          <w:sz w:val="20"/>
          <w:u w:val="single"/>
        </w:rPr>
        <w:t xml:space="preserve">                                                                                                             </w:t>
      </w: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r>
        <w:rPr>
          <w:rFonts w:ascii="BSN Swiss Roman 10pt" w:hAnsi="BSN Swiss Roman 10pt"/>
          <w:sz w:val="20"/>
        </w:rPr>
        <w:t>PROJECT NUMBER:</w:t>
      </w:r>
      <w:r>
        <w:rPr>
          <w:rFonts w:ascii="BSN Swiss Roman 10pt" w:hAnsi="BSN Swiss Roman 10pt"/>
          <w:sz w:val="20"/>
        </w:rPr>
        <w:tab/>
      </w:r>
      <w:r>
        <w:rPr>
          <w:rFonts w:ascii="BSN Swiss Roman 10pt" w:hAnsi="BSN Swiss Roman 10pt"/>
          <w:sz w:val="20"/>
          <w:u w:val="single"/>
        </w:rPr>
        <w:t xml:space="preserve">                                                                                                             </w:t>
      </w: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r>
        <w:rPr>
          <w:rFonts w:ascii="BSN Swiss Roman 10pt" w:hAnsi="BSN Swiss Roman 10pt"/>
          <w:sz w:val="20"/>
        </w:rPr>
        <w:t>APPLICATION NUMBER:</w:t>
      </w:r>
      <w:r>
        <w:rPr>
          <w:rFonts w:ascii="BSN Swiss Roman 10pt" w:hAnsi="BSN Swiss Roman 10pt"/>
          <w:sz w:val="20"/>
        </w:rPr>
        <w:tab/>
      </w:r>
      <w:r>
        <w:rPr>
          <w:rFonts w:ascii="BSN Swiss Roman 10pt" w:hAnsi="BSN Swiss Roman 10pt"/>
          <w:sz w:val="20"/>
          <w:u w:val="single"/>
        </w:rPr>
        <w:t xml:space="preserve">                                                                                                             </w:t>
      </w: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405084" w:rsidRDefault="00405084">
      <w:pPr>
        <w:tabs>
          <w:tab w:val="center" w:pos="4860"/>
        </w:tabs>
        <w:rPr>
          <w:rFonts w:ascii="BSN Swiss Roman 10pt" w:hAnsi="BSN Swiss Roman 10pt"/>
          <w:sz w:val="20"/>
        </w:rPr>
      </w:pPr>
      <w:r>
        <w:rPr>
          <w:rFonts w:ascii="BSN Swiss Roman 10pt" w:hAnsi="BSN Swiss Roman 10pt"/>
          <w:sz w:val="20"/>
        </w:rPr>
        <w:tab/>
        <w:t>SCHEDULE 2</w:t>
      </w:r>
    </w:p>
    <w:p w:rsidR="00405084" w:rsidRDefault="00405084">
      <w:pPr>
        <w:tabs>
          <w:tab w:val="center" w:pos="4860"/>
        </w:tabs>
        <w:rPr>
          <w:rFonts w:ascii="BSN Swiss Roman 10pt" w:hAnsi="BSN Swiss Roman 10pt"/>
          <w:sz w:val="20"/>
        </w:rPr>
      </w:pPr>
      <w:r>
        <w:rPr>
          <w:rFonts w:ascii="BSN Swiss Roman 10pt" w:hAnsi="BSN Swiss Roman 10pt"/>
          <w:sz w:val="20"/>
        </w:rPr>
        <w:tab/>
        <w:t>TO</w:t>
      </w:r>
    </w:p>
    <w:p w:rsidR="00405084" w:rsidRDefault="00405084">
      <w:pPr>
        <w:tabs>
          <w:tab w:val="center" w:pos="4860"/>
        </w:tabs>
        <w:rPr>
          <w:rFonts w:ascii="BSN Swiss Roman 10pt" w:hAnsi="BSN Swiss Roman 10pt"/>
          <w:sz w:val="20"/>
        </w:rPr>
      </w:pPr>
      <w:r>
        <w:rPr>
          <w:rFonts w:ascii="BSN Swiss Roman 10pt" w:hAnsi="BSN Swiss Roman 10pt"/>
          <w:sz w:val="20"/>
        </w:rPr>
        <w:tab/>
      </w:r>
      <w:r>
        <w:rPr>
          <w:rFonts w:ascii="BSN Swiss Roman 10pt" w:hAnsi="BSN Swiss Roman 10pt"/>
          <w:sz w:val="20"/>
          <w:u w:val="single"/>
        </w:rPr>
        <w:t>APPLICATION FOR PAYMENT</w:t>
      </w: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405084" w:rsidRDefault="00405084">
      <w:pPr>
        <w:tabs>
          <w:tab w:val="center" w:pos="4860"/>
        </w:tabs>
        <w:rPr>
          <w:rFonts w:ascii="BSN Swiss Roman 10pt" w:hAnsi="BSN Swiss Roman 10pt"/>
          <w:sz w:val="20"/>
        </w:rPr>
      </w:pPr>
      <w:r>
        <w:rPr>
          <w:rFonts w:ascii="BSN Swiss Roman 10pt" w:hAnsi="BSN Swiss Roman 10pt"/>
          <w:sz w:val="20"/>
        </w:rPr>
        <w:tab/>
      </w:r>
      <w:r>
        <w:rPr>
          <w:rFonts w:ascii="BSN Swiss Roman 10pt" w:hAnsi="BSN Swiss Roman 10pt"/>
          <w:sz w:val="20"/>
          <w:u w:val="single"/>
        </w:rPr>
        <w:t>CERTIFICATION OF CURRENT MARKET VALUE</w:t>
      </w:r>
    </w:p>
    <w:p w:rsidR="00405084" w:rsidRDefault="00405084">
      <w:pPr>
        <w:tabs>
          <w:tab w:val="center" w:pos="4860"/>
        </w:tabs>
        <w:rPr>
          <w:rFonts w:ascii="BSN Swiss Roman 10pt" w:hAnsi="BSN Swiss Roman 10pt"/>
          <w:sz w:val="20"/>
        </w:rPr>
      </w:pPr>
      <w:r>
        <w:rPr>
          <w:rFonts w:ascii="BSN Swiss Roman 10pt" w:hAnsi="BSN Swiss Roman 10pt"/>
          <w:sz w:val="20"/>
        </w:rPr>
        <w:tab/>
      </w:r>
      <w:r>
        <w:rPr>
          <w:rFonts w:ascii="BSN Swiss Roman 10pt" w:hAnsi="BSN Swiss Roman 10pt"/>
          <w:sz w:val="20"/>
          <w:u w:val="single"/>
        </w:rPr>
        <w:t>OF SECURITIES IN ESCROW IN LIEU OF RETENTION</w:t>
      </w: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r>
        <w:rPr>
          <w:rFonts w:ascii="BSN Swiss Roman 10pt" w:hAnsi="BSN Swiss Roman 10pt"/>
          <w:sz w:val="20"/>
        </w:rPr>
        <w:tab/>
        <w:t>As of                           , 20</w:t>
      </w:r>
      <w:r>
        <w:rPr>
          <w:rFonts w:ascii="BSN Swiss Roman 10pt" w:hAnsi="BSN Swiss Roman 10pt"/>
          <w:sz w:val="20"/>
          <w:u w:val="single"/>
        </w:rPr>
        <w:t xml:space="preserve">     </w:t>
      </w:r>
      <w:r>
        <w:rPr>
          <w:rFonts w:ascii="BSN Swiss Roman 10pt" w:hAnsi="BSN Swiss Roman 10pt"/>
          <w:sz w:val="20"/>
        </w:rPr>
        <w:t xml:space="preserve">  (not earlier than 5 days prior to the date of the Application </w:t>
      </w:r>
      <w:proofErr w:type="gramStart"/>
      <w:r>
        <w:rPr>
          <w:rFonts w:ascii="BSN Swiss Roman 10pt" w:hAnsi="BSN Swiss Roman 10pt"/>
          <w:sz w:val="20"/>
        </w:rPr>
        <w:t>For</w:t>
      </w:r>
      <w:proofErr w:type="gramEnd"/>
      <w:r>
        <w:rPr>
          <w:rFonts w:ascii="BSN Swiss Roman 10pt" w:hAnsi="BSN Swiss Roman 10pt"/>
          <w:sz w:val="20"/>
        </w:rPr>
        <w:t xml:space="preserve"> Payment of which this certification is a part), the aggregate market value of securities on deposit in Escrow</w:t>
      </w: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r>
        <w:rPr>
          <w:rFonts w:ascii="BSN Swiss Roman 10pt" w:hAnsi="BSN Swiss Roman 10pt"/>
          <w:sz w:val="20"/>
        </w:rPr>
        <w:t xml:space="preserve">Account No. </w:t>
      </w:r>
      <w:r>
        <w:rPr>
          <w:rFonts w:ascii="BSN Swiss Roman 10pt" w:hAnsi="BSN Swiss Roman 10pt"/>
          <w:sz w:val="20"/>
          <w:u w:val="single"/>
        </w:rPr>
        <w:t xml:space="preserve">                  </w:t>
      </w:r>
      <w:r>
        <w:rPr>
          <w:rFonts w:ascii="BSN Swiss Roman 10pt" w:hAnsi="BSN Swiss Roman 10pt"/>
          <w:sz w:val="20"/>
        </w:rPr>
        <w:t xml:space="preserve"> </w:t>
      </w:r>
      <w:proofErr w:type="gramStart"/>
      <w:r>
        <w:rPr>
          <w:rFonts w:ascii="BSN Swiss Roman 10pt" w:hAnsi="BSN Swiss Roman 10pt"/>
          <w:sz w:val="20"/>
        </w:rPr>
        <w:t xml:space="preserve">with  </w:t>
      </w:r>
      <w:r>
        <w:rPr>
          <w:rFonts w:ascii="BSN Swiss Roman 10pt" w:hAnsi="BSN Swiss Roman 10pt"/>
          <w:sz w:val="20"/>
          <w:u w:val="single"/>
        </w:rPr>
        <w:t>_</w:t>
      </w:r>
      <w:proofErr w:type="gramEnd"/>
      <w:r>
        <w:rPr>
          <w:rFonts w:ascii="BSN Swiss Roman 10pt" w:hAnsi="BSN Swiss Roman 10pt"/>
          <w:sz w:val="20"/>
          <w:u w:val="single"/>
        </w:rPr>
        <w:t xml:space="preserve">______________________________________________________________ </w:t>
      </w: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r>
        <w:rPr>
          <w:rFonts w:ascii="BSN Swiss Roman 10pt" w:hAnsi="BSN Swiss Roman 10pt"/>
          <w:sz w:val="20"/>
        </w:rPr>
        <w:tab/>
      </w:r>
      <w:r>
        <w:rPr>
          <w:rFonts w:ascii="BSN Swiss Roman 10pt" w:hAnsi="BSN Swiss Roman 10pt"/>
          <w:sz w:val="20"/>
        </w:rPr>
        <w:tab/>
      </w:r>
      <w:r>
        <w:rPr>
          <w:rFonts w:ascii="BSN Swiss Roman 10pt" w:hAnsi="BSN Swiss Roman 10pt"/>
          <w:sz w:val="20"/>
        </w:rPr>
        <w:tab/>
      </w:r>
      <w:r>
        <w:rPr>
          <w:rFonts w:ascii="BSN Swiss Roman 10pt" w:hAnsi="BSN Swiss Roman 10pt"/>
          <w:sz w:val="20"/>
        </w:rPr>
        <w:tab/>
        <w:t xml:space="preserve">                                          (Escrow Agent)</w:t>
      </w: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roofErr w:type="gramStart"/>
      <w:r>
        <w:rPr>
          <w:rFonts w:ascii="BSN Swiss Roman 10pt" w:hAnsi="BSN Swiss Roman 10pt"/>
          <w:sz w:val="20"/>
        </w:rPr>
        <w:t>is</w:t>
      </w:r>
      <w:proofErr w:type="gramEnd"/>
      <w:r>
        <w:rPr>
          <w:rFonts w:ascii="BSN Swiss Roman 10pt" w:hAnsi="BSN Swiss Roman 10pt"/>
          <w:sz w:val="20"/>
        </w:rPr>
        <w:t xml:space="preserve"> </w:t>
      </w:r>
      <w:r>
        <w:rPr>
          <w:rFonts w:ascii="BSN Swiss Roman 10pt" w:hAnsi="BSN Swiss Roman 10pt"/>
          <w:sz w:val="20"/>
          <w:u w:val="single"/>
        </w:rPr>
        <w:t xml:space="preserve">                                                                                                     </w:t>
      </w:r>
      <w:r>
        <w:rPr>
          <w:rFonts w:ascii="BSN Swiss Roman 10pt" w:hAnsi="BSN Swiss Roman 10pt"/>
          <w:sz w:val="20"/>
        </w:rPr>
        <w:t xml:space="preserve"> Dollars ($</w:t>
      </w:r>
      <w:r>
        <w:rPr>
          <w:rFonts w:ascii="BSN Swiss Roman 10pt" w:hAnsi="BSN Swiss Roman 10pt"/>
          <w:sz w:val="20"/>
          <w:u w:val="single"/>
        </w:rPr>
        <w:t xml:space="preserve">                          </w:t>
      </w:r>
      <w:r>
        <w:rPr>
          <w:rFonts w:ascii="BSN Swiss Roman 10pt" w:hAnsi="BSN Swiss Roman 10pt"/>
          <w:sz w:val="20"/>
        </w:rPr>
        <w:t>).</w:t>
      </w: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vanish/>
          <w:sz w:val="20"/>
        </w:rPr>
      </w:pP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vanish/>
          <w:sz w:val="20"/>
        </w:rPr>
      </w:pP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r>
        <w:rPr>
          <w:rFonts w:ascii="BSN Swiss Roman 10pt" w:hAnsi="BSN Swiss Roman 10pt"/>
          <w:sz w:val="20"/>
          <w:u w:val="single"/>
        </w:rPr>
        <w:t xml:space="preserve">                                                                   </w:t>
      </w:r>
    </w:p>
    <w:p w:rsidR="00405084" w:rsidRDefault="00405084">
      <w:pPr>
        <w:tabs>
          <w:tab w:val="center" w:pos="2250"/>
        </w:tabs>
        <w:rPr>
          <w:rFonts w:ascii="BSN Swiss Roman 10pt" w:hAnsi="BSN Swiss Roman 10pt"/>
          <w:sz w:val="20"/>
        </w:rPr>
      </w:pPr>
      <w:r>
        <w:rPr>
          <w:rFonts w:ascii="BSN Swiss Roman 10pt" w:hAnsi="BSN Swiss Roman 10pt"/>
          <w:sz w:val="20"/>
        </w:rPr>
        <w:tab/>
        <w:t>(Escrow Agent)</w:t>
      </w: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r>
        <w:rPr>
          <w:rFonts w:ascii="BSN Swiss Roman 10pt" w:hAnsi="BSN Swiss Roman 10pt"/>
          <w:sz w:val="20"/>
        </w:rPr>
        <w:t xml:space="preserve">By:  </w:t>
      </w:r>
      <w:r>
        <w:rPr>
          <w:rFonts w:ascii="BSN Swiss Roman 10pt" w:hAnsi="BSN Swiss Roman 10pt"/>
          <w:sz w:val="20"/>
          <w:u w:val="single"/>
        </w:rPr>
        <w:t xml:space="preserve">______________________________________ </w:t>
      </w:r>
    </w:p>
    <w:p w:rsidR="00405084" w:rsidRDefault="00405084">
      <w:pPr>
        <w:tabs>
          <w:tab w:val="center" w:pos="2250"/>
        </w:tabs>
        <w:rPr>
          <w:rFonts w:ascii="BSN Swiss Roman 10pt" w:hAnsi="BSN Swiss Roman 10pt"/>
          <w:sz w:val="20"/>
        </w:rPr>
      </w:pPr>
      <w:r>
        <w:rPr>
          <w:rFonts w:ascii="BSN Swiss Roman 10pt" w:hAnsi="BSN Swiss Roman 10pt"/>
          <w:sz w:val="20"/>
        </w:rPr>
        <w:tab/>
        <w:t>(Name)</w:t>
      </w: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u w:val="single"/>
        </w:rPr>
      </w:pPr>
      <w:r>
        <w:rPr>
          <w:rFonts w:ascii="BSN Swiss Roman 10pt" w:hAnsi="BSN Swiss Roman 10pt"/>
          <w:sz w:val="20"/>
          <w:u w:val="single"/>
        </w:rPr>
        <w:t xml:space="preserve">______________________________________ </w:t>
      </w:r>
    </w:p>
    <w:p w:rsidR="00405084" w:rsidRDefault="00405084">
      <w:pPr>
        <w:tabs>
          <w:tab w:val="center" w:pos="2250"/>
        </w:tabs>
        <w:rPr>
          <w:rFonts w:ascii="BSN Swiss Roman 10pt" w:hAnsi="BSN Swiss Roman 10pt"/>
          <w:sz w:val="20"/>
        </w:rPr>
      </w:pPr>
      <w:r>
        <w:rPr>
          <w:rFonts w:ascii="BSN Swiss Roman 10pt" w:hAnsi="BSN Swiss Roman 10pt"/>
          <w:sz w:val="20"/>
        </w:rPr>
        <w:tab/>
        <w:t>(Title)</w:t>
      </w: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r>
        <w:rPr>
          <w:rFonts w:ascii="BSN Swiss Roman 10pt" w:hAnsi="BSN Swiss Roman 10pt"/>
          <w:sz w:val="20"/>
        </w:rPr>
        <w:t>Date:  _______________________</w:t>
      </w:r>
      <w:r>
        <w:rPr>
          <w:rFonts w:ascii="BSN Swiss Roman 10pt" w:hAnsi="BSN Swiss Roman 10pt"/>
          <w:sz w:val="20"/>
          <w:u w:val="single"/>
        </w:rPr>
        <w:t xml:space="preserve"> </w:t>
      </w: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r>
        <w:rPr>
          <w:rFonts w:ascii="BSN Swiss Roman 10pt" w:hAnsi="BSN Swiss Roman 10pt"/>
          <w:sz w:val="20"/>
        </w:rPr>
        <w:br w:type="column"/>
      </w:r>
      <w:r>
        <w:rPr>
          <w:rFonts w:ascii="BSN Swiss Roman 10pt" w:hAnsi="BSN Swiss Roman 10pt"/>
          <w:sz w:val="20"/>
          <w:u w:val="single"/>
        </w:rPr>
        <w:lastRenderedPageBreak/>
        <w:t xml:space="preserve">                                                                   </w:t>
      </w:r>
    </w:p>
    <w:p w:rsidR="00405084" w:rsidRDefault="00405084">
      <w:pPr>
        <w:tabs>
          <w:tab w:val="center" w:pos="2250"/>
        </w:tabs>
        <w:rPr>
          <w:rFonts w:ascii="BSN Swiss Roman 10pt" w:hAnsi="BSN Swiss Roman 10pt"/>
          <w:sz w:val="20"/>
        </w:rPr>
      </w:pPr>
      <w:r>
        <w:rPr>
          <w:rFonts w:ascii="BSN Swiss Roman 10pt" w:hAnsi="BSN Swiss Roman 10pt"/>
          <w:sz w:val="20"/>
        </w:rPr>
        <w:tab/>
      </w:r>
    </w:p>
    <w:p w:rsidR="00405084" w:rsidRDefault="00405084">
      <w:pPr>
        <w:tabs>
          <w:tab w:val="center" w:pos="2250"/>
        </w:tabs>
        <w:rPr>
          <w:rFonts w:ascii="BSN Swiss Roman 10pt" w:hAnsi="BSN Swiss Roman 10pt"/>
          <w:sz w:val="20"/>
        </w:rPr>
      </w:pPr>
      <w:r>
        <w:rPr>
          <w:rFonts w:ascii="BSN Swiss Roman 10pt" w:hAnsi="BSN Swiss Roman 10pt"/>
          <w:sz w:val="20"/>
        </w:rPr>
        <w:tab/>
        <w:t>(Design Builder)</w:t>
      </w: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r>
        <w:rPr>
          <w:rFonts w:ascii="BSN Swiss Roman 10pt" w:hAnsi="BSN Swiss Roman 10pt"/>
          <w:sz w:val="20"/>
        </w:rPr>
        <w:t xml:space="preserve">By:  </w:t>
      </w: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r>
        <w:rPr>
          <w:rFonts w:ascii="BSN Swiss Roman 10pt" w:hAnsi="BSN Swiss Roman 10pt"/>
          <w:sz w:val="20"/>
          <w:u w:val="single"/>
        </w:rPr>
        <w:t>___________________________________</w:t>
      </w:r>
    </w:p>
    <w:p w:rsidR="00405084" w:rsidRDefault="00405084">
      <w:pPr>
        <w:tabs>
          <w:tab w:val="center" w:pos="2250"/>
        </w:tabs>
        <w:rPr>
          <w:rFonts w:ascii="BSN Swiss Roman 10pt" w:hAnsi="BSN Swiss Roman 10pt"/>
          <w:sz w:val="20"/>
        </w:rPr>
      </w:pPr>
      <w:r>
        <w:rPr>
          <w:rFonts w:ascii="BSN Swiss Roman 10pt" w:hAnsi="BSN Swiss Roman 10pt"/>
          <w:sz w:val="20"/>
        </w:rPr>
        <w:tab/>
        <w:t>(Name)</w:t>
      </w: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u w:val="single"/>
        </w:rPr>
      </w:pPr>
      <w:r>
        <w:rPr>
          <w:rFonts w:ascii="BSN Swiss Roman 10pt" w:hAnsi="BSN Swiss Roman 10pt"/>
          <w:sz w:val="20"/>
        </w:rPr>
        <w:tab/>
      </w:r>
      <w:r>
        <w:rPr>
          <w:rFonts w:ascii="BSN Swiss Roman 10pt" w:hAnsi="BSN Swiss Roman 10pt"/>
          <w:sz w:val="20"/>
          <w:u w:val="single"/>
        </w:rPr>
        <w:t xml:space="preserve">___________________________________    </w:t>
      </w:r>
    </w:p>
    <w:p w:rsidR="00405084" w:rsidRDefault="00405084">
      <w:pPr>
        <w:tabs>
          <w:tab w:val="center" w:pos="2250"/>
        </w:tabs>
        <w:rPr>
          <w:rFonts w:ascii="BSN Swiss Roman 10pt" w:hAnsi="BSN Swiss Roman 10pt"/>
          <w:sz w:val="20"/>
        </w:rPr>
      </w:pPr>
      <w:r>
        <w:rPr>
          <w:rFonts w:ascii="BSN Swiss Roman 10pt" w:hAnsi="BSN Swiss Roman 10pt"/>
          <w:sz w:val="20"/>
        </w:rPr>
        <w:tab/>
        <w:t>(Title)</w:t>
      </w: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r>
        <w:rPr>
          <w:rFonts w:ascii="BSN Swiss Roman 10pt" w:hAnsi="BSN Swiss Roman 10pt"/>
          <w:sz w:val="20"/>
        </w:rPr>
        <w:t xml:space="preserve">Date:  </w:t>
      </w:r>
      <w:r>
        <w:rPr>
          <w:rFonts w:ascii="BSN Swiss Roman 10pt" w:hAnsi="BSN Swiss Roman 10pt"/>
          <w:sz w:val="20"/>
          <w:u w:val="single"/>
        </w:rPr>
        <w:t xml:space="preserve">_____________________ </w:t>
      </w:r>
    </w:p>
    <w:p w:rsidR="00405084" w:rsidRDefault="00405084">
      <w:pPr>
        <w:pStyle w:val="Header"/>
        <w:tabs>
          <w:tab w:val="clear" w:pos="4320"/>
          <w:tab w:val="clear" w:pos="8640"/>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405084" w:rsidRDefault="00405084">
      <w:pPr>
        <w:pStyle w:val="Header"/>
        <w:tabs>
          <w:tab w:val="clear" w:pos="4320"/>
          <w:tab w:val="clear" w:pos="8640"/>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r>
        <w:rPr>
          <w:rFonts w:ascii="BSN Swiss Roman 10pt" w:hAnsi="BSN Swiss Roman 10pt"/>
          <w:sz w:val="20"/>
        </w:rPr>
        <w:t>NOTE:</w:t>
      </w:r>
      <w:r>
        <w:rPr>
          <w:rFonts w:ascii="BSN Swiss Roman 10pt" w:hAnsi="BSN Swiss Roman 10pt"/>
          <w:sz w:val="20"/>
        </w:rPr>
        <w:tab/>
      </w: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r>
        <w:rPr>
          <w:rFonts w:ascii="BSN Swiss Roman 10pt" w:hAnsi="BSN Swiss Roman 10pt"/>
          <w:sz w:val="20"/>
        </w:rPr>
        <w:t>Notary acknowledgment for Design Builder and Escrow Agent must be attached.</w:t>
      </w: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r>
        <w:rPr>
          <w:rFonts w:ascii="BSN Swiss Roman 10pt" w:hAnsi="BSN Swiss Roman 10pt"/>
          <w:sz w:val="20"/>
        </w:rPr>
        <w:br w:type="page"/>
      </w: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r>
        <w:rPr>
          <w:rFonts w:ascii="BSN Swiss Roman 10pt" w:hAnsi="BSN Swiss Roman 10pt"/>
          <w:sz w:val="20"/>
        </w:rPr>
        <w:lastRenderedPageBreak/>
        <w:t>PROJECT NAME:</w:t>
      </w:r>
      <w:r>
        <w:rPr>
          <w:rFonts w:ascii="BSN Swiss Roman 10pt" w:hAnsi="BSN Swiss Roman 10pt"/>
          <w:sz w:val="20"/>
        </w:rPr>
        <w:tab/>
      </w:r>
      <w:r>
        <w:rPr>
          <w:rFonts w:ascii="BSN Swiss Roman 10pt" w:hAnsi="BSN Swiss Roman 10pt"/>
          <w:sz w:val="20"/>
          <w:u w:val="single"/>
        </w:rPr>
        <w:t xml:space="preserve">                                                                                                             </w:t>
      </w: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r>
        <w:rPr>
          <w:rFonts w:ascii="BSN Swiss Roman 10pt" w:hAnsi="BSN Swiss Roman 10pt"/>
          <w:sz w:val="20"/>
        </w:rPr>
        <w:t>DESIGN BUILDER:</w:t>
      </w:r>
      <w:r>
        <w:rPr>
          <w:rFonts w:ascii="BSN Swiss Roman 10pt" w:hAnsi="BSN Swiss Roman 10pt"/>
          <w:sz w:val="20"/>
        </w:rPr>
        <w:tab/>
      </w:r>
      <w:r>
        <w:rPr>
          <w:rFonts w:ascii="BSN Swiss Roman 10pt" w:hAnsi="BSN Swiss Roman 10pt"/>
          <w:sz w:val="20"/>
          <w:u w:val="single"/>
        </w:rPr>
        <w:t xml:space="preserve">                                                                                                             </w:t>
      </w: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r>
        <w:rPr>
          <w:rFonts w:ascii="BSN Swiss Roman 10pt" w:hAnsi="BSN Swiss Roman 10pt"/>
          <w:sz w:val="20"/>
        </w:rPr>
        <w:t>PROJECT NUMBER:</w:t>
      </w:r>
      <w:r>
        <w:rPr>
          <w:rFonts w:ascii="BSN Swiss Roman 10pt" w:hAnsi="BSN Swiss Roman 10pt"/>
          <w:sz w:val="20"/>
        </w:rPr>
        <w:tab/>
      </w:r>
      <w:r>
        <w:rPr>
          <w:rFonts w:ascii="BSN Swiss Roman 10pt" w:hAnsi="BSN Swiss Roman 10pt"/>
          <w:sz w:val="20"/>
          <w:u w:val="single"/>
        </w:rPr>
        <w:t xml:space="preserve">                                                                                                             </w:t>
      </w: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r>
        <w:rPr>
          <w:rFonts w:ascii="BSN Swiss Roman 10pt" w:hAnsi="BSN Swiss Roman 10pt"/>
          <w:sz w:val="20"/>
        </w:rPr>
        <w:t>APPLICATION NUMBER:</w:t>
      </w:r>
      <w:r>
        <w:rPr>
          <w:rFonts w:ascii="BSN Swiss Roman 10pt" w:hAnsi="BSN Swiss Roman 10pt"/>
          <w:sz w:val="20"/>
        </w:rPr>
        <w:tab/>
      </w:r>
      <w:r>
        <w:rPr>
          <w:rFonts w:ascii="BSN Swiss Roman 10pt" w:hAnsi="BSN Swiss Roman 10pt"/>
          <w:sz w:val="20"/>
          <w:u w:val="single"/>
        </w:rPr>
        <w:t xml:space="preserve">                                                                                                             </w:t>
      </w: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405084" w:rsidRDefault="00405084">
      <w:pPr>
        <w:tabs>
          <w:tab w:val="center" w:pos="4860"/>
        </w:tabs>
        <w:rPr>
          <w:rFonts w:ascii="BSN Swiss Roman 10pt" w:hAnsi="BSN Swiss Roman 10pt"/>
          <w:sz w:val="20"/>
        </w:rPr>
      </w:pPr>
      <w:r>
        <w:rPr>
          <w:rFonts w:ascii="BSN Swiss Roman 10pt" w:hAnsi="BSN Swiss Roman 10pt"/>
          <w:sz w:val="20"/>
        </w:rPr>
        <w:tab/>
        <w:t>SCHEDULE 3</w:t>
      </w:r>
    </w:p>
    <w:p w:rsidR="00405084" w:rsidRDefault="00405084">
      <w:pPr>
        <w:tabs>
          <w:tab w:val="center" w:pos="4860"/>
        </w:tabs>
        <w:rPr>
          <w:rFonts w:ascii="BSN Swiss Roman 10pt" w:hAnsi="BSN Swiss Roman 10pt"/>
          <w:sz w:val="20"/>
        </w:rPr>
      </w:pPr>
      <w:r>
        <w:rPr>
          <w:rFonts w:ascii="BSN Swiss Roman 10pt" w:hAnsi="BSN Swiss Roman 10pt"/>
          <w:sz w:val="20"/>
        </w:rPr>
        <w:tab/>
        <w:t>TO</w:t>
      </w:r>
    </w:p>
    <w:p w:rsidR="00405084" w:rsidRDefault="00405084">
      <w:pPr>
        <w:tabs>
          <w:tab w:val="center" w:pos="4860"/>
        </w:tabs>
        <w:rPr>
          <w:rFonts w:ascii="BSN Swiss Roman 10pt" w:hAnsi="BSN Swiss Roman 10pt"/>
          <w:sz w:val="20"/>
        </w:rPr>
      </w:pPr>
      <w:r>
        <w:rPr>
          <w:rFonts w:ascii="BSN Swiss Roman 10pt" w:hAnsi="BSN Swiss Roman 10pt"/>
          <w:sz w:val="20"/>
        </w:rPr>
        <w:tab/>
      </w:r>
      <w:r>
        <w:rPr>
          <w:rFonts w:ascii="BSN Swiss Roman 10pt" w:hAnsi="BSN Swiss Roman 10pt"/>
          <w:sz w:val="20"/>
          <w:u w:val="single"/>
        </w:rPr>
        <w:t>APPLICATION FOR PAYMENT</w:t>
      </w: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405084" w:rsidRDefault="00405084">
      <w:pPr>
        <w:tabs>
          <w:tab w:val="center" w:pos="4860"/>
        </w:tabs>
        <w:rPr>
          <w:rFonts w:ascii="BSN Swiss Roman 10pt" w:hAnsi="BSN Swiss Roman 10pt"/>
          <w:sz w:val="20"/>
        </w:rPr>
      </w:pPr>
      <w:r>
        <w:rPr>
          <w:rFonts w:ascii="BSN Swiss Roman 10pt" w:hAnsi="BSN Swiss Roman 10pt"/>
          <w:sz w:val="20"/>
        </w:rPr>
        <w:tab/>
      </w:r>
      <w:r>
        <w:rPr>
          <w:rFonts w:ascii="BSN Swiss Roman 10pt" w:hAnsi="BSN Swiss Roman 10pt"/>
          <w:sz w:val="20"/>
          <w:u w:val="single"/>
        </w:rPr>
        <w:t>LIST OF SUBCONTRACTORS</w:t>
      </w: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r>
        <w:rPr>
          <w:rFonts w:ascii="BSN Swiss Roman 10pt" w:hAnsi="BSN Swiss Roman 10pt"/>
          <w:sz w:val="20"/>
        </w:rPr>
        <w:tab/>
        <w:t xml:space="preserve">Subcontractors listed below are all Subcontractors furnishing labor, services, or materials for the period referred to in the Application </w:t>
      </w:r>
      <w:proofErr w:type="gramStart"/>
      <w:r>
        <w:rPr>
          <w:rFonts w:ascii="BSN Swiss Roman 10pt" w:hAnsi="BSN Swiss Roman 10pt"/>
          <w:sz w:val="20"/>
        </w:rPr>
        <w:t>For</w:t>
      </w:r>
      <w:proofErr w:type="gramEnd"/>
      <w:r>
        <w:rPr>
          <w:rFonts w:ascii="BSN Swiss Roman 10pt" w:hAnsi="BSN Swiss Roman 10pt"/>
          <w:sz w:val="20"/>
        </w:rPr>
        <w:t xml:space="preserve"> Payment referenced above, of which this Schedule 3 is a part:</w:t>
      </w: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tbl>
      <w:tblPr>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0" w:type="dxa"/>
          <w:right w:w="120" w:type="dxa"/>
        </w:tblCellMar>
        <w:tblLook w:val="0000"/>
      </w:tblPr>
      <w:tblGrid>
        <w:gridCol w:w="4896"/>
        <w:gridCol w:w="2357"/>
        <w:gridCol w:w="2467"/>
      </w:tblGrid>
      <w:tr w:rsidR="00405084">
        <w:tblPrEx>
          <w:tblCellMar>
            <w:top w:w="0" w:type="dxa"/>
            <w:bottom w:w="0" w:type="dxa"/>
          </w:tblCellMar>
        </w:tblPrEx>
        <w:trPr>
          <w:cantSplit/>
        </w:trPr>
        <w:tc>
          <w:tcPr>
            <w:tcW w:w="4896" w:type="dxa"/>
            <w:tcBorders>
              <w:top w:val="none" w:sz="0" w:space="0" w:color="auto"/>
              <w:left w:val="none" w:sz="0" w:space="0" w:color="auto"/>
              <w:bottom w:val="none" w:sz="0" w:space="0" w:color="auto"/>
              <w:right w:val="none" w:sz="0" w:space="0" w:color="auto"/>
            </w:tcBorders>
          </w:tcPr>
          <w:p w:rsidR="00405084" w:rsidRDefault="00405084">
            <w:pPr>
              <w:tabs>
                <w:tab w:val="left" w:pos="-360"/>
                <w:tab w:val="left" w:pos="0"/>
                <w:tab w:val="left" w:pos="504"/>
                <w:tab w:val="left" w:pos="936"/>
                <w:tab w:val="left" w:pos="1326"/>
                <w:tab w:val="left" w:pos="2448"/>
                <w:tab w:val="right" w:pos="8568"/>
                <w:tab w:val="right" w:leader="dot" w:pos="9000"/>
              </w:tabs>
              <w:spacing w:before="120"/>
              <w:rPr>
                <w:rFonts w:ascii="BSN Swiss Roman 10pt" w:hAnsi="BSN Swiss Roman 10pt"/>
                <w:sz w:val="20"/>
              </w:rPr>
            </w:pP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r>
              <w:rPr>
                <w:rFonts w:ascii="BSN Swiss Roman 10pt" w:hAnsi="BSN Swiss Roman 10pt"/>
                <w:sz w:val="20"/>
              </w:rPr>
              <w:t xml:space="preserve">    Name of Subcontractor </w:t>
            </w:r>
          </w:p>
        </w:tc>
        <w:tc>
          <w:tcPr>
            <w:tcW w:w="2357" w:type="dxa"/>
            <w:tcBorders>
              <w:top w:val="none" w:sz="0" w:space="0" w:color="auto"/>
              <w:left w:val="none" w:sz="0" w:space="0" w:color="auto"/>
              <w:bottom w:val="none" w:sz="0" w:space="0" w:color="auto"/>
              <w:right w:val="none" w:sz="0" w:space="0" w:color="auto"/>
            </w:tcBorders>
          </w:tcPr>
          <w:p w:rsidR="00405084" w:rsidRDefault="00405084">
            <w:pPr>
              <w:tabs>
                <w:tab w:val="center" w:pos="1058"/>
              </w:tabs>
              <w:spacing w:before="120"/>
              <w:rPr>
                <w:rFonts w:ascii="BSN Swiss Roman 10pt" w:hAnsi="BSN Swiss Roman 10pt"/>
                <w:sz w:val="20"/>
              </w:rPr>
            </w:pPr>
            <w:r>
              <w:rPr>
                <w:rFonts w:ascii="BSN Swiss Roman 10pt" w:hAnsi="BSN Swiss Roman 10pt"/>
                <w:sz w:val="20"/>
              </w:rPr>
              <w:tab/>
              <w:t>Subcontracted</w:t>
            </w:r>
          </w:p>
          <w:p w:rsidR="00405084" w:rsidRDefault="00405084">
            <w:pPr>
              <w:tabs>
                <w:tab w:val="center" w:pos="1058"/>
              </w:tabs>
              <w:rPr>
                <w:rFonts w:ascii="BSN Swiss Roman 10pt" w:hAnsi="BSN Swiss Roman 10pt"/>
                <w:sz w:val="20"/>
              </w:rPr>
            </w:pPr>
            <w:r>
              <w:rPr>
                <w:rFonts w:ascii="BSN Swiss Roman 10pt" w:hAnsi="BSN Swiss Roman 10pt"/>
                <w:sz w:val="20"/>
              </w:rPr>
              <w:tab/>
              <w:t xml:space="preserve">Work Activity </w:t>
            </w:r>
          </w:p>
        </w:tc>
        <w:tc>
          <w:tcPr>
            <w:tcW w:w="2467" w:type="dxa"/>
            <w:tcBorders>
              <w:top w:val="none" w:sz="0" w:space="0" w:color="auto"/>
              <w:left w:val="none" w:sz="0" w:space="0" w:color="auto"/>
              <w:bottom w:val="none" w:sz="0" w:space="0" w:color="auto"/>
              <w:right w:val="none" w:sz="0" w:space="0" w:color="auto"/>
            </w:tcBorders>
          </w:tcPr>
          <w:p w:rsidR="00405084" w:rsidRDefault="00405084">
            <w:pPr>
              <w:tabs>
                <w:tab w:val="center" w:pos="1114"/>
              </w:tabs>
              <w:spacing w:before="120"/>
              <w:rPr>
                <w:rFonts w:ascii="BSN Swiss Roman 10pt" w:hAnsi="BSN Swiss Roman 10pt"/>
                <w:sz w:val="20"/>
              </w:rPr>
            </w:pPr>
            <w:r>
              <w:rPr>
                <w:rFonts w:ascii="BSN Swiss Roman 10pt" w:hAnsi="BSN Swiss Roman 10pt"/>
                <w:sz w:val="20"/>
              </w:rPr>
              <w:tab/>
              <w:t>Date Work</w:t>
            </w:r>
          </w:p>
          <w:p w:rsidR="00405084" w:rsidRDefault="00405084">
            <w:pPr>
              <w:tabs>
                <w:tab w:val="center" w:pos="1114"/>
              </w:tabs>
              <w:rPr>
                <w:rFonts w:ascii="BSN Swiss Roman 10pt" w:hAnsi="BSN Swiss Roman 10pt"/>
                <w:sz w:val="20"/>
              </w:rPr>
            </w:pPr>
            <w:r>
              <w:rPr>
                <w:rFonts w:ascii="BSN Swiss Roman 10pt" w:hAnsi="BSN Swiss Roman 10pt"/>
                <w:sz w:val="20"/>
              </w:rPr>
              <w:tab/>
              <w:t xml:space="preserve">Activity Completed </w:t>
            </w:r>
          </w:p>
        </w:tc>
      </w:tr>
      <w:tr w:rsidR="00405084">
        <w:tblPrEx>
          <w:tblCellMar>
            <w:top w:w="0" w:type="dxa"/>
            <w:bottom w:w="0" w:type="dxa"/>
          </w:tblCellMar>
        </w:tblPrEx>
        <w:trPr>
          <w:cantSplit/>
        </w:trPr>
        <w:tc>
          <w:tcPr>
            <w:tcW w:w="4896" w:type="dxa"/>
            <w:tcBorders>
              <w:top w:val="none" w:sz="0" w:space="0" w:color="auto"/>
              <w:left w:val="none" w:sz="0" w:space="0" w:color="auto"/>
              <w:bottom w:val="none" w:sz="0" w:space="0" w:color="auto"/>
              <w:right w:val="none" w:sz="0" w:space="0" w:color="auto"/>
            </w:tcBorders>
          </w:tcPr>
          <w:p w:rsidR="00405084" w:rsidRDefault="00405084">
            <w:pPr>
              <w:tabs>
                <w:tab w:val="left" w:pos="-360"/>
                <w:tab w:val="left" w:pos="0"/>
                <w:tab w:val="left" w:pos="504"/>
                <w:tab w:val="left" w:pos="936"/>
                <w:tab w:val="left" w:pos="1326"/>
                <w:tab w:val="left" w:pos="2448"/>
                <w:tab w:val="right" w:pos="8568"/>
                <w:tab w:val="right" w:leader="dot" w:pos="9000"/>
              </w:tabs>
              <w:spacing w:before="120"/>
              <w:rPr>
                <w:rFonts w:ascii="BSN Swiss Roman 10pt" w:hAnsi="BSN Swiss Roman 10pt"/>
                <w:sz w:val="20"/>
              </w:rPr>
            </w:pPr>
          </w:p>
        </w:tc>
        <w:tc>
          <w:tcPr>
            <w:tcW w:w="2357" w:type="dxa"/>
            <w:tcBorders>
              <w:top w:val="none" w:sz="0" w:space="0" w:color="auto"/>
              <w:left w:val="none" w:sz="0" w:space="0" w:color="auto"/>
              <w:bottom w:val="none" w:sz="0" w:space="0" w:color="auto"/>
              <w:right w:val="none" w:sz="0" w:space="0" w:color="auto"/>
            </w:tcBorders>
          </w:tcPr>
          <w:p w:rsidR="00405084" w:rsidRDefault="00405084">
            <w:pPr>
              <w:tabs>
                <w:tab w:val="left" w:pos="-360"/>
                <w:tab w:val="left" w:pos="0"/>
                <w:tab w:val="left" w:pos="504"/>
                <w:tab w:val="left" w:pos="936"/>
                <w:tab w:val="left" w:pos="1326"/>
                <w:tab w:val="left" w:pos="2448"/>
                <w:tab w:val="right" w:pos="8568"/>
                <w:tab w:val="right" w:leader="dot" w:pos="9000"/>
              </w:tabs>
              <w:spacing w:before="120"/>
              <w:rPr>
                <w:rFonts w:ascii="BSN Swiss Roman 10pt" w:hAnsi="BSN Swiss Roman 10pt"/>
                <w:sz w:val="20"/>
              </w:rPr>
            </w:pPr>
          </w:p>
        </w:tc>
        <w:tc>
          <w:tcPr>
            <w:tcW w:w="2467" w:type="dxa"/>
            <w:tcBorders>
              <w:top w:val="none" w:sz="0" w:space="0" w:color="auto"/>
              <w:left w:val="none" w:sz="0" w:space="0" w:color="auto"/>
              <w:bottom w:val="none" w:sz="0" w:space="0" w:color="auto"/>
              <w:right w:val="none" w:sz="0" w:space="0" w:color="auto"/>
            </w:tcBorders>
          </w:tcPr>
          <w:p w:rsidR="00405084" w:rsidRDefault="00405084">
            <w:pPr>
              <w:tabs>
                <w:tab w:val="left" w:pos="-360"/>
                <w:tab w:val="left" w:pos="0"/>
                <w:tab w:val="left" w:pos="504"/>
                <w:tab w:val="left" w:pos="936"/>
                <w:tab w:val="left" w:pos="1326"/>
                <w:tab w:val="left" w:pos="2448"/>
                <w:tab w:val="right" w:pos="8568"/>
                <w:tab w:val="right" w:leader="dot" w:pos="9000"/>
              </w:tabs>
              <w:spacing w:before="120"/>
              <w:rPr>
                <w:rFonts w:ascii="BSN Swiss Roman 10pt" w:hAnsi="BSN Swiss Roman 10pt"/>
                <w:sz w:val="20"/>
              </w:rPr>
            </w:pPr>
          </w:p>
        </w:tc>
      </w:tr>
      <w:tr w:rsidR="00405084">
        <w:tblPrEx>
          <w:tblCellMar>
            <w:top w:w="0" w:type="dxa"/>
            <w:bottom w:w="0" w:type="dxa"/>
          </w:tblCellMar>
        </w:tblPrEx>
        <w:trPr>
          <w:cantSplit/>
        </w:trPr>
        <w:tc>
          <w:tcPr>
            <w:tcW w:w="4896" w:type="dxa"/>
            <w:tcBorders>
              <w:top w:val="none" w:sz="0" w:space="0" w:color="auto"/>
              <w:left w:val="none" w:sz="0" w:space="0" w:color="auto"/>
              <w:bottom w:val="none" w:sz="0" w:space="0" w:color="auto"/>
              <w:right w:val="none" w:sz="0" w:space="0" w:color="auto"/>
            </w:tcBorders>
          </w:tcPr>
          <w:p w:rsidR="00405084" w:rsidRDefault="00405084">
            <w:pPr>
              <w:tabs>
                <w:tab w:val="left" w:pos="-360"/>
                <w:tab w:val="left" w:pos="0"/>
                <w:tab w:val="left" w:pos="504"/>
                <w:tab w:val="left" w:pos="936"/>
                <w:tab w:val="left" w:pos="1326"/>
                <w:tab w:val="left" w:pos="2448"/>
                <w:tab w:val="right" w:pos="8568"/>
                <w:tab w:val="right" w:leader="dot" w:pos="9000"/>
              </w:tabs>
              <w:spacing w:before="120"/>
              <w:rPr>
                <w:rFonts w:ascii="BSN Swiss Roman 10pt" w:hAnsi="BSN Swiss Roman 10pt"/>
                <w:sz w:val="20"/>
              </w:rPr>
            </w:pPr>
          </w:p>
        </w:tc>
        <w:tc>
          <w:tcPr>
            <w:tcW w:w="2357" w:type="dxa"/>
            <w:tcBorders>
              <w:top w:val="none" w:sz="0" w:space="0" w:color="auto"/>
              <w:left w:val="none" w:sz="0" w:space="0" w:color="auto"/>
              <w:bottom w:val="none" w:sz="0" w:space="0" w:color="auto"/>
              <w:right w:val="none" w:sz="0" w:space="0" w:color="auto"/>
            </w:tcBorders>
          </w:tcPr>
          <w:p w:rsidR="00405084" w:rsidRDefault="00405084">
            <w:pPr>
              <w:tabs>
                <w:tab w:val="left" w:pos="-360"/>
                <w:tab w:val="left" w:pos="0"/>
                <w:tab w:val="left" w:pos="504"/>
                <w:tab w:val="left" w:pos="936"/>
                <w:tab w:val="left" w:pos="1326"/>
                <w:tab w:val="left" w:pos="2448"/>
                <w:tab w:val="right" w:pos="8568"/>
                <w:tab w:val="right" w:leader="dot" w:pos="9000"/>
              </w:tabs>
              <w:spacing w:before="120"/>
              <w:rPr>
                <w:rFonts w:ascii="BSN Swiss Roman 10pt" w:hAnsi="BSN Swiss Roman 10pt"/>
                <w:sz w:val="20"/>
              </w:rPr>
            </w:pPr>
          </w:p>
        </w:tc>
        <w:tc>
          <w:tcPr>
            <w:tcW w:w="2467" w:type="dxa"/>
            <w:tcBorders>
              <w:top w:val="none" w:sz="0" w:space="0" w:color="auto"/>
              <w:left w:val="none" w:sz="0" w:space="0" w:color="auto"/>
              <w:bottom w:val="none" w:sz="0" w:space="0" w:color="auto"/>
              <w:right w:val="none" w:sz="0" w:space="0" w:color="auto"/>
            </w:tcBorders>
          </w:tcPr>
          <w:p w:rsidR="00405084" w:rsidRDefault="00405084">
            <w:pPr>
              <w:tabs>
                <w:tab w:val="left" w:pos="-360"/>
                <w:tab w:val="left" w:pos="0"/>
                <w:tab w:val="left" w:pos="504"/>
                <w:tab w:val="left" w:pos="936"/>
                <w:tab w:val="left" w:pos="1326"/>
                <w:tab w:val="left" w:pos="2448"/>
                <w:tab w:val="right" w:pos="8568"/>
                <w:tab w:val="right" w:leader="dot" w:pos="9000"/>
              </w:tabs>
              <w:spacing w:before="120"/>
              <w:rPr>
                <w:rFonts w:ascii="BSN Swiss Roman 10pt" w:hAnsi="BSN Swiss Roman 10pt"/>
                <w:sz w:val="20"/>
              </w:rPr>
            </w:pPr>
          </w:p>
        </w:tc>
      </w:tr>
      <w:tr w:rsidR="00405084">
        <w:tblPrEx>
          <w:tblCellMar>
            <w:top w:w="0" w:type="dxa"/>
            <w:bottom w:w="0" w:type="dxa"/>
          </w:tblCellMar>
        </w:tblPrEx>
        <w:trPr>
          <w:cantSplit/>
        </w:trPr>
        <w:tc>
          <w:tcPr>
            <w:tcW w:w="4896" w:type="dxa"/>
            <w:tcBorders>
              <w:top w:val="none" w:sz="0" w:space="0" w:color="auto"/>
              <w:left w:val="none" w:sz="0" w:space="0" w:color="auto"/>
              <w:bottom w:val="none" w:sz="0" w:space="0" w:color="auto"/>
              <w:right w:val="none" w:sz="0" w:space="0" w:color="auto"/>
            </w:tcBorders>
          </w:tcPr>
          <w:p w:rsidR="00405084" w:rsidRDefault="00405084">
            <w:pPr>
              <w:tabs>
                <w:tab w:val="left" w:pos="-360"/>
                <w:tab w:val="left" w:pos="0"/>
                <w:tab w:val="left" w:pos="504"/>
                <w:tab w:val="left" w:pos="936"/>
                <w:tab w:val="left" w:pos="1326"/>
                <w:tab w:val="left" w:pos="2448"/>
                <w:tab w:val="right" w:pos="8568"/>
                <w:tab w:val="right" w:leader="dot" w:pos="9000"/>
              </w:tabs>
              <w:spacing w:before="120"/>
              <w:rPr>
                <w:rFonts w:ascii="BSN Swiss Roman 10pt" w:hAnsi="BSN Swiss Roman 10pt"/>
                <w:sz w:val="20"/>
              </w:rPr>
            </w:pPr>
          </w:p>
        </w:tc>
        <w:tc>
          <w:tcPr>
            <w:tcW w:w="2357" w:type="dxa"/>
            <w:tcBorders>
              <w:top w:val="none" w:sz="0" w:space="0" w:color="auto"/>
              <w:left w:val="none" w:sz="0" w:space="0" w:color="auto"/>
              <w:bottom w:val="none" w:sz="0" w:space="0" w:color="auto"/>
              <w:right w:val="none" w:sz="0" w:space="0" w:color="auto"/>
            </w:tcBorders>
          </w:tcPr>
          <w:p w:rsidR="00405084" w:rsidRDefault="00405084">
            <w:pPr>
              <w:tabs>
                <w:tab w:val="left" w:pos="-360"/>
                <w:tab w:val="left" w:pos="0"/>
                <w:tab w:val="left" w:pos="504"/>
                <w:tab w:val="left" w:pos="936"/>
                <w:tab w:val="left" w:pos="1326"/>
                <w:tab w:val="left" w:pos="2448"/>
                <w:tab w:val="right" w:pos="8568"/>
                <w:tab w:val="right" w:leader="dot" w:pos="9000"/>
              </w:tabs>
              <w:spacing w:before="120"/>
              <w:rPr>
                <w:rFonts w:ascii="BSN Swiss Roman 10pt" w:hAnsi="BSN Swiss Roman 10pt"/>
                <w:sz w:val="20"/>
              </w:rPr>
            </w:pPr>
          </w:p>
        </w:tc>
        <w:tc>
          <w:tcPr>
            <w:tcW w:w="2467" w:type="dxa"/>
            <w:tcBorders>
              <w:top w:val="none" w:sz="0" w:space="0" w:color="auto"/>
              <w:left w:val="none" w:sz="0" w:space="0" w:color="auto"/>
              <w:bottom w:val="none" w:sz="0" w:space="0" w:color="auto"/>
              <w:right w:val="none" w:sz="0" w:space="0" w:color="auto"/>
            </w:tcBorders>
          </w:tcPr>
          <w:p w:rsidR="00405084" w:rsidRDefault="00405084">
            <w:pPr>
              <w:tabs>
                <w:tab w:val="left" w:pos="-360"/>
                <w:tab w:val="left" w:pos="0"/>
                <w:tab w:val="left" w:pos="504"/>
                <w:tab w:val="left" w:pos="936"/>
                <w:tab w:val="left" w:pos="1326"/>
                <w:tab w:val="left" w:pos="2448"/>
                <w:tab w:val="right" w:pos="8568"/>
                <w:tab w:val="right" w:leader="dot" w:pos="9000"/>
              </w:tabs>
              <w:spacing w:before="120"/>
              <w:rPr>
                <w:rFonts w:ascii="BSN Swiss Roman 10pt" w:hAnsi="BSN Swiss Roman 10pt"/>
                <w:sz w:val="20"/>
              </w:rPr>
            </w:pPr>
          </w:p>
        </w:tc>
      </w:tr>
      <w:tr w:rsidR="00405084">
        <w:tblPrEx>
          <w:tblCellMar>
            <w:top w:w="0" w:type="dxa"/>
            <w:bottom w:w="0" w:type="dxa"/>
          </w:tblCellMar>
        </w:tblPrEx>
        <w:trPr>
          <w:cantSplit/>
        </w:trPr>
        <w:tc>
          <w:tcPr>
            <w:tcW w:w="4896" w:type="dxa"/>
            <w:tcBorders>
              <w:top w:val="none" w:sz="0" w:space="0" w:color="auto"/>
              <w:left w:val="none" w:sz="0" w:space="0" w:color="auto"/>
              <w:bottom w:val="none" w:sz="0" w:space="0" w:color="auto"/>
              <w:right w:val="none" w:sz="0" w:space="0" w:color="auto"/>
            </w:tcBorders>
          </w:tcPr>
          <w:p w:rsidR="00405084" w:rsidRDefault="00405084">
            <w:pPr>
              <w:tabs>
                <w:tab w:val="left" w:pos="-360"/>
                <w:tab w:val="left" w:pos="0"/>
                <w:tab w:val="left" w:pos="504"/>
                <w:tab w:val="left" w:pos="936"/>
                <w:tab w:val="left" w:pos="1326"/>
                <w:tab w:val="left" w:pos="2448"/>
                <w:tab w:val="right" w:pos="8568"/>
                <w:tab w:val="right" w:leader="dot" w:pos="9000"/>
              </w:tabs>
              <w:spacing w:before="120"/>
              <w:rPr>
                <w:rFonts w:ascii="BSN Swiss Roman 10pt" w:hAnsi="BSN Swiss Roman 10pt"/>
                <w:sz w:val="20"/>
              </w:rPr>
            </w:pPr>
          </w:p>
        </w:tc>
        <w:tc>
          <w:tcPr>
            <w:tcW w:w="2357" w:type="dxa"/>
            <w:tcBorders>
              <w:top w:val="none" w:sz="0" w:space="0" w:color="auto"/>
              <w:left w:val="none" w:sz="0" w:space="0" w:color="auto"/>
              <w:bottom w:val="none" w:sz="0" w:space="0" w:color="auto"/>
              <w:right w:val="none" w:sz="0" w:space="0" w:color="auto"/>
            </w:tcBorders>
          </w:tcPr>
          <w:p w:rsidR="00405084" w:rsidRDefault="00405084">
            <w:pPr>
              <w:tabs>
                <w:tab w:val="left" w:pos="-360"/>
                <w:tab w:val="left" w:pos="0"/>
                <w:tab w:val="left" w:pos="504"/>
                <w:tab w:val="left" w:pos="936"/>
                <w:tab w:val="left" w:pos="1326"/>
                <w:tab w:val="left" w:pos="2448"/>
                <w:tab w:val="right" w:pos="8568"/>
                <w:tab w:val="right" w:leader="dot" w:pos="9000"/>
              </w:tabs>
              <w:spacing w:before="120"/>
              <w:rPr>
                <w:rFonts w:ascii="BSN Swiss Roman 10pt" w:hAnsi="BSN Swiss Roman 10pt"/>
                <w:sz w:val="20"/>
              </w:rPr>
            </w:pPr>
          </w:p>
        </w:tc>
        <w:tc>
          <w:tcPr>
            <w:tcW w:w="2467" w:type="dxa"/>
            <w:tcBorders>
              <w:top w:val="none" w:sz="0" w:space="0" w:color="auto"/>
              <w:left w:val="none" w:sz="0" w:space="0" w:color="auto"/>
              <w:bottom w:val="none" w:sz="0" w:space="0" w:color="auto"/>
              <w:right w:val="none" w:sz="0" w:space="0" w:color="auto"/>
            </w:tcBorders>
          </w:tcPr>
          <w:p w:rsidR="00405084" w:rsidRDefault="00405084">
            <w:pPr>
              <w:tabs>
                <w:tab w:val="left" w:pos="-360"/>
                <w:tab w:val="left" w:pos="0"/>
                <w:tab w:val="left" w:pos="504"/>
                <w:tab w:val="left" w:pos="936"/>
                <w:tab w:val="left" w:pos="1326"/>
                <w:tab w:val="left" w:pos="2448"/>
                <w:tab w:val="right" w:pos="8568"/>
                <w:tab w:val="right" w:leader="dot" w:pos="9000"/>
              </w:tabs>
              <w:spacing w:before="120"/>
              <w:rPr>
                <w:rFonts w:ascii="BSN Swiss Roman 10pt" w:hAnsi="BSN Swiss Roman 10pt"/>
                <w:sz w:val="20"/>
              </w:rPr>
            </w:pPr>
          </w:p>
        </w:tc>
      </w:tr>
      <w:tr w:rsidR="00405084">
        <w:tblPrEx>
          <w:tblCellMar>
            <w:top w:w="0" w:type="dxa"/>
            <w:bottom w:w="0" w:type="dxa"/>
          </w:tblCellMar>
        </w:tblPrEx>
        <w:trPr>
          <w:cantSplit/>
        </w:trPr>
        <w:tc>
          <w:tcPr>
            <w:tcW w:w="4896" w:type="dxa"/>
            <w:tcBorders>
              <w:top w:val="none" w:sz="0" w:space="0" w:color="auto"/>
              <w:left w:val="none" w:sz="0" w:space="0" w:color="auto"/>
              <w:bottom w:val="none" w:sz="0" w:space="0" w:color="auto"/>
              <w:right w:val="none" w:sz="0" w:space="0" w:color="auto"/>
            </w:tcBorders>
          </w:tcPr>
          <w:p w:rsidR="00405084" w:rsidRDefault="00405084">
            <w:pPr>
              <w:tabs>
                <w:tab w:val="left" w:pos="-360"/>
                <w:tab w:val="left" w:pos="0"/>
                <w:tab w:val="left" w:pos="504"/>
                <w:tab w:val="left" w:pos="936"/>
                <w:tab w:val="left" w:pos="1326"/>
                <w:tab w:val="left" w:pos="2448"/>
                <w:tab w:val="right" w:pos="8568"/>
                <w:tab w:val="right" w:leader="dot" w:pos="9000"/>
              </w:tabs>
              <w:spacing w:before="120"/>
              <w:rPr>
                <w:rFonts w:ascii="BSN Swiss Roman 10pt" w:hAnsi="BSN Swiss Roman 10pt"/>
                <w:sz w:val="20"/>
              </w:rPr>
            </w:pPr>
          </w:p>
        </w:tc>
        <w:tc>
          <w:tcPr>
            <w:tcW w:w="2357" w:type="dxa"/>
            <w:tcBorders>
              <w:top w:val="none" w:sz="0" w:space="0" w:color="auto"/>
              <w:left w:val="none" w:sz="0" w:space="0" w:color="auto"/>
              <w:bottom w:val="none" w:sz="0" w:space="0" w:color="auto"/>
              <w:right w:val="none" w:sz="0" w:space="0" w:color="auto"/>
            </w:tcBorders>
          </w:tcPr>
          <w:p w:rsidR="00405084" w:rsidRDefault="00405084">
            <w:pPr>
              <w:tabs>
                <w:tab w:val="left" w:pos="-360"/>
                <w:tab w:val="left" w:pos="0"/>
                <w:tab w:val="left" w:pos="504"/>
                <w:tab w:val="left" w:pos="936"/>
                <w:tab w:val="left" w:pos="1326"/>
                <w:tab w:val="left" w:pos="2448"/>
                <w:tab w:val="right" w:pos="8568"/>
                <w:tab w:val="right" w:leader="dot" w:pos="9000"/>
              </w:tabs>
              <w:spacing w:before="120"/>
              <w:rPr>
                <w:rFonts w:ascii="BSN Swiss Roman 10pt" w:hAnsi="BSN Swiss Roman 10pt"/>
                <w:sz w:val="20"/>
              </w:rPr>
            </w:pPr>
          </w:p>
        </w:tc>
        <w:tc>
          <w:tcPr>
            <w:tcW w:w="2467" w:type="dxa"/>
            <w:tcBorders>
              <w:top w:val="none" w:sz="0" w:space="0" w:color="auto"/>
              <w:left w:val="none" w:sz="0" w:space="0" w:color="auto"/>
              <w:bottom w:val="none" w:sz="0" w:space="0" w:color="auto"/>
              <w:right w:val="none" w:sz="0" w:space="0" w:color="auto"/>
            </w:tcBorders>
          </w:tcPr>
          <w:p w:rsidR="00405084" w:rsidRDefault="00405084">
            <w:pPr>
              <w:tabs>
                <w:tab w:val="left" w:pos="-360"/>
                <w:tab w:val="left" w:pos="0"/>
                <w:tab w:val="left" w:pos="504"/>
                <w:tab w:val="left" w:pos="936"/>
                <w:tab w:val="left" w:pos="1326"/>
                <w:tab w:val="left" w:pos="2448"/>
                <w:tab w:val="right" w:pos="8568"/>
                <w:tab w:val="right" w:leader="dot" w:pos="9000"/>
              </w:tabs>
              <w:spacing w:before="120"/>
              <w:rPr>
                <w:rFonts w:ascii="BSN Swiss Roman 10pt" w:hAnsi="BSN Swiss Roman 10pt"/>
                <w:sz w:val="20"/>
              </w:rPr>
            </w:pPr>
          </w:p>
        </w:tc>
      </w:tr>
      <w:tr w:rsidR="00405084">
        <w:tblPrEx>
          <w:tblCellMar>
            <w:top w:w="0" w:type="dxa"/>
            <w:bottom w:w="0" w:type="dxa"/>
          </w:tblCellMar>
        </w:tblPrEx>
        <w:trPr>
          <w:cantSplit/>
        </w:trPr>
        <w:tc>
          <w:tcPr>
            <w:tcW w:w="4896" w:type="dxa"/>
            <w:tcBorders>
              <w:top w:val="none" w:sz="0" w:space="0" w:color="auto"/>
              <w:left w:val="none" w:sz="0" w:space="0" w:color="auto"/>
              <w:bottom w:val="none" w:sz="0" w:space="0" w:color="auto"/>
              <w:right w:val="none" w:sz="0" w:space="0" w:color="auto"/>
            </w:tcBorders>
          </w:tcPr>
          <w:p w:rsidR="00405084" w:rsidRDefault="00405084">
            <w:pPr>
              <w:tabs>
                <w:tab w:val="left" w:pos="-360"/>
                <w:tab w:val="left" w:pos="0"/>
                <w:tab w:val="left" w:pos="504"/>
                <w:tab w:val="left" w:pos="936"/>
                <w:tab w:val="left" w:pos="1326"/>
                <w:tab w:val="left" w:pos="2448"/>
                <w:tab w:val="right" w:pos="8568"/>
                <w:tab w:val="right" w:leader="dot" w:pos="9000"/>
              </w:tabs>
              <w:spacing w:before="120"/>
              <w:rPr>
                <w:rFonts w:ascii="BSN Swiss Roman 10pt" w:hAnsi="BSN Swiss Roman 10pt"/>
                <w:sz w:val="20"/>
              </w:rPr>
            </w:pPr>
          </w:p>
        </w:tc>
        <w:tc>
          <w:tcPr>
            <w:tcW w:w="2357" w:type="dxa"/>
            <w:tcBorders>
              <w:top w:val="none" w:sz="0" w:space="0" w:color="auto"/>
              <w:left w:val="none" w:sz="0" w:space="0" w:color="auto"/>
              <w:bottom w:val="none" w:sz="0" w:space="0" w:color="auto"/>
              <w:right w:val="none" w:sz="0" w:space="0" w:color="auto"/>
            </w:tcBorders>
          </w:tcPr>
          <w:p w:rsidR="00405084" w:rsidRDefault="00405084">
            <w:pPr>
              <w:tabs>
                <w:tab w:val="left" w:pos="-360"/>
                <w:tab w:val="left" w:pos="0"/>
                <w:tab w:val="left" w:pos="504"/>
                <w:tab w:val="left" w:pos="936"/>
                <w:tab w:val="left" w:pos="1326"/>
                <w:tab w:val="left" w:pos="2448"/>
                <w:tab w:val="right" w:pos="8568"/>
                <w:tab w:val="right" w:leader="dot" w:pos="9000"/>
              </w:tabs>
              <w:spacing w:before="120"/>
              <w:rPr>
                <w:rFonts w:ascii="BSN Swiss Roman 10pt" w:hAnsi="BSN Swiss Roman 10pt"/>
                <w:sz w:val="20"/>
              </w:rPr>
            </w:pPr>
          </w:p>
        </w:tc>
        <w:tc>
          <w:tcPr>
            <w:tcW w:w="2467" w:type="dxa"/>
            <w:tcBorders>
              <w:top w:val="none" w:sz="0" w:space="0" w:color="auto"/>
              <w:left w:val="none" w:sz="0" w:space="0" w:color="auto"/>
              <w:bottom w:val="none" w:sz="0" w:space="0" w:color="auto"/>
              <w:right w:val="none" w:sz="0" w:space="0" w:color="auto"/>
            </w:tcBorders>
          </w:tcPr>
          <w:p w:rsidR="00405084" w:rsidRDefault="00405084">
            <w:pPr>
              <w:tabs>
                <w:tab w:val="left" w:pos="-360"/>
                <w:tab w:val="left" w:pos="0"/>
                <w:tab w:val="left" w:pos="504"/>
                <w:tab w:val="left" w:pos="936"/>
                <w:tab w:val="left" w:pos="1326"/>
                <w:tab w:val="left" w:pos="2448"/>
                <w:tab w:val="right" w:pos="8568"/>
                <w:tab w:val="right" w:leader="dot" w:pos="9000"/>
              </w:tabs>
              <w:spacing w:before="120"/>
              <w:rPr>
                <w:rFonts w:ascii="BSN Swiss Roman 10pt" w:hAnsi="BSN Swiss Roman 10pt"/>
                <w:sz w:val="20"/>
              </w:rPr>
            </w:pPr>
          </w:p>
        </w:tc>
      </w:tr>
      <w:tr w:rsidR="00405084">
        <w:tblPrEx>
          <w:tblCellMar>
            <w:top w:w="0" w:type="dxa"/>
            <w:bottom w:w="0" w:type="dxa"/>
          </w:tblCellMar>
        </w:tblPrEx>
        <w:trPr>
          <w:cantSplit/>
        </w:trPr>
        <w:tc>
          <w:tcPr>
            <w:tcW w:w="4896" w:type="dxa"/>
            <w:tcBorders>
              <w:top w:val="none" w:sz="0" w:space="0" w:color="auto"/>
              <w:left w:val="none" w:sz="0" w:space="0" w:color="auto"/>
              <w:bottom w:val="none" w:sz="0" w:space="0" w:color="auto"/>
              <w:right w:val="none" w:sz="0" w:space="0" w:color="auto"/>
            </w:tcBorders>
          </w:tcPr>
          <w:p w:rsidR="00405084" w:rsidRDefault="00405084">
            <w:pPr>
              <w:tabs>
                <w:tab w:val="left" w:pos="-360"/>
                <w:tab w:val="left" w:pos="0"/>
                <w:tab w:val="left" w:pos="504"/>
                <w:tab w:val="left" w:pos="936"/>
                <w:tab w:val="left" w:pos="1326"/>
                <w:tab w:val="left" w:pos="2448"/>
                <w:tab w:val="right" w:pos="8568"/>
                <w:tab w:val="right" w:leader="dot" w:pos="9000"/>
              </w:tabs>
              <w:spacing w:before="120"/>
              <w:rPr>
                <w:rFonts w:ascii="BSN Swiss Roman 10pt" w:hAnsi="BSN Swiss Roman 10pt"/>
                <w:sz w:val="20"/>
              </w:rPr>
            </w:pPr>
          </w:p>
        </w:tc>
        <w:tc>
          <w:tcPr>
            <w:tcW w:w="2357" w:type="dxa"/>
            <w:tcBorders>
              <w:top w:val="none" w:sz="0" w:space="0" w:color="auto"/>
              <w:left w:val="none" w:sz="0" w:space="0" w:color="auto"/>
              <w:bottom w:val="none" w:sz="0" w:space="0" w:color="auto"/>
              <w:right w:val="none" w:sz="0" w:space="0" w:color="auto"/>
            </w:tcBorders>
          </w:tcPr>
          <w:p w:rsidR="00405084" w:rsidRDefault="00405084">
            <w:pPr>
              <w:tabs>
                <w:tab w:val="left" w:pos="-360"/>
                <w:tab w:val="left" w:pos="0"/>
                <w:tab w:val="left" w:pos="504"/>
                <w:tab w:val="left" w:pos="936"/>
                <w:tab w:val="left" w:pos="1326"/>
                <w:tab w:val="left" w:pos="2448"/>
                <w:tab w:val="right" w:pos="8568"/>
                <w:tab w:val="right" w:leader="dot" w:pos="9000"/>
              </w:tabs>
              <w:spacing w:before="120"/>
              <w:rPr>
                <w:rFonts w:ascii="BSN Swiss Roman 10pt" w:hAnsi="BSN Swiss Roman 10pt"/>
                <w:sz w:val="20"/>
              </w:rPr>
            </w:pPr>
          </w:p>
        </w:tc>
        <w:tc>
          <w:tcPr>
            <w:tcW w:w="2467" w:type="dxa"/>
            <w:tcBorders>
              <w:top w:val="none" w:sz="0" w:space="0" w:color="auto"/>
              <w:left w:val="none" w:sz="0" w:space="0" w:color="auto"/>
              <w:bottom w:val="none" w:sz="0" w:space="0" w:color="auto"/>
              <w:right w:val="none" w:sz="0" w:space="0" w:color="auto"/>
            </w:tcBorders>
          </w:tcPr>
          <w:p w:rsidR="00405084" w:rsidRDefault="00405084">
            <w:pPr>
              <w:tabs>
                <w:tab w:val="left" w:pos="-360"/>
                <w:tab w:val="left" w:pos="0"/>
                <w:tab w:val="left" w:pos="504"/>
                <w:tab w:val="left" w:pos="936"/>
                <w:tab w:val="left" w:pos="1326"/>
                <w:tab w:val="left" w:pos="2448"/>
                <w:tab w:val="right" w:pos="8568"/>
                <w:tab w:val="right" w:leader="dot" w:pos="9000"/>
              </w:tabs>
              <w:spacing w:before="120"/>
              <w:rPr>
                <w:rFonts w:ascii="BSN Swiss Roman 10pt" w:hAnsi="BSN Swiss Roman 10pt"/>
                <w:sz w:val="20"/>
              </w:rPr>
            </w:pPr>
          </w:p>
        </w:tc>
      </w:tr>
      <w:tr w:rsidR="00405084">
        <w:tblPrEx>
          <w:tblCellMar>
            <w:top w:w="0" w:type="dxa"/>
            <w:bottom w:w="0" w:type="dxa"/>
          </w:tblCellMar>
        </w:tblPrEx>
        <w:trPr>
          <w:cantSplit/>
        </w:trPr>
        <w:tc>
          <w:tcPr>
            <w:tcW w:w="4896" w:type="dxa"/>
            <w:tcBorders>
              <w:top w:val="none" w:sz="0" w:space="0" w:color="auto"/>
              <w:left w:val="none" w:sz="0" w:space="0" w:color="auto"/>
              <w:bottom w:val="none" w:sz="0" w:space="0" w:color="auto"/>
              <w:right w:val="none" w:sz="0" w:space="0" w:color="auto"/>
            </w:tcBorders>
          </w:tcPr>
          <w:p w:rsidR="00405084" w:rsidRDefault="00405084">
            <w:pPr>
              <w:tabs>
                <w:tab w:val="left" w:pos="-360"/>
                <w:tab w:val="left" w:pos="0"/>
                <w:tab w:val="left" w:pos="504"/>
                <w:tab w:val="left" w:pos="936"/>
                <w:tab w:val="left" w:pos="1326"/>
                <w:tab w:val="left" w:pos="2448"/>
                <w:tab w:val="right" w:pos="8568"/>
                <w:tab w:val="right" w:leader="dot" w:pos="9000"/>
              </w:tabs>
              <w:spacing w:before="120"/>
              <w:rPr>
                <w:rFonts w:ascii="BSN Swiss Roman 10pt" w:hAnsi="BSN Swiss Roman 10pt"/>
                <w:sz w:val="20"/>
              </w:rPr>
            </w:pPr>
          </w:p>
        </w:tc>
        <w:tc>
          <w:tcPr>
            <w:tcW w:w="2357" w:type="dxa"/>
            <w:tcBorders>
              <w:top w:val="none" w:sz="0" w:space="0" w:color="auto"/>
              <w:left w:val="none" w:sz="0" w:space="0" w:color="auto"/>
              <w:bottom w:val="none" w:sz="0" w:space="0" w:color="auto"/>
              <w:right w:val="none" w:sz="0" w:space="0" w:color="auto"/>
            </w:tcBorders>
          </w:tcPr>
          <w:p w:rsidR="00405084" w:rsidRDefault="00405084">
            <w:pPr>
              <w:tabs>
                <w:tab w:val="left" w:pos="-360"/>
                <w:tab w:val="left" w:pos="0"/>
                <w:tab w:val="left" w:pos="504"/>
                <w:tab w:val="left" w:pos="936"/>
                <w:tab w:val="left" w:pos="1326"/>
                <w:tab w:val="left" w:pos="2448"/>
                <w:tab w:val="right" w:pos="8568"/>
                <w:tab w:val="right" w:leader="dot" w:pos="9000"/>
              </w:tabs>
              <w:spacing w:before="120"/>
              <w:rPr>
                <w:rFonts w:ascii="BSN Swiss Roman 10pt" w:hAnsi="BSN Swiss Roman 10pt"/>
                <w:sz w:val="20"/>
              </w:rPr>
            </w:pPr>
          </w:p>
        </w:tc>
        <w:tc>
          <w:tcPr>
            <w:tcW w:w="2467" w:type="dxa"/>
            <w:tcBorders>
              <w:top w:val="none" w:sz="0" w:space="0" w:color="auto"/>
              <w:left w:val="none" w:sz="0" w:space="0" w:color="auto"/>
              <w:bottom w:val="none" w:sz="0" w:space="0" w:color="auto"/>
              <w:right w:val="none" w:sz="0" w:space="0" w:color="auto"/>
            </w:tcBorders>
          </w:tcPr>
          <w:p w:rsidR="00405084" w:rsidRDefault="00405084">
            <w:pPr>
              <w:tabs>
                <w:tab w:val="left" w:pos="-360"/>
                <w:tab w:val="left" w:pos="0"/>
                <w:tab w:val="left" w:pos="504"/>
                <w:tab w:val="left" w:pos="936"/>
                <w:tab w:val="left" w:pos="1326"/>
                <w:tab w:val="left" w:pos="2448"/>
                <w:tab w:val="right" w:pos="8568"/>
                <w:tab w:val="right" w:leader="dot" w:pos="9000"/>
              </w:tabs>
              <w:spacing w:before="120"/>
              <w:rPr>
                <w:rFonts w:ascii="BSN Swiss Roman 10pt" w:hAnsi="BSN Swiss Roman 10pt"/>
                <w:sz w:val="20"/>
              </w:rPr>
            </w:pPr>
          </w:p>
        </w:tc>
      </w:tr>
      <w:tr w:rsidR="00405084">
        <w:tblPrEx>
          <w:tblCellMar>
            <w:top w:w="0" w:type="dxa"/>
            <w:bottom w:w="0" w:type="dxa"/>
          </w:tblCellMar>
        </w:tblPrEx>
        <w:trPr>
          <w:cantSplit/>
        </w:trPr>
        <w:tc>
          <w:tcPr>
            <w:tcW w:w="4896" w:type="dxa"/>
            <w:tcBorders>
              <w:top w:val="none" w:sz="0" w:space="0" w:color="auto"/>
              <w:left w:val="none" w:sz="0" w:space="0" w:color="auto"/>
              <w:bottom w:val="none" w:sz="0" w:space="0" w:color="auto"/>
              <w:right w:val="none" w:sz="0" w:space="0" w:color="auto"/>
            </w:tcBorders>
          </w:tcPr>
          <w:p w:rsidR="00405084" w:rsidRDefault="00405084">
            <w:pPr>
              <w:tabs>
                <w:tab w:val="left" w:pos="-360"/>
                <w:tab w:val="left" w:pos="0"/>
                <w:tab w:val="left" w:pos="504"/>
                <w:tab w:val="left" w:pos="936"/>
                <w:tab w:val="left" w:pos="1326"/>
                <w:tab w:val="left" w:pos="2448"/>
                <w:tab w:val="right" w:pos="8568"/>
                <w:tab w:val="right" w:leader="dot" w:pos="9000"/>
              </w:tabs>
              <w:spacing w:before="120"/>
              <w:rPr>
                <w:rFonts w:ascii="BSN Swiss Roman 10pt" w:hAnsi="BSN Swiss Roman 10pt"/>
                <w:sz w:val="20"/>
              </w:rPr>
            </w:pPr>
          </w:p>
        </w:tc>
        <w:tc>
          <w:tcPr>
            <w:tcW w:w="2357" w:type="dxa"/>
            <w:tcBorders>
              <w:top w:val="none" w:sz="0" w:space="0" w:color="auto"/>
              <w:left w:val="none" w:sz="0" w:space="0" w:color="auto"/>
              <w:bottom w:val="none" w:sz="0" w:space="0" w:color="auto"/>
              <w:right w:val="none" w:sz="0" w:space="0" w:color="auto"/>
            </w:tcBorders>
          </w:tcPr>
          <w:p w:rsidR="00405084" w:rsidRDefault="00405084">
            <w:pPr>
              <w:tabs>
                <w:tab w:val="left" w:pos="-360"/>
                <w:tab w:val="left" w:pos="0"/>
                <w:tab w:val="left" w:pos="504"/>
                <w:tab w:val="left" w:pos="936"/>
                <w:tab w:val="left" w:pos="1326"/>
                <w:tab w:val="left" w:pos="2448"/>
                <w:tab w:val="right" w:pos="8568"/>
                <w:tab w:val="right" w:leader="dot" w:pos="9000"/>
              </w:tabs>
              <w:spacing w:before="120"/>
              <w:rPr>
                <w:rFonts w:ascii="BSN Swiss Roman 10pt" w:hAnsi="BSN Swiss Roman 10pt"/>
                <w:sz w:val="20"/>
              </w:rPr>
            </w:pPr>
          </w:p>
        </w:tc>
        <w:tc>
          <w:tcPr>
            <w:tcW w:w="2467" w:type="dxa"/>
            <w:tcBorders>
              <w:top w:val="none" w:sz="0" w:space="0" w:color="auto"/>
              <w:left w:val="none" w:sz="0" w:space="0" w:color="auto"/>
              <w:bottom w:val="none" w:sz="0" w:space="0" w:color="auto"/>
              <w:right w:val="none" w:sz="0" w:space="0" w:color="auto"/>
            </w:tcBorders>
          </w:tcPr>
          <w:p w:rsidR="00405084" w:rsidRDefault="00405084">
            <w:pPr>
              <w:tabs>
                <w:tab w:val="left" w:pos="-360"/>
                <w:tab w:val="left" w:pos="0"/>
                <w:tab w:val="left" w:pos="504"/>
                <w:tab w:val="left" w:pos="936"/>
                <w:tab w:val="left" w:pos="1326"/>
                <w:tab w:val="left" w:pos="2448"/>
                <w:tab w:val="right" w:pos="8568"/>
                <w:tab w:val="right" w:leader="dot" w:pos="9000"/>
              </w:tabs>
              <w:spacing w:before="120"/>
              <w:rPr>
                <w:rFonts w:ascii="BSN Swiss Roman 10pt" w:hAnsi="BSN Swiss Roman 10pt"/>
                <w:sz w:val="20"/>
              </w:rPr>
            </w:pPr>
          </w:p>
        </w:tc>
      </w:tr>
    </w:tbl>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r>
        <w:rPr>
          <w:rFonts w:ascii="BSN Swiss Roman 10pt" w:hAnsi="BSN Swiss Roman 10pt"/>
          <w:sz w:val="20"/>
          <w:u w:val="single"/>
        </w:rPr>
        <w:t xml:space="preserve"> </w:t>
      </w:r>
    </w:p>
    <w:p w:rsidR="00405084" w:rsidRDefault="00405084">
      <w:pPr>
        <w:tabs>
          <w:tab w:val="center" w:pos="2250"/>
        </w:tabs>
        <w:rPr>
          <w:rFonts w:ascii="BSN Swiss Roman 10pt" w:hAnsi="BSN Swiss Roman 10pt"/>
          <w:sz w:val="20"/>
        </w:rPr>
      </w:pPr>
      <w:r>
        <w:rPr>
          <w:rFonts w:ascii="BSN Swiss Roman 10pt" w:hAnsi="BSN Swiss Roman 10pt"/>
          <w:sz w:val="20"/>
        </w:rPr>
        <w:tab/>
        <w:t>(Design Builder)</w:t>
      </w: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r>
        <w:rPr>
          <w:rFonts w:ascii="BSN Swiss Roman 10pt" w:hAnsi="BSN Swiss Roman 10pt"/>
          <w:sz w:val="20"/>
        </w:rPr>
        <w:t xml:space="preserve">By: </w:t>
      </w:r>
      <w:r>
        <w:rPr>
          <w:rFonts w:ascii="BSN Swiss Roman 10pt" w:hAnsi="BSN Swiss Roman 10pt"/>
          <w:sz w:val="20"/>
          <w:u w:val="single"/>
        </w:rPr>
        <w:t xml:space="preserve">_____________________________________ </w:t>
      </w:r>
    </w:p>
    <w:p w:rsidR="00405084" w:rsidRDefault="00405084">
      <w:pPr>
        <w:tabs>
          <w:tab w:val="center" w:pos="2250"/>
        </w:tabs>
        <w:rPr>
          <w:rFonts w:ascii="BSN Swiss Roman 10pt" w:hAnsi="BSN Swiss Roman 10pt"/>
          <w:sz w:val="20"/>
        </w:rPr>
      </w:pPr>
      <w:r>
        <w:rPr>
          <w:rFonts w:ascii="BSN Swiss Roman 10pt" w:hAnsi="BSN Swiss Roman 10pt"/>
          <w:sz w:val="20"/>
        </w:rPr>
        <w:tab/>
        <w:t>(Name)</w:t>
      </w: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u w:val="single"/>
        </w:rPr>
      </w:pPr>
      <w:r>
        <w:rPr>
          <w:rFonts w:ascii="BSN Swiss Roman 10pt" w:hAnsi="BSN Swiss Roman 10pt"/>
          <w:sz w:val="20"/>
        </w:rPr>
        <w:tab/>
      </w:r>
      <w:r>
        <w:rPr>
          <w:rFonts w:ascii="BSN Swiss Roman 10pt" w:hAnsi="BSN Swiss Roman 10pt"/>
          <w:sz w:val="20"/>
          <w:u w:val="single"/>
        </w:rPr>
        <w:t xml:space="preserve">____________________________________  </w:t>
      </w:r>
    </w:p>
    <w:p w:rsidR="00405084" w:rsidRDefault="00405084">
      <w:pPr>
        <w:tabs>
          <w:tab w:val="center" w:pos="2250"/>
        </w:tabs>
        <w:rPr>
          <w:rFonts w:ascii="BSN Swiss Roman 10pt" w:hAnsi="BSN Swiss Roman 10pt"/>
          <w:sz w:val="20"/>
        </w:rPr>
      </w:pPr>
      <w:r>
        <w:rPr>
          <w:rFonts w:ascii="BSN Swiss Roman 10pt" w:hAnsi="BSN Swiss Roman 10pt"/>
          <w:sz w:val="20"/>
        </w:rPr>
        <w:tab/>
        <w:t>(Title)</w:t>
      </w: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u w:val="single"/>
        </w:rPr>
      </w:pPr>
      <w:r>
        <w:rPr>
          <w:rFonts w:ascii="BSN Swiss Roman 10pt" w:hAnsi="BSN Swiss Roman 10pt"/>
          <w:sz w:val="20"/>
        </w:rPr>
        <w:t xml:space="preserve">Date:  </w:t>
      </w:r>
      <w:r>
        <w:rPr>
          <w:rFonts w:ascii="BSN Swiss Roman 10pt" w:hAnsi="BSN Swiss Roman 10pt"/>
          <w:sz w:val="20"/>
          <w:u w:val="single"/>
        </w:rPr>
        <w:t xml:space="preserve">_____________________   </w:t>
      </w: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r>
        <w:rPr>
          <w:rFonts w:ascii="BSN Swiss Roman 10pt" w:hAnsi="BSN Swiss Roman 10pt"/>
          <w:sz w:val="20"/>
        </w:rPr>
        <w:br w:type="page"/>
      </w: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r>
        <w:rPr>
          <w:rFonts w:ascii="BSN Swiss Roman 10pt" w:hAnsi="BSN Swiss Roman 10pt"/>
          <w:sz w:val="20"/>
        </w:rPr>
        <w:lastRenderedPageBreak/>
        <w:t>PROJECT NAME:</w:t>
      </w:r>
      <w:r>
        <w:rPr>
          <w:rFonts w:ascii="BSN Swiss Roman 10pt" w:hAnsi="BSN Swiss Roman 10pt"/>
          <w:sz w:val="20"/>
        </w:rPr>
        <w:tab/>
      </w:r>
      <w:r>
        <w:rPr>
          <w:rFonts w:ascii="BSN Swiss Roman 10pt" w:hAnsi="BSN Swiss Roman 10pt"/>
          <w:sz w:val="20"/>
          <w:u w:val="single"/>
        </w:rPr>
        <w:t xml:space="preserve">                                                                                                             </w:t>
      </w: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r>
        <w:rPr>
          <w:rFonts w:ascii="BSN Swiss Roman 10pt" w:hAnsi="BSN Swiss Roman 10pt"/>
          <w:sz w:val="20"/>
        </w:rPr>
        <w:t>DESIGN BUILDER:</w:t>
      </w:r>
      <w:r>
        <w:rPr>
          <w:rFonts w:ascii="BSN Swiss Roman 10pt" w:hAnsi="BSN Swiss Roman 10pt"/>
          <w:sz w:val="20"/>
        </w:rPr>
        <w:tab/>
      </w:r>
      <w:r>
        <w:rPr>
          <w:rFonts w:ascii="BSN Swiss Roman 10pt" w:hAnsi="BSN Swiss Roman 10pt"/>
          <w:sz w:val="20"/>
          <w:u w:val="single"/>
        </w:rPr>
        <w:t xml:space="preserve">                                                                                                             </w:t>
      </w: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r>
        <w:rPr>
          <w:rFonts w:ascii="BSN Swiss Roman 10pt" w:hAnsi="BSN Swiss Roman 10pt"/>
          <w:sz w:val="20"/>
        </w:rPr>
        <w:t>PROJECT NUMBER:</w:t>
      </w:r>
      <w:r>
        <w:rPr>
          <w:rFonts w:ascii="BSN Swiss Roman 10pt" w:hAnsi="BSN Swiss Roman 10pt"/>
          <w:sz w:val="20"/>
        </w:rPr>
        <w:tab/>
      </w:r>
      <w:r>
        <w:rPr>
          <w:rFonts w:ascii="BSN Swiss Roman 10pt" w:hAnsi="BSN Swiss Roman 10pt"/>
          <w:sz w:val="20"/>
          <w:u w:val="single"/>
        </w:rPr>
        <w:t xml:space="preserve">                                                                                                             </w:t>
      </w: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r>
        <w:rPr>
          <w:rFonts w:ascii="BSN Swiss Roman 10pt" w:hAnsi="BSN Swiss Roman 10pt"/>
          <w:sz w:val="20"/>
        </w:rPr>
        <w:t>APPLICATION NUMBER:</w:t>
      </w:r>
      <w:r>
        <w:rPr>
          <w:rFonts w:ascii="BSN Swiss Roman 10pt" w:hAnsi="BSN Swiss Roman 10pt"/>
          <w:sz w:val="20"/>
        </w:rPr>
        <w:tab/>
      </w:r>
      <w:r>
        <w:rPr>
          <w:rFonts w:ascii="BSN Swiss Roman 10pt" w:hAnsi="BSN Swiss Roman 10pt"/>
          <w:sz w:val="20"/>
          <w:u w:val="single"/>
        </w:rPr>
        <w:t xml:space="preserve">                                                                                                             </w:t>
      </w: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405084" w:rsidRDefault="00405084">
      <w:pPr>
        <w:tabs>
          <w:tab w:val="center" w:pos="4860"/>
        </w:tabs>
        <w:rPr>
          <w:rFonts w:ascii="BSN Swiss Roman 10pt" w:hAnsi="BSN Swiss Roman 10pt"/>
          <w:sz w:val="20"/>
        </w:rPr>
      </w:pPr>
      <w:r>
        <w:rPr>
          <w:rFonts w:ascii="BSN Swiss Roman 10pt" w:hAnsi="BSN Swiss Roman 10pt"/>
          <w:sz w:val="20"/>
        </w:rPr>
        <w:tab/>
        <w:t>SCHEDULE 4</w:t>
      </w:r>
    </w:p>
    <w:p w:rsidR="00405084" w:rsidRDefault="00405084">
      <w:pPr>
        <w:tabs>
          <w:tab w:val="center" w:pos="4860"/>
        </w:tabs>
        <w:rPr>
          <w:rFonts w:ascii="BSN Swiss Roman 10pt" w:hAnsi="BSN Swiss Roman 10pt"/>
          <w:sz w:val="20"/>
        </w:rPr>
      </w:pPr>
      <w:r>
        <w:rPr>
          <w:rFonts w:ascii="BSN Swiss Roman 10pt" w:hAnsi="BSN Swiss Roman 10pt"/>
          <w:sz w:val="20"/>
        </w:rPr>
        <w:tab/>
        <w:t>TO</w:t>
      </w:r>
    </w:p>
    <w:p w:rsidR="00405084" w:rsidRDefault="00405084">
      <w:pPr>
        <w:tabs>
          <w:tab w:val="center" w:pos="4860"/>
        </w:tabs>
        <w:rPr>
          <w:rFonts w:ascii="BSN Swiss Roman 10pt" w:hAnsi="BSN Swiss Roman 10pt"/>
          <w:sz w:val="20"/>
        </w:rPr>
      </w:pPr>
      <w:r>
        <w:rPr>
          <w:rFonts w:ascii="BSN Swiss Roman 10pt" w:hAnsi="BSN Swiss Roman 10pt"/>
          <w:sz w:val="20"/>
        </w:rPr>
        <w:tab/>
      </w:r>
      <w:r>
        <w:rPr>
          <w:rFonts w:ascii="BSN Swiss Roman 10pt" w:hAnsi="BSN Swiss Roman 10pt"/>
          <w:sz w:val="20"/>
          <w:u w:val="single"/>
        </w:rPr>
        <w:t>APPLICATION FOR PAYMENT</w:t>
      </w: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405084" w:rsidRDefault="00405084">
      <w:pPr>
        <w:tabs>
          <w:tab w:val="center" w:pos="4860"/>
        </w:tabs>
        <w:rPr>
          <w:rFonts w:ascii="BSN Swiss Roman 10pt" w:hAnsi="BSN Swiss Roman 10pt"/>
          <w:sz w:val="20"/>
        </w:rPr>
      </w:pPr>
      <w:r>
        <w:rPr>
          <w:rFonts w:ascii="BSN Swiss Roman 10pt" w:hAnsi="BSN Swiss Roman 10pt"/>
          <w:sz w:val="20"/>
        </w:rPr>
        <w:tab/>
      </w:r>
      <w:r>
        <w:rPr>
          <w:rFonts w:ascii="BSN Swiss Roman 10pt" w:hAnsi="BSN Swiss Roman 10pt"/>
          <w:sz w:val="20"/>
          <w:u w:val="single"/>
        </w:rPr>
        <w:t>DECLARATION OF RELEASE OF CLAIMS</w:t>
      </w: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448"/>
          <w:tab w:val="right" w:pos="8568"/>
          <w:tab w:val="right" w:leader="dot" w:pos="9000"/>
        </w:tabs>
        <w:spacing w:line="300" w:lineRule="auto"/>
        <w:rPr>
          <w:rFonts w:ascii="BSN Swiss Roman 10pt" w:hAnsi="BSN Swiss Roman 10pt"/>
          <w:sz w:val="20"/>
        </w:rPr>
      </w:pPr>
    </w:p>
    <w:p w:rsidR="00405084" w:rsidRDefault="00405084">
      <w:pPr>
        <w:tabs>
          <w:tab w:val="left" w:pos="-360"/>
          <w:tab w:val="left" w:pos="0"/>
          <w:tab w:val="left" w:pos="504"/>
          <w:tab w:val="left" w:pos="936"/>
          <w:tab w:val="left" w:pos="1326"/>
          <w:tab w:val="left" w:pos="2448"/>
          <w:tab w:val="right" w:pos="8568"/>
          <w:tab w:val="right" w:leader="dot" w:pos="9000"/>
        </w:tabs>
        <w:spacing w:line="300" w:lineRule="auto"/>
        <w:rPr>
          <w:rFonts w:ascii="BSN Swiss Roman 10pt" w:hAnsi="BSN Swiss Roman 10pt"/>
          <w:sz w:val="20"/>
        </w:rPr>
      </w:pPr>
      <w:r>
        <w:rPr>
          <w:rFonts w:ascii="BSN Swiss Roman 10pt" w:hAnsi="BSN Swiss Roman 10pt"/>
          <w:sz w:val="20"/>
        </w:rPr>
        <w:tab/>
        <w:t xml:space="preserve">Design Builder hereby certifies that attached hereto are releases and waivers of claims and stop notices from all Subcontractors furnishing labor, services, or materials covered by the Certificate </w:t>
      </w:r>
      <w:proofErr w:type="gramStart"/>
      <w:r>
        <w:rPr>
          <w:rFonts w:ascii="BSN Swiss Roman 10pt" w:hAnsi="BSN Swiss Roman 10pt"/>
          <w:sz w:val="20"/>
        </w:rPr>
        <w:t>For</w:t>
      </w:r>
      <w:proofErr w:type="gramEnd"/>
      <w:r>
        <w:rPr>
          <w:rFonts w:ascii="BSN Swiss Roman 10pt" w:hAnsi="BSN Swiss Roman 10pt"/>
          <w:sz w:val="20"/>
        </w:rPr>
        <w:t xml:space="preserve"> Payment dated </w:t>
      </w:r>
      <w:r>
        <w:rPr>
          <w:rFonts w:ascii="BSN Swiss Roman 10pt" w:hAnsi="BSN Swiss Roman 10pt"/>
          <w:sz w:val="20"/>
          <w:u w:val="single"/>
        </w:rPr>
        <w:t xml:space="preserve">                                            </w:t>
      </w:r>
      <w:r>
        <w:rPr>
          <w:rFonts w:ascii="BSN Swiss Roman 10pt" w:hAnsi="BSN Swiss Roman 10pt"/>
          <w:sz w:val="20"/>
        </w:rPr>
        <w:t>, 20</w:t>
      </w:r>
      <w:r>
        <w:rPr>
          <w:rFonts w:ascii="BSN Swiss Roman 10pt" w:hAnsi="BSN Swiss Roman 10pt"/>
          <w:sz w:val="20"/>
          <w:u w:val="single"/>
        </w:rPr>
        <w:t xml:space="preserve">        </w:t>
      </w:r>
      <w:r>
        <w:rPr>
          <w:rFonts w:ascii="BSN Swiss Roman 10pt" w:hAnsi="BSN Swiss Roman 10pt"/>
          <w:sz w:val="20"/>
        </w:rPr>
        <w:t>, except those listed below:</w:t>
      </w: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r>
        <w:rPr>
          <w:rFonts w:ascii="BSN Swiss Roman 10pt" w:hAnsi="BSN Swiss Roman 10pt"/>
          <w:sz w:val="20"/>
          <w:u w:val="single"/>
        </w:rPr>
        <w:t xml:space="preserve">                                                               </w:t>
      </w:r>
    </w:p>
    <w:p w:rsidR="00405084" w:rsidRDefault="00405084">
      <w:pPr>
        <w:tabs>
          <w:tab w:val="center" w:pos="2250"/>
        </w:tabs>
        <w:rPr>
          <w:rFonts w:ascii="BSN Swiss Roman 10pt" w:hAnsi="BSN Swiss Roman 10pt"/>
          <w:sz w:val="20"/>
        </w:rPr>
      </w:pPr>
      <w:r>
        <w:rPr>
          <w:rFonts w:ascii="BSN Swiss Roman 10pt" w:hAnsi="BSN Swiss Roman 10pt"/>
          <w:sz w:val="20"/>
        </w:rPr>
        <w:tab/>
        <w:t>(</w:t>
      </w:r>
      <w:r w:rsidR="00484588">
        <w:rPr>
          <w:rFonts w:ascii="BSN Swiss Roman 10pt" w:hAnsi="BSN Swiss Roman 10pt"/>
          <w:sz w:val="20"/>
        </w:rPr>
        <w:t xml:space="preserve">Name of </w:t>
      </w:r>
      <w:r>
        <w:rPr>
          <w:rFonts w:ascii="BSN Swiss Roman 10pt" w:hAnsi="BSN Swiss Roman 10pt"/>
          <w:sz w:val="20"/>
        </w:rPr>
        <w:t>Design Builder)</w:t>
      </w: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r>
        <w:rPr>
          <w:rFonts w:ascii="BSN Swiss Roman 10pt" w:hAnsi="BSN Swiss Roman 10pt"/>
          <w:sz w:val="20"/>
        </w:rPr>
        <w:t xml:space="preserve">By:  </w:t>
      </w:r>
      <w:r>
        <w:rPr>
          <w:rFonts w:ascii="BSN Swiss Roman 10pt" w:hAnsi="BSN Swiss Roman 10pt"/>
          <w:sz w:val="20"/>
          <w:u w:val="single"/>
        </w:rPr>
        <w:t xml:space="preserve">___________________________________ </w:t>
      </w:r>
    </w:p>
    <w:p w:rsidR="00405084" w:rsidRDefault="00405084">
      <w:pPr>
        <w:tabs>
          <w:tab w:val="center" w:pos="2250"/>
        </w:tabs>
        <w:rPr>
          <w:rFonts w:ascii="BSN Swiss Roman 10pt" w:hAnsi="BSN Swiss Roman 10pt"/>
          <w:sz w:val="20"/>
        </w:rPr>
      </w:pPr>
      <w:r>
        <w:rPr>
          <w:rFonts w:ascii="BSN Swiss Roman 10pt" w:hAnsi="BSN Swiss Roman 10pt"/>
          <w:sz w:val="20"/>
        </w:rPr>
        <w:tab/>
        <w:t>(Name)</w:t>
      </w: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405084" w:rsidRDefault="00405084">
      <w:pPr>
        <w:tabs>
          <w:tab w:val="center" w:pos="2250"/>
        </w:tabs>
        <w:rPr>
          <w:rFonts w:ascii="BSN Swiss Roman 10pt" w:hAnsi="BSN Swiss Roman 10pt"/>
          <w:sz w:val="20"/>
          <w:u w:val="single"/>
        </w:rPr>
      </w:pPr>
      <w:r>
        <w:rPr>
          <w:rFonts w:ascii="BSN Swiss Roman 10pt" w:hAnsi="BSN Swiss Roman 10pt"/>
          <w:sz w:val="20"/>
        </w:rPr>
        <w:t xml:space="preserve">       </w:t>
      </w:r>
      <w:r>
        <w:rPr>
          <w:rFonts w:ascii="BSN Swiss Roman 10pt" w:hAnsi="BSN Swiss Roman 10pt"/>
          <w:sz w:val="20"/>
          <w:u w:val="single"/>
        </w:rPr>
        <w:t>___________________________________</w:t>
      </w:r>
    </w:p>
    <w:p w:rsidR="00405084" w:rsidRDefault="00405084">
      <w:pPr>
        <w:tabs>
          <w:tab w:val="center" w:pos="2250"/>
        </w:tabs>
        <w:rPr>
          <w:rFonts w:ascii="BSN Swiss Roman 10pt" w:hAnsi="BSN Swiss Roman 10pt"/>
          <w:sz w:val="20"/>
        </w:rPr>
      </w:pPr>
      <w:r>
        <w:rPr>
          <w:rFonts w:ascii="BSN Swiss Roman 10pt" w:hAnsi="BSN Swiss Roman 10pt"/>
          <w:sz w:val="20"/>
        </w:rPr>
        <w:tab/>
        <w:t>(Title)</w:t>
      </w:r>
    </w:p>
    <w:p w:rsidR="00405084" w:rsidRDefault="0040508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p>
    <w:p w:rsidR="0054543B" w:rsidRDefault="00405084">
      <w:pPr>
        <w:tabs>
          <w:tab w:val="left" w:pos="-360"/>
          <w:tab w:val="left" w:pos="0"/>
          <w:tab w:val="left" w:pos="504"/>
          <w:tab w:val="left" w:pos="936"/>
          <w:tab w:val="left" w:pos="1326"/>
          <w:tab w:val="left" w:pos="2448"/>
          <w:tab w:val="right" w:pos="8568"/>
          <w:tab w:val="right" w:leader="dot" w:pos="9000"/>
        </w:tabs>
      </w:pPr>
      <w:r>
        <w:rPr>
          <w:rFonts w:ascii="BSN Swiss Roman 10pt" w:hAnsi="BSN Swiss Roman 10pt"/>
          <w:sz w:val="20"/>
        </w:rPr>
        <w:t xml:space="preserve">Date:  </w:t>
      </w:r>
      <w:r>
        <w:rPr>
          <w:rFonts w:ascii="BSN Swiss Roman 10pt" w:hAnsi="BSN Swiss Roman 10pt"/>
          <w:sz w:val="20"/>
          <w:u w:val="single"/>
        </w:rPr>
        <w:t xml:space="preserve">________________________ </w:t>
      </w:r>
    </w:p>
    <w:sectPr w:rsidR="0054543B">
      <w:footerReference w:type="even" r:id="rId7"/>
      <w:footerReference w:type="default" r:id="rId8"/>
      <w:footnotePr>
        <w:numFmt w:val="lowerLetter"/>
      </w:footnotePr>
      <w:endnotePr>
        <w:numFmt w:val="lowerLetter"/>
      </w:endnotePr>
      <w:type w:val="continuous"/>
      <w:pgSz w:w="12240" w:h="15840"/>
      <w:pgMar w:top="1080" w:right="720" w:bottom="1680" w:left="1800" w:header="108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D6E" w:rsidRDefault="00D30D6E">
      <w:r>
        <w:separator/>
      </w:r>
    </w:p>
  </w:endnote>
  <w:endnote w:type="continuationSeparator" w:id="0">
    <w:p w:rsidR="00D30D6E" w:rsidRDefault="00D30D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BSN Swiss Roman 10p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SN Swiss">
    <w:panose1 w:val="00000000000000000000"/>
    <w:charset w:val="00"/>
    <w:family w:val="auto"/>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B14" w:rsidRDefault="008F4B14">
    <w:pPr>
      <w:tabs>
        <w:tab w:val="right" w:pos="9720"/>
      </w:tabs>
      <w:rPr>
        <w:rFonts w:ascii="BSN Swiss Roman 10pt" w:hAnsi="BSN Swiss Roman 10pt"/>
        <w:sz w:val="20"/>
      </w:rPr>
    </w:pPr>
    <w:r>
      <w:rPr>
        <w:rFonts w:ascii="BSN Swiss Roman 10pt" w:hAnsi="BSN Swiss Roman 10pt"/>
        <w:sz w:val="20"/>
      </w:rPr>
      <w:t xml:space="preserve">January 2, 1996 </w:t>
    </w:r>
    <w:r>
      <w:rPr>
        <w:rFonts w:ascii="BSN Swiss Roman 10pt" w:hAnsi="BSN Swiss Roman 10pt"/>
        <w:sz w:val="20"/>
      </w:rPr>
      <w:tab/>
      <w:t>Exhibit 4</w:t>
    </w:r>
  </w:p>
  <w:p w:rsidR="008F4B14" w:rsidRDefault="008F4B14">
    <w:pPr>
      <w:tabs>
        <w:tab w:val="center" w:pos="4860"/>
      </w:tabs>
      <w:spacing w:line="0" w:lineRule="atLeast"/>
      <w:rPr>
        <w:rFonts w:ascii="BSN Swiss Roman 10pt" w:hAnsi="BSN Swiss Roman 10pt"/>
        <w:sz w:val="20"/>
      </w:rPr>
    </w:pPr>
    <w:r>
      <w:rPr>
        <w:rFonts w:ascii="BSN Swiss Roman 10pt" w:hAnsi="BSN Swiss Roman 10pt"/>
        <w:sz w:val="20"/>
      </w:rPr>
      <w:t>Revision:  3.1</w:t>
    </w:r>
    <w:r>
      <w:rPr>
        <w:rFonts w:ascii="BSN Swiss Roman 10pt" w:hAnsi="BSN Swiss Roman 10pt"/>
        <w:sz w:val="20"/>
      </w:rPr>
      <w:tab/>
    </w:r>
    <w:r>
      <w:rPr>
        <w:rFonts w:ascii="BSN Swiss Roman 10pt" w:hAnsi="BSN Swiss Roman 10pt"/>
        <w:sz w:val="20"/>
      </w:rPr>
      <w:pgNum/>
    </w:r>
    <w:r>
      <w:rPr>
        <w:rFonts w:ascii="BSN Swiss Roman 10pt" w:hAnsi="BSN Swiss Roman 10pt"/>
        <w:sz w:val="20"/>
      </w:rPr>
      <w:t xml:space="preserve"> of 6</w:t>
    </w:r>
  </w:p>
  <w:p w:rsidR="008F4B14" w:rsidRDefault="008F4B14">
    <w:pPr>
      <w:tabs>
        <w:tab w:val="left" w:pos="-360"/>
        <w:tab w:val="left" w:pos="0"/>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sz w:val="20"/>
      </w:rPr>
    </w:pPr>
    <w:r>
      <w:rPr>
        <w:rFonts w:ascii="BSN Swiss Roman 10pt" w:hAnsi="BSN Swiss Roman 10pt"/>
        <w:sz w:val="20"/>
      </w:rPr>
      <w:t>LF</w:t>
    </w:r>
    <w:proofErr w:type="gramStart"/>
    <w:r>
      <w:rPr>
        <w:rFonts w:ascii="BSN Swiss Roman 10pt" w:hAnsi="BSN Swiss Roman 10pt"/>
        <w:sz w:val="20"/>
      </w:rPr>
      <w:t>:EX4</w:t>
    </w:r>
    <w:proofErr w:type="gram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B14" w:rsidRDefault="008F4B14">
    <w:pPr>
      <w:tabs>
        <w:tab w:val="left" w:pos="-360"/>
        <w:tab w:val="left" w:pos="0"/>
        <w:tab w:val="left" w:pos="504"/>
        <w:tab w:val="left" w:pos="936"/>
        <w:tab w:val="left" w:pos="1326"/>
        <w:tab w:val="left" w:pos="2448"/>
        <w:tab w:val="right" w:pos="8568"/>
        <w:tab w:val="right" w:leader="dot" w:pos="9000"/>
      </w:tabs>
    </w:pPr>
  </w:p>
  <w:p w:rsidR="008F4B14" w:rsidRDefault="008F4B14">
    <w:pPr>
      <w:tabs>
        <w:tab w:val="left" w:pos="-360"/>
        <w:tab w:val="left" w:pos="0"/>
        <w:tab w:val="left" w:pos="504"/>
        <w:tab w:val="left" w:pos="936"/>
        <w:tab w:val="left" w:pos="1326"/>
        <w:tab w:val="left" w:pos="2448"/>
        <w:tab w:val="right" w:pos="8568"/>
        <w:tab w:val="right" w:leader="dot" w:pos="9000"/>
      </w:tabs>
    </w:pPr>
  </w:p>
  <w:p w:rsidR="008F4B14" w:rsidRDefault="008F4B14">
    <w:pPr>
      <w:tabs>
        <w:tab w:val="right" w:pos="9720"/>
      </w:tabs>
      <w:rPr>
        <w:rFonts w:ascii="BSN Swiss Roman 10pt" w:hAnsi="BSN Swiss Roman 10pt"/>
        <w:sz w:val="20"/>
      </w:rPr>
    </w:pPr>
    <w:r>
      <w:rPr>
        <w:rFonts w:ascii="BSN Swiss Roman 10pt" w:hAnsi="BSN Swiss Roman 10pt"/>
        <w:sz w:val="20"/>
      </w:rPr>
      <w:t>January 2, 1996</w:t>
    </w:r>
    <w:r>
      <w:rPr>
        <w:rFonts w:ascii="BSN Swiss Roman 10pt" w:hAnsi="BSN Swiss Roman 10pt"/>
        <w:sz w:val="20"/>
      </w:rPr>
      <w:tab/>
      <w:t>Exhibit 4</w:t>
    </w:r>
  </w:p>
  <w:p w:rsidR="008F4B14" w:rsidRDefault="008F4B14">
    <w:pPr>
      <w:tabs>
        <w:tab w:val="center" w:pos="4860"/>
      </w:tabs>
      <w:spacing w:line="0" w:lineRule="atLeast"/>
      <w:rPr>
        <w:rFonts w:ascii="BSN Swiss Roman 10pt" w:hAnsi="BSN Swiss Roman 10pt"/>
        <w:sz w:val="20"/>
      </w:rPr>
    </w:pPr>
    <w:r>
      <w:rPr>
        <w:rFonts w:ascii="BSN Swiss Roman 10pt" w:hAnsi="BSN Swiss Roman 10pt"/>
        <w:sz w:val="20"/>
      </w:rPr>
      <w:t>Revision:  3.1</w:t>
    </w:r>
    <w:r>
      <w:rPr>
        <w:rFonts w:ascii="BSN Swiss Roman 10pt" w:hAnsi="BSN Swiss Roman 10pt"/>
        <w:sz w:val="20"/>
      </w:rPr>
      <w:tab/>
    </w:r>
    <w:r>
      <w:rPr>
        <w:rFonts w:ascii="BSN Swiss Roman 10pt" w:hAnsi="BSN Swiss Roman 10pt"/>
        <w:sz w:val="20"/>
      </w:rPr>
      <w:pgNum/>
    </w:r>
    <w:r>
      <w:rPr>
        <w:rFonts w:ascii="BSN Swiss Roman 10pt" w:hAnsi="BSN Swiss Roman 10pt"/>
        <w:sz w:val="20"/>
      </w:rPr>
      <w:t xml:space="preserve"> of 6</w:t>
    </w:r>
  </w:p>
  <w:p w:rsidR="008F4B14" w:rsidRDefault="008F4B14">
    <w:pPr>
      <w:tabs>
        <w:tab w:val="left" w:pos="-360"/>
        <w:tab w:val="left" w:pos="0"/>
        <w:tab w:val="left" w:pos="504"/>
        <w:tab w:val="left" w:pos="936"/>
        <w:tab w:val="left" w:pos="1326"/>
        <w:tab w:val="left" w:pos="2448"/>
        <w:tab w:val="right" w:pos="8568"/>
        <w:tab w:val="right" w:leader="dot" w:pos="9000"/>
      </w:tabs>
      <w:rPr>
        <w:rFonts w:ascii="BSN Swiss Roman 10pt" w:hAnsi="BSN Swiss Roman 10pt"/>
        <w:sz w:val="20"/>
      </w:rPr>
    </w:pPr>
    <w:r>
      <w:rPr>
        <w:rFonts w:ascii="BSN Swiss Roman 10pt" w:hAnsi="BSN Swiss Roman 10pt"/>
        <w:sz w:val="20"/>
      </w:rPr>
      <w:t>LF</w:t>
    </w:r>
    <w:proofErr w:type="gramStart"/>
    <w:r>
      <w:rPr>
        <w:rFonts w:ascii="BSN Swiss Roman 10pt" w:hAnsi="BSN Swiss Roman 10pt"/>
        <w:sz w:val="20"/>
      </w:rPr>
      <w:t>:EX4</w:t>
    </w:r>
    <w:proofErr w:type="gram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B14" w:rsidRDefault="008F4B14">
    <w:pPr>
      <w:tabs>
        <w:tab w:val="left" w:pos="-360"/>
        <w:tab w:val="left" w:pos="0"/>
        <w:tab w:val="left" w:pos="504"/>
        <w:tab w:val="left" w:pos="936"/>
        <w:tab w:val="left" w:pos="1326"/>
        <w:tab w:val="left" w:pos="2448"/>
        <w:tab w:val="right" w:pos="8568"/>
        <w:tab w:val="right" w:leader="dot" w:pos="9000"/>
      </w:tabs>
    </w:pPr>
  </w:p>
  <w:p w:rsidR="008F4B14" w:rsidRDefault="008F4B14">
    <w:pPr>
      <w:tabs>
        <w:tab w:val="left" w:pos="-360"/>
        <w:tab w:val="left" w:pos="0"/>
        <w:tab w:val="left" w:pos="504"/>
        <w:tab w:val="left" w:pos="936"/>
        <w:tab w:val="left" w:pos="1326"/>
        <w:tab w:val="left" w:pos="2448"/>
        <w:tab w:val="right" w:pos="8568"/>
        <w:tab w:val="right" w:leader="dot" w:pos="9000"/>
      </w:tabs>
    </w:pPr>
  </w:p>
  <w:p w:rsidR="008F4B14" w:rsidRDefault="008F4B14">
    <w:pPr>
      <w:tabs>
        <w:tab w:val="right" w:pos="9720"/>
      </w:tabs>
      <w:rPr>
        <w:rFonts w:ascii="BSN Swiss Roman 10pt" w:hAnsi="BSN Swiss Roman 10pt"/>
        <w:sz w:val="20"/>
      </w:rPr>
    </w:pPr>
    <w:r>
      <w:rPr>
        <w:rFonts w:ascii="BSN Swiss Roman 10pt" w:hAnsi="BSN Swiss Roman 10pt"/>
        <w:sz w:val="20"/>
      </w:rPr>
      <w:t>January 2, 1996</w:t>
    </w:r>
    <w:r>
      <w:rPr>
        <w:rFonts w:ascii="BSN Swiss Roman 10pt" w:hAnsi="BSN Swiss Roman 10pt"/>
        <w:sz w:val="20"/>
      </w:rPr>
      <w:tab/>
      <w:t>Exhibit 4</w:t>
    </w:r>
  </w:p>
  <w:p w:rsidR="008F4B14" w:rsidRDefault="008F4B14">
    <w:pPr>
      <w:tabs>
        <w:tab w:val="center" w:pos="4860"/>
      </w:tabs>
      <w:rPr>
        <w:rFonts w:ascii="BSN Swiss Roman 10pt" w:hAnsi="BSN Swiss Roman 10pt"/>
        <w:sz w:val="20"/>
      </w:rPr>
    </w:pPr>
    <w:r>
      <w:rPr>
        <w:rFonts w:ascii="BSN Swiss Roman 10pt" w:hAnsi="BSN Swiss Roman 10pt"/>
        <w:sz w:val="20"/>
      </w:rPr>
      <w:t>Revision:  3.1</w:t>
    </w:r>
    <w:r>
      <w:rPr>
        <w:rFonts w:ascii="BSN Swiss Roman 10pt" w:hAnsi="BSN Swiss Roman 10pt"/>
        <w:sz w:val="20"/>
      </w:rPr>
      <w:tab/>
    </w:r>
    <w:r>
      <w:rPr>
        <w:rFonts w:ascii="BSN Swiss Roman 10pt" w:hAnsi="BSN Swiss Roman 10pt"/>
        <w:sz w:val="20"/>
      </w:rPr>
      <w:pgNum/>
    </w:r>
    <w:r>
      <w:rPr>
        <w:rFonts w:ascii="BSN Swiss Roman 10pt" w:hAnsi="BSN Swiss Roman 10pt"/>
        <w:sz w:val="20"/>
      </w:rPr>
      <w:t xml:space="preserve"> of 6</w:t>
    </w:r>
  </w:p>
  <w:p w:rsidR="008F4B14" w:rsidRDefault="008F4B14">
    <w:pPr>
      <w:tabs>
        <w:tab w:val="left" w:pos="-360"/>
        <w:tab w:val="left" w:pos="0"/>
        <w:tab w:val="left" w:pos="504"/>
        <w:tab w:val="left" w:pos="936"/>
        <w:tab w:val="left" w:pos="1326"/>
        <w:tab w:val="left" w:pos="2448"/>
        <w:tab w:val="right" w:pos="8568"/>
        <w:tab w:val="right" w:leader="dot" w:pos="9000"/>
      </w:tabs>
      <w:spacing w:line="0" w:lineRule="atLeast"/>
      <w:rPr>
        <w:rFonts w:ascii="BSN Swiss Roman 10pt" w:hAnsi="BSN Swiss Roman 10pt"/>
        <w:sz w:val="20"/>
      </w:rPr>
    </w:pPr>
    <w:r>
      <w:rPr>
        <w:rFonts w:ascii="BSN Swiss Roman 10pt" w:hAnsi="BSN Swiss Roman 10pt"/>
        <w:sz w:val="20"/>
      </w:rPr>
      <w:t>LF</w:t>
    </w:r>
    <w:proofErr w:type="gramStart"/>
    <w:r>
      <w:rPr>
        <w:rFonts w:ascii="BSN Swiss Roman 10pt" w:hAnsi="BSN Swiss Roman 10pt"/>
        <w:sz w:val="20"/>
      </w:rPr>
      <w:t>:EX4</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D6E" w:rsidRDefault="00D30D6E">
      <w:r>
        <w:separator/>
      </w:r>
    </w:p>
  </w:footnote>
  <w:footnote w:type="continuationSeparator" w:id="0">
    <w:p w:rsidR="00D30D6E" w:rsidRDefault="00D30D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rsids>
    <w:rsidRoot w:val="006924BD"/>
    <w:rsid w:val="00183377"/>
    <w:rsid w:val="00405084"/>
    <w:rsid w:val="0044768F"/>
    <w:rsid w:val="00484588"/>
    <w:rsid w:val="004F0D6B"/>
    <w:rsid w:val="0054543B"/>
    <w:rsid w:val="006924BD"/>
    <w:rsid w:val="008F4B14"/>
    <w:rsid w:val="00960560"/>
    <w:rsid w:val="00A65392"/>
    <w:rsid w:val="00AA3DF9"/>
    <w:rsid w:val="00AF17BF"/>
    <w:rsid w:val="00B26D67"/>
    <w:rsid w:val="00B862AE"/>
    <w:rsid w:val="00BC5DB5"/>
    <w:rsid w:val="00D13178"/>
    <w:rsid w:val="00D30D6E"/>
    <w:rsid w:val="00D51C31"/>
    <w:rsid w:val="00DE66A1"/>
    <w:rsid w:val="00FA37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before="120"/>
      <w:jc w:val="center"/>
      <w:outlineLvl w:val="0"/>
    </w:pPr>
    <w:rPr>
      <w:rFonts w:ascii="BSN Swiss Roman 10pt" w:hAnsi="BSN Swiss Roman 10pt"/>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customStyle="1" w:styleId="ToCFormat">
    <w:name w:val="ToC Format"/>
    <w:basedOn w:val="Normal"/>
    <w:rPr>
      <w:rFonts w:ascii="BSN Swiss Roman 10pt" w:hAnsi="BSN Swiss Roman 10pt"/>
      <w:sz w:val="20"/>
    </w:rPr>
  </w:style>
  <w:style w:type="character" w:customStyle="1" w:styleId="RDListForm">
    <w:name w:val="RDList Form"/>
    <w:basedOn w:val="Normal"/>
    <w:rPr>
      <w:rFonts w:ascii="BSN Swiss Roman 10pt" w:hAnsi="BSN Swiss Roman 10pt"/>
      <w:sz w:val="20"/>
    </w:rPr>
  </w:style>
  <w:style w:type="character" w:customStyle="1" w:styleId="Registered">
    <w:name w:val="Registered"/>
    <w:basedOn w:val="Normal"/>
    <w:rPr>
      <w:vertAlign w:val="baseline"/>
    </w:rPr>
  </w:style>
  <w:style w:type="character" w:customStyle="1" w:styleId="DUSC">
    <w:name w:val="DUSC"/>
    <w:basedOn w:val="Normal"/>
    <w:rPr>
      <w:smallCaps/>
      <w:u w:val="double"/>
    </w:rPr>
  </w:style>
  <w:style w:type="character" w:customStyle="1" w:styleId="12SBI">
    <w:name w:val="12SBI"/>
    <w:basedOn w:val="Normal"/>
    <w:rPr>
      <w:rFonts w:ascii="Arial" w:hAnsi="Arial"/>
      <w:b/>
      <w:i/>
      <w:sz w:val="24"/>
    </w:rPr>
  </w:style>
  <w:style w:type="character" w:customStyle="1" w:styleId="12SB">
    <w:name w:val="12SB"/>
    <w:basedOn w:val="Normal"/>
    <w:rPr>
      <w:rFonts w:ascii="BSN Swiss" w:hAnsi="BSN Swiss"/>
      <w:b/>
      <w:sz w:val="24"/>
    </w:rPr>
  </w:style>
  <w:style w:type="character" w:customStyle="1" w:styleId="BoldItal">
    <w:name w:val="Bold/Ital"/>
    <w:basedOn w:val="Normal"/>
    <w:rPr>
      <w:b/>
      <w:i/>
    </w:rPr>
  </w:style>
  <w:style w:type="character" w:customStyle="1" w:styleId="Quotes">
    <w:name w:val="Quotes"/>
    <w:basedOn w:val="Normal"/>
  </w:style>
  <w:style w:type="character" w:customStyle="1" w:styleId="Pointer">
    <w:name w:val="Pointer"/>
    <w:basedOn w:val="Normal"/>
    <w:rPr>
      <w:b/>
      <w:sz w:val="32"/>
    </w:rPr>
  </w:style>
  <w:style w:type="character" w:customStyle="1" w:styleId="LFFormat">
    <w:name w:val="LF Format"/>
    <w:basedOn w:val="Normal"/>
    <w:rPr>
      <w:rFonts w:ascii="BSN Swiss Roman 10pt" w:hAnsi="BSN Swiss Roman 10pt"/>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PD\D%20&amp;%20C%20Policy\DOCUMENT%20CONTROL\CONTRACTS\CONTRACTS%20Archives\Design%20Build\DB_E15_UF_AppForPayment_6-29-01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DB_E15_UF_AppForPayment_6-29-01F.dot</Template>
  <TotalTime>2</TotalTime>
  <Pages>8</Pages>
  <Words>888</Words>
  <Characters>8833</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California - OP</Company>
  <LinksUpToDate>false</LinksUpToDate>
  <CharactersWithSpaces>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kpotter</dc:creator>
  <cp:keywords/>
  <cp:lastModifiedBy>vbhargav</cp:lastModifiedBy>
  <cp:revision>3</cp:revision>
  <cp:lastPrinted>2006-09-27T22:55:00Z</cp:lastPrinted>
  <dcterms:created xsi:type="dcterms:W3CDTF">2012-05-16T20:29:00Z</dcterms:created>
  <dcterms:modified xsi:type="dcterms:W3CDTF">2012-05-16T20:30:00Z</dcterms:modified>
</cp:coreProperties>
</file>